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8" w:rsidRDefault="00371CA8" w:rsidP="00BF7E58"/>
    <w:p w:rsidR="00371CA8" w:rsidRDefault="00371CA8" w:rsidP="00BF7E58"/>
    <w:p w:rsidR="00371CA8" w:rsidRDefault="00371CA8" w:rsidP="00BF7E58"/>
    <w:p w:rsidR="00371CA8" w:rsidRPr="009A6B73" w:rsidRDefault="00371CA8" w:rsidP="00BF7E58">
      <w:pPr>
        <w:jc w:val="center"/>
        <w:rPr>
          <w:szCs w:val="28"/>
        </w:rPr>
      </w:pPr>
      <w:r w:rsidRPr="009A6B73">
        <w:rPr>
          <w:szCs w:val="28"/>
        </w:rPr>
        <w:t>СВЕДЕНИЯ О ДОХОДАХ,</w:t>
      </w:r>
    </w:p>
    <w:p w:rsidR="00371CA8" w:rsidRPr="009A6B73" w:rsidRDefault="00371CA8" w:rsidP="00BF7E58">
      <w:pPr>
        <w:jc w:val="center"/>
        <w:rPr>
          <w:szCs w:val="28"/>
        </w:rPr>
      </w:pPr>
      <w:r w:rsidRPr="009A6B73">
        <w:rPr>
          <w:szCs w:val="28"/>
        </w:rPr>
        <w:t>ОБ ИМУЩЕСТВЕ И ОБЯЗАТЕЛЬСТВАХ ИМУЩЕСТВЕННОГО ХАРАКТЕРА</w:t>
      </w:r>
      <w:r>
        <w:rPr>
          <w:szCs w:val="28"/>
        </w:rPr>
        <w:t xml:space="preserve"> </w:t>
      </w:r>
      <w:r w:rsidRPr="009A6B73">
        <w:rPr>
          <w:szCs w:val="28"/>
        </w:rPr>
        <w:t xml:space="preserve">ГЛАВЫ </w:t>
      </w:r>
      <w:r>
        <w:rPr>
          <w:szCs w:val="28"/>
        </w:rPr>
        <w:t xml:space="preserve">КАМАРЧАГСКОГО </w:t>
      </w:r>
      <w:r w:rsidRPr="009A6B73">
        <w:rPr>
          <w:szCs w:val="28"/>
        </w:rPr>
        <w:t>СЕЛЬСОВЕТА</w:t>
      </w:r>
      <w:r>
        <w:rPr>
          <w:szCs w:val="28"/>
        </w:rPr>
        <w:t xml:space="preserve"> И </w:t>
      </w:r>
      <w:r w:rsidRPr="00573DE9">
        <w:rPr>
          <w:szCs w:val="28"/>
        </w:rPr>
        <w:t xml:space="preserve"> </w:t>
      </w:r>
      <w:r>
        <w:rPr>
          <w:szCs w:val="28"/>
        </w:rPr>
        <w:t xml:space="preserve">МУНИЦИПАЛЬНЫХ СЛУЖАЩИХ, ЗАМЕЩАЮЩИХ ДОЛЖНОСТИ МУНИЦИПАЛЬНОЙ СЛУЖБЫ, А ТАКЖЕ ИХ </w:t>
      </w:r>
      <w:r w:rsidRPr="009A6B73">
        <w:rPr>
          <w:szCs w:val="28"/>
        </w:rPr>
        <w:t>СУПРУГИ (СУПРУГА) И НЕСОВЕРШЕННОЛЕТНИХ ДЕТЕЙ</w:t>
      </w:r>
    </w:p>
    <w:p w:rsidR="00371CA8" w:rsidRPr="009A6B73" w:rsidRDefault="00371CA8" w:rsidP="00BF7E58">
      <w:pPr>
        <w:jc w:val="center"/>
        <w:rPr>
          <w:szCs w:val="28"/>
        </w:rPr>
      </w:pPr>
      <w:r w:rsidRPr="009A6B73">
        <w:rPr>
          <w:szCs w:val="28"/>
        </w:rPr>
        <w:t>ЗА 201</w:t>
      </w:r>
      <w:r>
        <w:rPr>
          <w:szCs w:val="28"/>
        </w:rPr>
        <w:t xml:space="preserve">2  </w:t>
      </w:r>
      <w:r w:rsidRPr="009A6B73">
        <w:rPr>
          <w:szCs w:val="28"/>
        </w:rPr>
        <w:t xml:space="preserve"> ГОД ПО СОСТОЯНИЮ НА 31 ДЕКАБРЯ </w:t>
      </w:r>
      <w:r>
        <w:rPr>
          <w:szCs w:val="28"/>
        </w:rPr>
        <w:t xml:space="preserve">2012  </w:t>
      </w:r>
      <w:r w:rsidRPr="009A6B73">
        <w:rPr>
          <w:szCs w:val="28"/>
        </w:rPr>
        <w:t xml:space="preserve"> ГОДА</w:t>
      </w:r>
    </w:p>
    <w:tbl>
      <w:tblPr>
        <w:tblW w:w="1473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19"/>
        <w:gridCol w:w="1080"/>
        <w:gridCol w:w="1620"/>
        <w:gridCol w:w="1260"/>
        <w:gridCol w:w="1620"/>
        <w:gridCol w:w="1620"/>
        <w:gridCol w:w="900"/>
        <w:gridCol w:w="1440"/>
        <w:gridCol w:w="1635"/>
      </w:tblGrid>
      <w:tr w:rsidR="00371CA8" w:rsidRPr="009A6B73" w:rsidTr="00597DBB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CA8" w:rsidRPr="0096205D" w:rsidRDefault="00371CA8" w:rsidP="00597DBB">
            <w:pPr>
              <w:rPr>
                <w:sz w:val="20"/>
                <w:szCs w:val="20"/>
              </w:rPr>
            </w:pPr>
            <w:r w:rsidRPr="0096205D">
              <w:rPr>
                <w:sz w:val="20"/>
                <w:szCs w:val="20"/>
              </w:rPr>
              <w:t xml:space="preserve">Фамилия, имя,   </w:t>
            </w:r>
            <w:r w:rsidRPr="0096205D">
              <w:rPr>
                <w:sz w:val="20"/>
                <w:szCs w:val="20"/>
              </w:rPr>
              <w:br/>
              <w:t xml:space="preserve">отчество      </w:t>
            </w:r>
          </w:p>
        </w:tc>
        <w:tc>
          <w:tcPr>
            <w:tcW w:w="1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CA8" w:rsidRPr="0096205D" w:rsidRDefault="00371CA8" w:rsidP="00597DBB">
            <w:pPr>
              <w:rPr>
                <w:sz w:val="20"/>
                <w:szCs w:val="20"/>
              </w:rPr>
            </w:pPr>
            <w:r w:rsidRPr="0096205D">
              <w:rPr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CA8" w:rsidRPr="0096205D" w:rsidRDefault="00371CA8" w:rsidP="00597DBB">
            <w:pPr>
              <w:rPr>
                <w:sz w:val="20"/>
                <w:szCs w:val="20"/>
              </w:rPr>
            </w:pPr>
            <w:r w:rsidRPr="0096205D">
              <w:rPr>
                <w:sz w:val="20"/>
                <w:szCs w:val="20"/>
              </w:rPr>
              <w:t xml:space="preserve">Общая  </w:t>
            </w:r>
            <w:r w:rsidRPr="0096205D">
              <w:rPr>
                <w:sz w:val="20"/>
                <w:szCs w:val="20"/>
              </w:rPr>
              <w:br/>
              <w:t xml:space="preserve">сумма  </w:t>
            </w:r>
            <w:r w:rsidRPr="0096205D">
              <w:rPr>
                <w:sz w:val="20"/>
                <w:szCs w:val="20"/>
              </w:rPr>
              <w:br/>
              <w:t>дохода за</w:t>
            </w:r>
            <w:r w:rsidRPr="0096205D">
              <w:rPr>
                <w:sz w:val="20"/>
                <w:szCs w:val="20"/>
              </w:rPr>
              <w:br/>
              <w:t xml:space="preserve">год,  </w:t>
            </w:r>
            <w:r w:rsidRPr="0096205D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Pr="0096205D" w:rsidRDefault="00371CA8" w:rsidP="00597DBB">
            <w:pPr>
              <w:rPr>
                <w:sz w:val="20"/>
                <w:szCs w:val="20"/>
              </w:rPr>
            </w:pPr>
            <w:r w:rsidRPr="0096205D">
              <w:rPr>
                <w:sz w:val="20"/>
                <w:szCs w:val="20"/>
              </w:rPr>
              <w:t xml:space="preserve">Перечень объектов недвижимости,  </w:t>
            </w:r>
            <w:r w:rsidRPr="0096205D">
              <w:rPr>
                <w:sz w:val="20"/>
                <w:szCs w:val="20"/>
              </w:rPr>
              <w:br/>
              <w:t xml:space="preserve">принадлежащих на праве      </w:t>
            </w:r>
            <w:r w:rsidRPr="0096205D">
              <w:rPr>
                <w:sz w:val="20"/>
                <w:szCs w:val="20"/>
              </w:rPr>
              <w:br/>
              <w:t xml:space="preserve">собственности           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Pr="0096205D" w:rsidRDefault="00371CA8" w:rsidP="00597DBB">
            <w:pPr>
              <w:rPr>
                <w:sz w:val="20"/>
                <w:szCs w:val="20"/>
              </w:rPr>
            </w:pPr>
            <w:r w:rsidRPr="0096205D">
              <w:rPr>
                <w:sz w:val="20"/>
                <w:szCs w:val="20"/>
              </w:rPr>
              <w:t xml:space="preserve">Перечень объектов недвижимости,  </w:t>
            </w:r>
            <w:r w:rsidRPr="0096205D">
              <w:rPr>
                <w:sz w:val="20"/>
                <w:szCs w:val="20"/>
              </w:rPr>
              <w:br/>
              <w:t xml:space="preserve">находящихся в пользовании     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71CA8" w:rsidRPr="0096205D" w:rsidRDefault="00371CA8" w:rsidP="00597DBB">
            <w:pPr>
              <w:rPr>
                <w:sz w:val="20"/>
                <w:szCs w:val="20"/>
              </w:rPr>
            </w:pPr>
            <w:r w:rsidRPr="0096205D">
              <w:rPr>
                <w:sz w:val="20"/>
                <w:szCs w:val="20"/>
              </w:rPr>
              <w:t xml:space="preserve">Перечень  </w:t>
            </w:r>
            <w:r w:rsidRPr="0096205D">
              <w:rPr>
                <w:sz w:val="20"/>
                <w:szCs w:val="20"/>
              </w:rPr>
              <w:br/>
              <w:t>транспортных</w:t>
            </w:r>
            <w:r w:rsidRPr="0096205D">
              <w:rPr>
                <w:sz w:val="20"/>
                <w:szCs w:val="20"/>
              </w:rPr>
              <w:br/>
              <w:t xml:space="preserve">средств,  </w:t>
            </w:r>
            <w:r w:rsidRPr="0096205D">
              <w:rPr>
                <w:sz w:val="20"/>
                <w:szCs w:val="20"/>
              </w:rPr>
              <w:br/>
              <w:t xml:space="preserve">вид, марка </w:t>
            </w:r>
          </w:p>
        </w:tc>
      </w:tr>
      <w:tr w:rsidR="00371CA8" w:rsidRPr="009A6B73" w:rsidTr="00597DBB">
        <w:trPr>
          <w:cantSplit/>
          <w:trHeight w:val="3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Pr="002732F4" w:rsidRDefault="00371CA8" w:rsidP="00597DBB"/>
        </w:tc>
        <w:tc>
          <w:tcPr>
            <w:tcW w:w="17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Pr="002732F4" w:rsidRDefault="00371CA8" w:rsidP="00597DBB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Pr="002732F4" w:rsidRDefault="00371CA8" w:rsidP="00597DBB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Pr="0096205D" w:rsidRDefault="00371CA8" w:rsidP="00597DBB">
            <w:pPr>
              <w:rPr>
                <w:sz w:val="20"/>
                <w:szCs w:val="20"/>
              </w:rPr>
            </w:pPr>
            <w:r w:rsidRPr="0096205D">
              <w:rPr>
                <w:sz w:val="20"/>
                <w:szCs w:val="20"/>
              </w:rPr>
              <w:t xml:space="preserve">вид объекта </w:t>
            </w:r>
            <w:r w:rsidRPr="0096205D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Pr="0096205D" w:rsidRDefault="00371CA8" w:rsidP="00597DBB">
            <w:pPr>
              <w:rPr>
                <w:sz w:val="20"/>
                <w:szCs w:val="20"/>
              </w:rPr>
            </w:pPr>
            <w:r w:rsidRPr="0096205D">
              <w:rPr>
                <w:sz w:val="20"/>
                <w:szCs w:val="20"/>
              </w:rPr>
              <w:t>площадь,</w:t>
            </w:r>
            <w:r w:rsidRPr="0096205D">
              <w:rPr>
                <w:sz w:val="20"/>
                <w:szCs w:val="20"/>
              </w:rPr>
              <w:br/>
              <w:t xml:space="preserve">кв. м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Pr="0096205D" w:rsidRDefault="00371CA8" w:rsidP="00597DBB">
            <w:pPr>
              <w:rPr>
                <w:sz w:val="20"/>
                <w:szCs w:val="20"/>
              </w:rPr>
            </w:pPr>
            <w:r w:rsidRPr="0096205D">
              <w:rPr>
                <w:sz w:val="20"/>
                <w:szCs w:val="20"/>
              </w:rPr>
              <w:t xml:space="preserve">страна   </w:t>
            </w:r>
            <w:r w:rsidRPr="0096205D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Pr="0096205D" w:rsidRDefault="00371CA8" w:rsidP="00597DBB">
            <w:pPr>
              <w:rPr>
                <w:sz w:val="20"/>
                <w:szCs w:val="20"/>
              </w:rPr>
            </w:pPr>
            <w:r w:rsidRPr="0096205D">
              <w:rPr>
                <w:sz w:val="20"/>
                <w:szCs w:val="20"/>
              </w:rPr>
              <w:t xml:space="preserve">вид объекта </w:t>
            </w:r>
            <w:r w:rsidRPr="0096205D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Pr="0096205D" w:rsidRDefault="00371CA8" w:rsidP="00597DBB">
            <w:pPr>
              <w:rPr>
                <w:sz w:val="20"/>
                <w:szCs w:val="20"/>
              </w:rPr>
            </w:pPr>
            <w:r w:rsidRPr="0096205D">
              <w:rPr>
                <w:sz w:val="20"/>
                <w:szCs w:val="20"/>
              </w:rPr>
              <w:t xml:space="preserve">площадь, кв. м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Pr="0096205D" w:rsidRDefault="00371CA8" w:rsidP="00597DBB">
            <w:pPr>
              <w:rPr>
                <w:sz w:val="20"/>
                <w:szCs w:val="20"/>
              </w:rPr>
            </w:pPr>
            <w:r w:rsidRPr="0096205D">
              <w:rPr>
                <w:sz w:val="20"/>
                <w:szCs w:val="20"/>
              </w:rPr>
              <w:t xml:space="preserve">страна   </w:t>
            </w:r>
            <w:r w:rsidRPr="0096205D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CA8" w:rsidRPr="009A6B73" w:rsidRDefault="00371CA8" w:rsidP="00597DBB">
            <w:pPr>
              <w:rPr>
                <w:sz w:val="28"/>
                <w:szCs w:val="28"/>
              </w:rPr>
            </w:pPr>
          </w:p>
        </w:tc>
      </w:tr>
      <w:tr w:rsidR="00371CA8" w:rsidRPr="009A6B73" w:rsidTr="00597DBB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Default="00371CA8" w:rsidP="00597DBB">
            <w:r>
              <w:t>Гужникова</w:t>
            </w:r>
          </w:p>
          <w:p w:rsidR="00371CA8" w:rsidRDefault="00371CA8" w:rsidP="00597DBB">
            <w:r>
              <w:t xml:space="preserve">Мария </w:t>
            </w:r>
          </w:p>
          <w:p w:rsidR="00371CA8" w:rsidRDefault="00371CA8" w:rsidP="00597DBB">
            <w:r>
              <w:t>Ивановна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Default="00371CA8" w:rsidP="00597DBB">
            <w: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Default="00371CA8" w:rsidP="00597DBB">
            <w:r>
              <w:t>269,673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Default="00371CA8" w:rsidP="00597DBB">
            <w:r>
              <w:t>земельный участок</w:t>
            </w:r>
          </w:p>
          <w:p w:rsidR="00371CA8" w:rsidRDefault="00371CA8" w:rsidP="00597DBB">
            <w:r>
              <w:t>жилой дом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Default="00371CA8" w:rsidP="00597DBB">
            <w:r>
              <w:t>1554</w:t>
            </w:r>
          </w:p>
          <w:p w:rsidR="00371CA8" w:rsidRDefault="00371CA8" w:rsidP="00597DBB"/>
          <w:p w:rsidR="00371CA8" w:rsidRDefault="00371CA8" w:rsidP="00597DBB">
            <w:r>
              <w:t>32,4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Default="00371CA8" w:rsidP="00597DBB">
            <w:r>
              <w:t>Россия</w:t>
            </w:r>
          </w:p>
          <w:p w:rsidR="00371CA8" w:rsidRDefault="00371CA8" w:rsidP="00597DBB"/>
          <w:p w:rsidR="00371CA8" w:rsidRDefault="00371CA8" w:rsidP="00597DBB">
            <w:r>
              <w:t>Россия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Default="00371CA8" w:rsidP="0059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Default="00371CA8" w:rsidP="0059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A8" w:rsidRDefault="00371CA8" w:rsidP="0059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CA8" w:rsidRDefault="00371CA8" w:rsidP="0059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71CA8" w:rsidRDefault="00371CA8" w:rsidP="00BF7E58"/>
    <w:p w:rsidR="00371CA8" w:rsidRDefault="00371CA8" w:rsidP="00BF7E58"/>
    <w:p w:rsidR="00371CA8" w:rsidRDefault="00371CA8"/>
    <w:p w:rsidR="00371CA8" w:rsidRDefault="00371CA8"/>
    <w:p w:rsidR="00371CA8" w:rsidRDefault="00371CA8"/>
    <w:p w:rsidR="00371CA8" w:rsidRDefault="00371CA8"/>
    <w:p w:rsidR="00371CA8" w:rsidRDefault="00371CA8"/>
    <w:p w:rsidR="00371CA8" w:rsidRDefault="00371CA8"/>
    <w:p w:rsidR="00371CA8" w:rsidRDefault="00371CA8"/>
    <w:sectPr w:rsidR="00371CA8" w:rsidSect="00944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AF9"/>
    <w:rsid w:val="00001C2C"/>
    <w:rsid w:val="0000217D"/>
    <w:rsid w:val="000051F9"/>
    <w:rsid w:val="00006427"/>
    <w:rsid w:val="000067DD"/>
    <w:rsid w:val="00006ADD"/>
    <w:rsid w:val="00007826"/>
    <w:rsid w:val="00011805"/>
    <w:rsid w:val="00014B01"/>
    <w:rsid w:val="00014E79"/>
    <w:rsid w:val="00016D00"/>
    <w:rsid w:val="000231D0"/>
    <w:rsid w:val="00025EF7"/>
    <w:rsid w:val="000353EB"/>
    <w:rsid w:val="000367D2"/>
    <w:rsid w:val="00044B90"/>
    <w:rsid w:val="00046FBF"/>
    <w:rsid w:val="00052FA2"/>
    <w:rsid w:val="00056159"/>
    <w:rsid w:val="000602DA"/>
    <w:rsid w:val="000614CE"/>
    <w:rsid w:val="00063843"/>
    <w:rsid w:val="00065D18"/>
    <w:rsid w:val="000828BE"/>
    <w:rsid w:val="00083B6D"/>
    <w:rsid w:val="00084831"/>
    <w:rsid w:val="0008793F"/>
    <w:rsid w:val="00094194"/>
    <w:rsid w:val="00096BD0"/>
    <w:rsid w:val="000A28B4"/>
    <w:rsid w:val="000A42A5"/>
    <w:rsid w:val="000A4624"/>
    <w:rsid w:val="000B5418"/>
    <w:rsid w:val="000B6ADD"/>
    <w:rsid w:val="000D145D"/>
    <w:rsid w:val="000D6C98"/>
    <w:rsid w:val="000E0B58"/>
    <w:rsid w:val="000E1172"/>
    <w:rsid w:val="000E3499"/>
    <w:rsid w:val="000F4888"/>
    <w:rsid w:val="000F78C0"/>
    <w:rsid w:val="001055B7"/>
    <w:rsid w:val="0011353A"/>
    <w:rsid w:val="001151C3"/>
    <w:rsid w:val="00115595"/>
    <w:rsid w:val="0011700B"/>
    <w:rsid w:val="0012017F"/>
    <w:rsid w:val="0012621B"/>
    <w:rsid w:val="00130AD4"/>
    <w:rsid w:val="00142703"/>
    <w:rsid w:val="00142B81"/>
    <w:rsid w:val="001452A5"/>
    <w:rsid w:val="001467A0"/>
    <w:rsid w:val="00153BB3"/>
    <w:rsid w:val="0016050D"/>
    <w:rsid w:val="0016083A"/>
    <w:rsid w:val="00162C8D"/>
    <w:rsid w:val="0017164C"/>
    <w:rsid w:val="0017613F"/>
    <w:rsid w:val="00176E19"/>
    <w:rsid w:val="001805F2"/>
    <w:rsid w:val="001806F5"/>
    <w:rsid w:val="001816D5"/>
    <w:rsid w:val="001907DF"/>
    <w:rsid w:val="00196191"/>
    <w:rsid w:val="00197BA3"/>
    <w:rsid w:val="001A2964"/>
    <w:rsid w:val="001A3D3C"/>
    <w:rsid w:val="001B0299"/>
    <w:rsid w:val="001B218A"/>
    <w:rsid w:val="001C2174"/>
    <w:rsid w:val="001C29AF"/>
    <w:rsid w:val="001D1729"/>
    <w:rsid w:val="001D47FA"/>
    <w:rsid w:val="001E2CA9"/>
    <w:rsid w:val="0020022B"/>
    <w:rsid w:val="00200CA9"/>
    <w:rsid w:val="00203C29"/>
    <w:rsid w:val="00204250"/>
    <w:rsid w:val="00210C24"/>
    <w:rsid w:val="002145B5"/>
    <w:rsid w:val="00217019"/>
    <w:rsid w:val="0022018F"/>
    <w:rsid w:val="0023167F"/>
    <w:rsid w:val="00233D87"/>
    <w:rsid w:val="0023650E"/>
    <w:rsid w:val="00241AB3"/>
    <w:rsid w:val="00245514"/>
    <w:rsid w:val="00250CD0"/>
    <w:rsid w:val="00251A7C"/>
    <w:rsid w:val="002532CC"/>
    <w:rsid w:val="00255430"/>
    <w:rsid w:val="00255D72"/>
    <w:rsid w:val="00257B8A"/>
    <w:rsid w:val="002621FB"/>
    <w:rsid w:val="00266A77"/>
    <w:rsid w:val="00266F82"/>
    <w:rsid w:val="002732F4"/>
    <w:rsid w:val="002767B2"/>
    <w:rsid w:val="002779BF"/>
    <w:rsid w:val="00277B92"/>
    <w:rsid w:val="00282F9D"/>
    <w:rsid w:val="00294CE5"/>
    <w:rsid w:val="002A18E6"/>
    <w:rsid w:val="002A26FC"/>
    <w:rsid w:val="002A5889"/>
    <w:rsid w:val="002B314B"/>
    <w:rsid w:val="002B6515"/>
    <w:rsid w:val="002B74CD"/>
    <w:rsid w:val="002B7EDF"/>
    <w:rsid w:val="002C0249"/>
    <w:rsid w:val="002C39C8"/>
    <w:rsid w:val="002C54C7"/>
    <w:rsid w:val="002C6C07"/>
    <w:rsid w:val="002D71C1"/>
    <w:rsid w:val="002E5BF2"/>
    <w:rsid w:val="002F11F4"/>
    <w:rsid w:val="00300B5E"/>
    <w:rsid w:val="00313401"/>
    <w:rsid w:val="00314238"/>
    <w:rsid w:val="003175AB"/>
    <w:rsid w:val="00317CD8"/>
    <w:rsid w:val="00326937"/>
    <w:rsid w:val="00330C54"/>
    <w:rsid w:val="003354A0"/>
    <w:rsid w:val="00341F5F"/>
    <w:rsid w:val="00342F34"/>
    <w:rsid w:val="003470B2"/>
    <w:rsid w:val="00350490"/>
    <w:rsid w:val="00350B13"/>
    <w:rsid w:val="003526D9"/>
    <w:rsid w:val="00352A0F"/>
    <w:rsid w:val="00354EBF"/>
    <w:rsid w:val="00356880"/>
    <w:rsid w:val="00357DA4"/>
    <w:rsid w:val="00363726"/>
    <w:rsid w:val="00371CA8"/>
    <w:rsid w:val="00372C92"/>
    <w:rsid w:val="00383D56"/>
    <w:rsid w:val="003872A3"/>
    <w:rsid w:val="003927BE"/>
    <w:rsid w:val="00393775"/>
    <w:rsid w:val="003A4264"/>
    <w:rsid w:val="003A5197"/>
    <w:rsid w:val="003A7704"/>
    <w:rsid w:val="003A78C9"/>
    <w:rsid w:val="003B26A8"/>
    <w:rsid w:val="003B68F2"/>
    <w:rsid w:val="003B7BFB"/>
    <w:rsid w:val="003C2118"/>
    <w:rsid w:val="003C6D29"/>
    <w:rsid w:val="003D1AA6"/>
    <w:rsid w:val="003D2FD1"/>
    <w:rsid w:val="003D39D6"/>
    <w:rsid w:val="003D5F19"/>
    <w:rsid w:val="003D6197"/>
    <w:rsid w:val="003D745F"/>
    <w:rsid w:val="003D7648"/>
    <w:rsid w:val="003D7A7C"/>
    <w:rsid w:val="003E13A2"/>
    <w:rsid w:val="003F3E21"/>
    <w:rsid w:val="00403CC8"/>
    <w:rsid w:val="0040414F"/>
    <w:rsid w:val="00413055"/>
    <w:rsid w:val="00420422"/>
    <w:rsid w:val="00423D9E"/>
    <w:rsid w:val="004244D0"/>
    <w:rsid w:val="004258FF"/>
    <w:rsid w:val="0043437C"/>
    <w:rsid w:val="00443300"/>
    <w:rsid w:val="00443562"/>
    <w:rsid w:val="004451B7"/>
    <w:rsid w:val="00451852"/>
    <w:rsid w:val="00461375"/>
    <w:rsid w:val="0046419D"/>
    <w:rsid w:val="00475753"/>
    <w:rsid w:val="00483426"/>
    <w:rsid w:val="00493041"/>
    <w:rsid w:val="00493914"/>
    <w:rsid w:val="0049573A"/>
    <w:rsid w:val="004960C5"/>
    <w:rsid w:val="0049726F"/>
    <w:rsid w:val="00497E0D"/>
    <w:rsid w:val="004A543F"/>
    <w:rsid w:val="004B2E5A"/>
    <w:rsid w:val="004B6027"/>
    <w:rsid w:val="004C5AA0"/>
    <w:rsid w:val="004D0352"/>
    <w:rsid w:val="004D3869"/>
    <w:rsid w:val="004D3E03"/>
    <w:rsid w:val="004E4E3C"/>
    <w:rsid w:val="004F48F7"/>
    <w:rsid w:val="00520754"/>
    <w:rsid w:val="00520F88"/>
    <w:rsid w:val="005235E6"/>
    <w:rsid w:val="005304D1"/>
    <w:rsid w:val="005348F2"/>
    <w:rsid w:val="005375AE"/>
    <w:rsid w:val="0054533D"/>
    <w:rsid w:val="00553019"/>
    <w:rsid w:val="005608E7"/>
    <w:rsid w:val="00573DE9"/>
    <w:rsid w:val="005758FC"/>
    <w:rsid w:val="00576F64"/>
    <w:rsid w:val="00580E2E"/>
    <w:rsid w:val="00582B0E"/>
    <w:rsid w:val="005836EC"/>
    <w:rsid w:val="0059091B"/>
    <w:rsid w:val="005917AF"/>
    <w:rsid w:val="00592717"/>
    <w:rsid w:val="00597B27"/>
    <w:rsid w:val="00597DBB"/>
    <w:rsid w:val="005A2B2F"/>
    <w:rsid w:val="005B0DAF"/>
    <w:rsid w:val="005C076D"/>
    <w:rsid w:val="005C1A9A"/>
    <w:rsid w:val="005C7E4B"/>
    <w:rsid w:val="005D0E49"/>
    <w:rsid w:val="005D1324"/>
    <w:rsid w:val="005D622E"/>
    <w:rsid w:val="005E22A0"/>
    <w:rsid w:val="005E33C7"/>
    <w:rsid w:val="005E4447"/>
    <w:rsid w:val="005E7F71"/>
    <w:rsid w:val="006007BF"/>
    <w:rsid w:val="00604DEF"/>
    <w:rsid w:val="00612907"/>
    <w:rsid w:val="006259BB"/>
    <w:rsid w:val="006304C6"/>
    <w:rsid w:val="0063051E"/>
    <w:rsid w:val="0063484C"/>
    <w:rsid w:val="0064467C"/>
    <w:rsid w:val="00647A94"/>
    <w:rsid w:val="00652142"/>
    <w:rsid w:val="00653F62"/>
    <w:rsid w:val="006541EE"/>
    <w:rsid w:val="00654846"/>
    <w:rsid w:val="00654D61"/>
    <w:rsid w:val="006702F9"/>
    <w:rsid w:val="00672AAC"/>
    <w:rsid w:val="00681968"/>
    <w:rsid w:val="00686203"/>
    <w:rsid w:val="00690049"/>
    <w:rsid w:val="0069380E"/>
    <w:rsid w:val="00693958"/>
    <w:rsid w:val="00695DEB"/>
    <w:rsid w:val="0069738C"/>
    <w:rsid w:val="006A0F26"/>
    <w:rsid w:val="006A37B7"/>
    <w:rsid w:val="006B0DFA"/>
    <w:rsid w:val="006B29BE"/>
    <w:rsid w:val="006C522D"/>
    <w:rsid w:val="006D49A3"/>
    <w:rsid w:val="006D560F"/>
    <w:rsid w:val="006D5F6A"/>
    <w:rsid w:val="006D6406"/>
    <w:rsid w:val="006E4E03"/>
    <w:rsid w:val="006F60B7"/>
    <w:rsid w:val="00700D6D"/>
    <w:rsid w:val="00702C24"/>
    <w:rsid w:val="00704718"/>
    <w:rsid w:val="0071116E"/>
    <w:rsid w:val="00715752"/>
    <w:rsid w:val="007241F1"/>
    <w:rsid w:val="007301BA"/>
    <w:rsid w:val="0073429E"/>
    <w:rsid w:val="0073771D"/>
    <w:rsid w:val="00741D18"/>
    <w:rsid w:val="007440D0"/>
    <w:rsid w:val="00746FF0"/>
    <w:rsid w:val="0075054F"/>
    <w:rsid w:val="00753ACF"/>
    <w:rsid w:val="0075592D"/>
    <w:rsid w:val="00757303"/>
    <w:rsid w:val="00761F5B"/>
    <w:rsid w:val="007648D5"/>
    <w:rsid w:val="0076768B"/>
    <w:rsid w:val="007733FC"/>
    <w:rsid w:val="00775D68"/>
    <w:rsid w:val="00780DDE"/>
    <w:rsid w:val="00783C96"/>
    <w:rsid w:val="007861E8"/>
    <w:rsid w:val="007874BB"/>
    <w:rsid w:val="00787F7E"/>
    <w:rsid w:val="007914C6"/>
    <w:rsid w:val="00795AA2"/>
    <w:rsid w:val="007A6518"/>
    <w:rsid w:val="007A7F09"/>
    <w:rsid w:val="007B2C2E"/>
    <w:rsid w:val="007B583F"/>
    <w:rsid w:val="007B78C7"/>
    <w:rsid w:val="007C17D5"/>
    <w:rsid w:val="007C388A"/>
    <w:rsid w:val="007D177A"/>
    <w:rsid w:val="007D7D94"/>
    <w:rsid w:val="007E7363"/>
    <w:rsid w:val="007E7E35"/>
    <w:rsid w:val="007F2581"/>
    <w:rsid w:val="007F2AFF"/>
    <w:rsid w:val="00800911"/>
    <w:rsid w:val="00800ACF"/>
    <w:rsid w:val="00801EC9"/>
    <w:rsid w:val="00803FB2"/>
    <w:rsid w:val="00812198"/>
    <w:rsid w:val="00816644"/>
    <w:rsid w:val="00825812"/>
    <w:rsid w:val="00830B27"/>
    <w:rsid w:val="00832417"/>
    <w:rsid w:val="00833E87"/>
    <w:rsid w:val="00834A5A"/>
    <w:rsid w:val="00850A65"/>
    <w:rsid w:val="00851D9E"/>
    <w:rsid w:val="00856D80"/>
    <w:rsid w:val="00862715"/>
    <w:rsid w:val="00865B4B"/>
    <w:rsid w:val="0086712C"/>
    <w:rsid w:val="00870ABF"/>
    <w:rsid w:val="00872F7E"/>
    <w:rsid w:val="00874B91"/>
    <w:rsid w:val="008769BF"/>
    <w:rsid w:val="00883C65"/>
    <w:rsid w:val="00885048"/>
    <w:rsid w:val="00887887"/>
    <w:rsid w:val="00890598"/>
    <w:rsid w:val="008925E6"/>
    <w:rsid w:val="00895B43"/>
    <w:rsid w:val="008A0751"/>
    <w:rsid w:val="008A1ECA"/>
    <w:rsid w:val="008A3FD5"/>
    <w:rsid w:val="008B0463"/>
    <w:rsid w:val="008B0484"/>
    <w:rsid w:val="008B053A"/>
    <w:rsid w:val="008B4887"/>
    <w:rsid w:val="008C2CF9"/>
    <w:rsid w:val="008C7B32"/>
    <w:rsid w:val="008D4605"/>
    <w:rsid w:val="008D7699"/>
    <w:rsid w:val="008E02F1"/>
    <w:rsid w:val="008E2C6A"/>
    <w:rsid w:val="008F118C"/>
    <w:rsid w:val="008F2480"/>
    <w:rsid w:val="008F339D"/>
    <w:rsid w:val="0090316C"/>
    <w:rsid w:val="00904541"/>
    <w:rsid w:val="0090725E"/>
    <w:rsid w:val="00913FED"/>
    <w:rsid w:val="00916661"/>
    <w:rsid w:val="00917AF5"/>
    <w:rsid w:val="00922E1B"/>
    <w:rsid w:val="009323A2"/>
    <w:rsid w:val="0093511B"/>
    <w:rsid w:val="00937435"/>
    <w:rsid w:val="00944AF9"/>
    <w:rsid w:val="00944CAF"/>
    <w:rsid w:val="009451B5"/>
    <w:rsid w:val="0095167B"/>
    <w:rsid w:val="009548EB"/>
    <w:rsid w:val="00957014"/>
    <w:rsid w:val="0096205D"/>
    <w:rsid w:val="00964105"/>
    <w:rsid w:val="00964DBE"/>
    <w:rsid w:val="009716CD"/>
    <w:rsid w:val="0097309C"/>
    <w:rsid w:val="009743E5"/>
    <w:rsid w:val="0097526F"/>
    <w:rsid w:val="00982221"/>
    <w:rsid w:val="009833BB"/>
    <w:rsid w:val="0098374B"/>
    <w:rsid w:val="00984B12"/>
    <w:rsid w:val="0098630F"/>
    <w:rsid w:val="00990117"/>
    <w:rsid w:val="00991B6E"/>
    <w:rsid w:val="0099451B"/>
    <w:rsid w:val="0099788E"/>
    <w:rsid w:val="009A32DE"/>
    <w:rsid w:val="009A47F5"/>
    <w:rsid w:val="009A6A1F"/>
    <w:rsid w:val="009A6B73"/>
    <w:rsid w:val="009A7FA4"/>
    <w:rsid w:val="009B0152"/>
    <w:rsid w:val="009B40E6"/>
    <w:rsid w:val="009B5225"/>
    <w:rsid w:val="009C5188"/>
    <w:rsid w:val="009C6C4A"/>
    <w:rsid w:val="009C75B7"/>
    <w:rsid w:val="009D0F49"/>
    <w:rsid w:val="009D39B1"/>
    <w:rsid w:val="009D698A"/>
    <w:rsid w:val="009D7A60"/>
    <w:rsid w:val="009F3D1A"/>
    <w:rsid w:val="00A018AB"/>
    <w:rsid w:val="00A103E9"/>
    <w:rsid w:val="00A22D69"/>
    <w:rsid w:val="00A22E1C"/>
    <w:rsid w:val="00A2521C"/>
    <w:rsid w:val="00A25B6F"/>
    <w:rsid w:val="00A27F12"/>
    <w:rsid w:val="00A27F81"/>
    <w:rsid w:val="00A30E1B"/>
    <w:rsid w:val="00A32D4E"/>
    <w:rsid w:val="00A347A8"/>
    <w:rsid w:val="00A401E7"/>
    <w:rsid w:val="00A446CE"/>
    <w:rsid w:val="00A45961"/>
    <w:rsid w:val="00A47205"/>
    <w:rsid w:val="00A535F7"/>
    <w:rsid w:val="00A5577D"/>
    <w:rsid w:val="00A61992"/>
    <w:rsid w:val="00A66ACD"/>
    <w:rsid w:val="00A808EE"/>
    <w:rsid w:val="00A81C1A"/>
    <w:rsid w:val="00A82C20"/>
    <w:rsid w:val="00A83D7E"/>
    <w:rsid w:val="00A844AB"/>
    <w:rsid w:val="00A85E3B"/>
    <w:rsid w:val="00A91EBF"/>
    <w:rsid w:val="00AA24B3"/>
    <w:rsid w:val="00AA4376"/>
    <w:rsid w:val="00AA660A"/>
    <w:rsid w:val="00AA72ED"/>
    <w:rsid w:val="00AB7795"/>
    <w:rsid w:val="00AC22F7"/>
    <w:rsid w:val="00AD3046"/>
    <w:rsid w:val="00AD5A40"/>
    <w:rsid w:val="00AD739C"/>
    <w:rsid w:val="00AD79DA"/>
    <w:rsid w:val="00AE2492"/>
    <w:rsid w:val="00AE4323"/>
    <w:rsid w:val="00AE6264"/>
    <w:rsid w:val="00AE7F53"/>
    <w:rsid w:val="00B00CAB"/>
    <w:rsid w:val="00B0354F"/>
    <w:rsid w:val="00B0364A"/>
    <w:rsid w:val="00B111AE"/>
    <w:rsid w:val="00B1378E"/>
    <w:rsid w:val="00B151A8"/>
    <w:rsid w:val="00B1523D"/>
    <w:rsid w:val="00B20BC0"/>
    <w:rsid w:val="00B224AE"/>
    <w:rsid w:val="00B25017"/>
    <w:rsid w:val="00B25739"/>
    <w:rsid w:val="00B31393"/>
    <w:rsid w:val="00B427E7"/>
    <w:rsid w:val="00B45485"/>
    <w:rsid w:val="00B5571F"/>
    <w:rsid w:val="00B65D9D"/>
    <w:rsid w:val="00B6772D"/>
    <w:rsid w:val="00B70763"/>
    <w:rsid w:val="00B71C53"/>
    <w:rsid w:val="00B730D3"/>
    <w:rsid w:val="00B736E0"/>
    <w:rsid w:val="00B84FA0"/>
    <w:rsid w:val="00B959D6"/>
    <w:rsid w:val="00B9676A"/>
    <w:rsid w:val="00B97530"/>
    <w:rsid w:val="00BA3DC1"/>
    <w:rsid w:val="00BA63DD"/>
    <w:rsid w:val="00BB47B3"/>
    <w:rsid w:val="00BB752E"/>
    <w:rsid w:val="00BC17E0"/>
    <w:rsid w:val="00BC5011"/>
    <w:rsid w:val="00BC7B9B"/>
    <w:rsid w:val="00BD5430"/>
    <w:rsid w:val="00BD5B48"/>
    <w:rsid w:val="00BE0A54"/>
    <w:rsid w:val="00BE2F2E"/>
    <w:rsid w:val="00BF3A95"/>
    <w:rsid w:val="00BF5B67"/>
    <w:rsid w:val="00BF75E1"/>
    <w:rsid w:val="00BF7E58"/>
    <w:rsid w:val="00C00ED7"/>
    <w:rsid w:val="00C01FC2"/>
    <w:rsid w:val="00C02B24"/>
    <w:rsid w:val="00C048D7"/>
    <w:rsid w:val="00C11A49"/>
    <w:rsid w:val="00C136DA"/>
    <w:rsid w:val="00C13F3B"/>
    <w:rsid w:val="00C15A3F"/>
    <w:rsid w:val="00C2313B"/>
    <w:rsid w:val="00C25572"/>
    <w:rsid w:val="00C26055"/>
    <w:rsid w:val="00C34743"/>
    <w:rsid w:val="00C369AC"/>
    <w:rsid w:val="00C408B4"/>
    <w:rsid w:val="00C463CA"/>
    <w:rsid w:val="00C54A5F"/>
    <w:rsid w:val="00C67DC1"/>
    <w:rsid w:val="00C803D5"/>
    <w:rsid w:val="00C86A98"/>
    <w:rsid w:val="00CA4EFC"/>
    <w:rsid w:val="00CC0FE2"/>
    <w:rsid w:val="00CD622F"/>
    <w:rsid w:val="00CE05DE"/>
    <w:rsid w:val="00CF108A"/>
    <w:rsid w:val="00CF2FE6"/>
    <w:rsid w:val="00CF42E5"/>
    <w:rsid w:val="00CF5DFC"/>
    <w:rsid w:val="00CF5EF0"/>
    <w:rsid w:val="00D00E1A"/>
    <w:rsid w:val="00D1240F"/>
    <w:rsid w:val="00D23319"/>
    <w:rsid w:val="00D25C83"/>
    <w:rsid w:val="00D26178"/>
    <w:rsid w:val="00D2617E"/>
    <w:rsid w:val="00D262B7"/>
    <w:rsid w:val="00D3209D"/>
    <w:rsid w:val="00D32F31"/>
    <w:rsid w:val="00D50590"/>
    <w:rsid w:val="00D509B0"/>
    <w:rsid w:val="00D5383A"/>
    <w:rsid w:val="00D66342"/>
    <w:rsid w:val="00D7229D"/>
    <w:rsid w:val="00D73AE4"/>
    <w:rsid w:val="00D746E3"/>
    <w:rsid w:val="00D74B14"/>
    <w:rsid w:val="00D9096C"/>
    <w:rsid w:val="00D928D4"/>
    <w:rsid w:val="00D934DA"/>
    <w:rsid w:val="00D93A87"/>
    <w:rsid w:val="00DB4F08"/>
    <w:rsid w:val="00DD112B"/>
    <w:rsid w:val="00DD374B"/>
    <w:rsid w:val="00DE616C"/>
    <w:rsid w:val="00DF2C5B"/>
    <w:rsid w:val="00E02A83"/>
    <w:rsid w:val="00E118E5"/>
    <w:rsid w:val="00E13CD0"/>
    <w:rsid w:val="00E140F1"/>
    <w:rsid w:val="00E1715D"/>
    <w:rsid w:val="00E2009A"/>
    <w:rsid w:val="00E229CE"/>
    <w:rsid w:val="00E2406D"/>
    <w:rsid w:val="00E30008"/>
    <w:rsid w:val="00E30A02"/>
    <w:rsid w:val="00E32DCA"/>
    <w:rsid w:val="00E33775"/>
    <w:rsid w:val="00E33BF1"/>
    <w:rsid w:val="00E41A73"/>
    <w:rsid w:val="00E57AF6"/>
    <w:rsid w:val="00E665FD"/>
    <w:rsid w:val="00E70C6E"/>
    <w:rsid w:val="00E72D86"/>
    <w:rsid w:val="00E75F9A"/>
    <w:rsid w:val="00E77C0E"/>
    <w:rsid w:val="00E77D1F"/>
    <w:rsid w:val="00E84232"/>
    <w:rsid w:val="00E85DE8"/>
    <w:rsid w:val="00E86E71"/>
    <w:rsid w:val="00E92CC2"/>
    <w:rsid w:val="00E94C7B"/>
    <w:rsid w:val="00E96A24"/>
    <w:rsid w:val="00EA11F4"/>
    <w:rsid w:val="00EA1833"/>
    <w:rsid w:val="00EA3737"/>
    <w:rsid w:val="00EA5D3D"/>
    <w:rsid w:val="00EB0597"/>
    <w:rsid w:val="00EB10FA"/>
    <w:rsid w:val="00EB51CE"/>
    <w:rsid w:val="00EB6514"/>
    <w:rsid w:val="00EC3851"/>
    <w:rsid w:val="00EC780E"/>
    <w:rsid w:val="00ED7BA1"/>
    <w:rsid w:val="00EE0A54"/>
    <w:rsid w:val="00EE0C1A"/>
    <w:rsid w:val="00EE4995"/>
    <w:rsid w:val="00EF6E2B"/>
    <w:rsid w:val="00F068A8"/>
    <w:rsid w:val="00F06BC4"/>
    <w:rsid w:val="00F207C6"/>
    <w:rsid w:val="00F26DAA"/>
    <w:rsid w:val="00F344F5"/>
    <w:rsid w:val="00F4470B"/>
    <w:rsid w:val="00F4513A"/>
    <w:rsid w:val="00F5771A"/>
    <w:rsid w:val="00F63D38"/>
    <w:rsid w:val="00F642E9"/>
    <w:rsid w:val="00F747A7"/>
    <w:rsid w:val="00F75CF1"/>
    <w:rsid w:val="00F76614"/>
    <w:rsid w:val="00F77B4C"/>
    <w:rsid w:val="00F82943"/>
    <w:rsid w:val="00F873BA"/>
    <w:rsid w:val="00FA1FB1"/>
    <w:rsid w:val="00FA2F55"/>
    <w:rsid w:val="00FA50A4"/>
    <w:rsid w:val="00FA6B21"/>
    <w:rsid w:val="00FB060D"/>
    <w:rsid w:val="00FB1B24"/>
    <w:rsid w:val="00FB59D5"/>
    <w:rsid w:val="00FC2A44"/>
    <w:rsid w:val="00FC5683"/>
    <w:rsid w:val="00FC60CF"/>
    <w:rsid w:val="00FC794C"/>
    <w:rsid w:val="00FD48DE"/>
    <w:rsid w:val="00FD4D9E"/>
    <w:rsid w:val="00FE6C18"/>
    <w:rsid w:val="00FF0007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124</Words>
  <Characters>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kruze</cp:lastModifiedBy>
  <cp:revision>3</cp:revision>
  <cp:lastPrinted>2013-04-17T04:50:00Z</cp:lastPrinted>
  <dcterms:created xsi:type="dcterms:W3CDTF">2013-04-17T02:47:00Z</dcterms:created>
  <dcterms:modified xsi:type="dcterms:W3CDTF">2013-06-18T08:21:00Z</dcterms:modified>
</cp:coreProperties>
</file>