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5D3" w:rsidRPr="004A2D3D" w:rsidRDefault="00C375D3" w:rsidP="004A2D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Приложение №2</w:t>
      </w:r>
    </w:p>
    <w:p w:rsidR="00C375D3" w:rsidRPr="004A2D3D" w:rsidRDefault="00C375D3" w:rsidP="004A2D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распоряжению администрации</w:t>
      </w:r>
    </w:p>
    <w:p w:rsidR="00C375D3" w:rsidRDefault="00C375D3" w:rsidP="004A2D3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4A2D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4A2D3D">
        <w:rPr>
          <w:rFonts w:ascii="Times New Roman" w:hAnsi="Times New Roman" w:cs="Times New Roman"/>
          <w:sz w:val="24"/>
          <w:szCs w:val="24"/>
        </w:rPr>
        <w:t>Манского района от</w:t>
      </w:r>
      <w:r>
        <w:rPr>
          <w:rFonts w:ascii="Times New Roman" w:hAnsi="Times New Roman" w:cs="Times New Roman"/>
          <w:sz w:val="24"/>
          <w:szCs w:val="24"/>
        </w:rPr>
        <w:t xml:space="preserve">15.01.2018 </w:t>
      </w:r>
      <w:r w:rsidRPr="004A2D3D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4A2D3D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375D3" w:rsidRDefault="00C375D3" w:rsidP="004A2D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5D3" w:rsidRDefault="00C375D3" w:rsidP="004A2D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5D3" w:rsidRDefault="00C375D3" w:rsidP="004A2D3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375D3" w:rsidRDefault="00C375D3" w:rsidP="004A2D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ЕЖЕКВАРТАЛЬНАЯ ИНФОРМАЦИЯ</w:t>
      </w:r>
    </w:p>
    <w:p w:rsidR="00C375D3" w:rsidRDefault="00C375D3" w:rsidP="004A2D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численности работников муниципального учреждения Манского района с указанием фактических затрат на оплату их труда </w:t>
      </w:r>
    </w:p>
    <w:p w:rsidR="00C375D3" w:rsidRDefault="00C375D3" w:rsidP="004A2D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(на 1-е число месяца, следующего за отчетным кварталом) </w:t>
      </w:r>
    </w:p>
    <w:p w:rsidR="00C375D3" w:rsidRDefault="00C375D3" w:rsidP="004A2D3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75D3" w:rsidRDefault="00C375D3" w:rsidP="004A2D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C375D3" w:rsidRPr="0044681F">
        <w:tc>
          <w:tcPr>
            <w:tcW w:w="3190" w:type="dxa"/>
          </w:tcPr>
          <w:p w:rsidR="00C375D3" w:rsidRPr="0044681F" w:rsidRDefault="00C375D3" w:rsidP="004468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F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организации</w:t>
            </w:r>
          </w:p>
        </w:tc>
        <w:tc>
          <w:tcPr>
            <w:tcW w:w="3190" w:type="dxa"/>
          </w:tcPr>
          <w:p w:rsidR="00C375D3" w:rsidRPr="0044681F" w:rsidRDefault="00C375D3" w:rsidP="004468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F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 муниципального учреждения (человек)</w:t>
            </w:r>
          </w:p>
        </w:tc>
        <w:tc>
          <w:tcPr>
            <w:tcW w:w="3191" w:type="dxa"/>
          </w:tcPr>
          <w:p w:rsidR="00C375D3" w:rsidRPr="0044681F" w:rsidRDefault="00C375D3" w:rsidP="004468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F">
              <w:rPr>
                <w:rFonts w:ascii="Times New Roman" w:hAnsi="Times New Roman" w:cs="Times New Roman"/>
                <w:sz w:val="24"/>
                <w:szCs w:val="24"/>
              </w:rPr>
              <w:t>Фактические затраты на оплату труда работников муниципального учреждения (тыс. рублей)</w:t>
            </w:r>
          </w:p>
        </w:tc>
      </w:tr>
      <w:tr w:rsidR="00C375D3" w:rsidRPr="0044681F">
        <w:tc>
          <w:tcPr>
            <w:tcW w:w="3190" w:type="dxa"/>
          </w:tcPr>
          <w:p w:rsidR="00C375D3" w:rsidRPr="0044681F" w:rsidRDefault="00C375D3" w:rsidP="004468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D3" w:rsidRPr="0044681F" w:rsidRDefault="00C375D3" w:rsidP="004468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F">
              <w:rPr>
                <w:rFonts w:ascii="Times New Roman" w:hAnsi="Times New Roman" w:cs="Times New Roman"/>
                <w:sz w:val="24"/>
                <w:szCs w:val="24"/>
              </w:rPr>
              <w:t>МБУСО КЦСОН Манского района</w:t>
            </w:r>
          </w:p>
          <w:p w:rsidR="00C375D3" w:rsidRPr="0044681F" w:rsidRDefault="00C375D3" w:rsidP="004468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375D3" w:rsidRPr="0044681F" w:rsidRDefault="00C375D3" w:rsidP="004468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D3" w:rsidRPr="0044681F" w:rsidRDefault="00C375D3" w:rsidP="004468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F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3191" w:type="dxa"/>
          </w:tcPr>
          <w:p w:rsidR="00C375D3" w:rsidRPr="0044681F" w:rsidRDefault="00C375D3" w:rsidP="004468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75D3" w:rsidRPr="0044681F" w:rsidRDefault="00C375D3" w:rsidP="0044681F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81F">
              <w:rPr>
                <w:rFonts w:ascii="Times New Roman" w:hAnsi="Times New Roman" w:cs="Times New Roman"/>
                <w:sz w:val="24"/>
                <w:szCs w:val="24"/>
              </w:rPr>
              <w:t>6791,9</w:t>
            </w:r>
          </w:p>
        </w:tc>
      </w:tr>
    </w:tbl>
    <w:p w:rsidR="00C375D3" w:rsidRDefault="00C375D3" w:rsidP="004A2D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75D3" w:rsidRDefault="00C375D3" w:rsidP="004A2D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75D3" w:rsidRDefault="00C375D3" w:rsidP="004A2D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75D3" w:rsidRDefault="00C375D3" w:rsidP="004A2D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375D3" w:rsidRDefault="00C375D3" w:rsidP="004A2D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C375D3" w:rsidRPr="004A2D3D" w:rsidRDefault="00C375D3" w:rsidP="004A2D3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МБУСО КЦСОН Манского района                                            Ламберг М.П.</w:t>
      </w:r>
      <w:bookmarkStart w:id="0" w:name="_GoBack"/>
      <w:bookmarkEnd w:id="0"/>
    </w:p>
    <w:sectPr w:rsidR="00C375D3" w:rsidRPr="004A2D3D" w:rsidSect="00C37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D3D"/>
    <w:rsid w:val="000170A8"/>
    <w:rsid w:val="000470E5"/>
    <w:rsid w:val="00047355"/>
    <w:rsid w:val="00064A45"/>
    <w:rsid w:val="000763C8"/>
    <w:rsid w:val="00091D49"/>
    <w:rsid w:val="00096CDC"/>
    <w:rsid w:val="000C1ECB"/>
    <w:rsid w:val="000C2758"/>
    <w:rsid w:val="000D3404"/>
    <w:rsid w:val="000E0D97"/>
    <w:rsid w:val="000E30F8"/>
    <w:rsid w:val="000E50E3"/>
    <w:rsid w:val="00115888"/>
    <w:rsid w:val="00136A3B"/>
    <w:rsid w:val="00155747"/>
    <w:rsid w:val="001757D1"/>
    <w:rsid w:val="001A6414"/>
    <w:rsid w:val="001C5502"/>
    <w:rsid w:val="001E5310"/>
    <w:rsid w:val="001F541C"/>
    <w:rsid w:val="00224906"/>
    <w:rsid w:val="00225A2B"/>
    <w:rsid w:val="0023467C"/>
    <w:rsid w:val="00234F8B"/>
    <w:rsid w:val="00240A19"/>
    <w:rsid w:val="00252BB7"/>
    <w:rsid w:val="002561C3"/>
    <w:rsid w:val="00266F1F"/>
    <w:rsid w:val="00282B83"/>
    <w:rsid w:val="00285C16"/>
    <w:rsid w:val="0029656A"/>
    <w:rsid w:val="002B283B"/>
    <w:rsid w:val="002B74A9"/>
    <w:rsid w:val="002C3E7C"/>
    <w:rsid w:val="002C4C59"/>
    <w:rsid w:val="002D38E0"/>
    <w:rsid w:val="002D7768"/>
    <w:rsid w:val="002E5AB1"/>
    <w:rsid w:val="002F422F"/>
    <w:rsid w:val="002F62CD"/>
    <w:rsid w:val="00302932"/>
    <w:rsid w:val="00303B7D"/>
    <w:rsid w:val="0031295C"/>
    <w:rsid w:val="00313B50"/>
    <w:rsid w:val="00320813"/>
    <w:rsid w:val="003258ED"/>
    <w:rsid w:val="00336A59"/>
    <w:rsid w:val="00342792"/>
    <w:rsid w:val="00347EF9"/>
    <w:rsid w:val="00382AA9"/>
    <w:rsid w:val="003832BA"/>
    <w:rsid w:val="003A1D8B"/>
    <w:rsid w:val="003A51EF"/>
    <w:rsid w:val="003D6932"/>
    <w:rsid w:val="00402890"/>
    <w:rsid w:val="00426DA2"/>
    <w:rsid w:val="00442F6F"/>
    <w:rsid w:val="0044681F"/>
    <w:rsid w:val="004651B1"/>
    <w:rsid w:val="0047072A"/>
    <w:rsid w:val="0048123E"/>
    <w:rsid w:val="004814EB"/>
    <w:rsid w:val="004A2D3D"/>
    <w:rsid w:val="004A503C"/>
    <w:rsid w:val="004B68DC"/>
    <w:rsid w:val="004D5163"/>
    <w:rsid w:val="004E1EB4"/>
    <w:rsid w:val="004F6193"/>
    <w:rsid w:val="004F7745"/>
    <w:rsid w:val="00511381"/>
    <w:rsid w:val="0055047D"/>
    <w:rsid w:val="005531CA"/>
    <w:rsid w:val="0057681D"/>
    <w:rsid w:val="005A2E1E"/>
    <w:rsid w:val="005A3BF8"/>
    <w:rsid w:val="005C491E"/>
    <w:rsid w:val="005C60D0"/>
    <w:rsid w:val="005E4796"/>
    <w:rsid w:val="005F728C"/>
    <w:rsid w:val="00610E5B"/>
    <w:rsid w:val="00614F7A"/>
    <w:rsid w:val="00620F7F"/>
    <w:rsid w:val="00624133"/>
    <w:rsid w:val="0062447E"/>
    <w:rsid w:val="00646F0A"/>
    <w:rsid w:val="00647558"/>
    <w:rsid w:val="00663D0A"/>
    <w:rsid w:val="00670FE2"/>
    <w:rsid w:val="006710B9"/>
    <w:rsid w:val="00672DE2"/>
    <w:rsid w:val="00690581"/>
    <w:rsid w:val="00694755"/>
    <w:rsid w:val="006A63FA"/>
    <w:rsid w:val="006A69CA"/>
    <w:rsid w:val="006C0475"/>
    <w:rsid w:val="006D13B8"/>
    <w:rsid w:val="006D2A24"/>
    <w:rsid w:val="006E0457"/>
    <w:rsid w:val="006E4DED"/>
    <w:rsid w:val="006E524F"/>
    <w:rsid w:val="006E5B67"/>
    <w:rsid w:val="00701150"/>
    <w:rsid w:val="00720227"/>
    <w:rsid w:val="00725261"/>
    <w:rsid w:val="007340D1"/>
    <w:rsid w:val="00743310"/>
    <w:rsid w:val="00744BC9"/>
    <w:rsid w:val="0074786F"/>
    <w:rsid w:val="00762901"/>
    <w:rsid w:val="00774EEB"/>
    <w:rsid w:val="00775CB0"/>
    <w:rsid w:val="0078095F"/>
    <w:rsid w:val="007D7BBF"/>
    <w:rsid w:val="007E6598"/>
    <w:rsid w:val="008050DC"/>
    <w:rsid w:val="00813D24"/>
    <w:rsid w:val="00822FE5"/>
    <w:rsid w:val="00831C1F"/>
    <w:rsid w:val="00854C28"/>
    <w:rsid w:val="00855DA3"/>
    <w:rsid w:val="008671F5"/>
    <w:rsid w:val="00880882"/>
    <w:rsid w:val="00886EC4"/>
    <w:rsid w:val="00894FA7"/>
    <w:rsid w:val="008A23E9"/>
    <w:rsid w:val="008A25C2"/>
    <w:rsid w:val="008A6B4E"/>
    <w:rsid w:val="008C2080"/>
    <w:rsid w:val="008D358F"/>
    <w:rsid w:val="008D431C"/>
    <w:rsid w:val="00902CBC"/>
    <w:rsid w:val="00903F0C"/>
    <w:rsid w:val="00916DFC"/>
    <w:rsid w:val="00930BAF"/>
    <w:rsid w:val="00950333"/>
    <w:rsid w:val="00950B33"/>
    <w:rsid w:val="00966519"/>
    <w:rsid w:val="00977F9D"/>
    <w:rsid w:val="00984388"/>
    <w:rsid w:val="0099071A"/>
    <w:rsid w:val="009911AA"/>
    <w:rsid w:val="009A5F30"/>
    <w:rsid w:val="009A656E"/>
    <w:rsid w:val="009C2BC0"/>
    <w:rsid w:val="009F0099"/>
    <w:rsid w:val="00A016DF"/>
    <w:rsid w:val="00A03584"/>
    <w:rsid w:val="00A05AE3"/>
    <w:rsid w:val="00A20050"/>
    <w:rsid w:val="00A245BB"/>
    <w:rsid w:val="00A5180F"/>
    <w:rsid w:val="00A603DE"/>
    <w:rsid w:val="00A76B2E"/>
    <w:rsid w:val="00A85869"/>
    <w:rsid w:val="00A87EA9"/>
    <w:rsid w:val="00AB1731"/>
    <w:rsid w:val="00AB4147"/>
    <w:rsid w:val="00AD3B62"/>
    <w:rsid w:val="00AE1063"/>
    <w:rsid w:val="00AF5759"/>
    <w:rsid w:val="00AF5970"/>
    <w:rsid w:val="00B06AB2"/>
    <w:rsid w:val="00B323F6"/>
    <w:rsid w:val="00B3642B"/>
    <w:rsid w:val="00B43454"/>
    <w:rsid w:val="00B50712"/>
    <w:rsid w:val="00B560B1"/>
    <w:rsid w:val="00B660DA"/>
    <w:rsid w:val="00B76491"/>
    <w:rsid w:val="00B837A7"/>
    <w:rsid w:val="00B91C93"/>
    <w:rsid w:val="00B9718A"/>
    <w:rsid w:val="00BA3776"/>
    <w:rsid w:val="00BE0601"/>
    <w:rsid w:val="00BE199D"/>
    <w:rsid w:val="00BE6FB1"/>
    <w:rsid w:val="00BE7AF5"/>
    <w:rsid w:val="00BF4ACB"/>
    <w:rsid w:val="00BF4DA0"/>
    <w:rsid w:val="00C060DF"/>
    <w:rsid w:val="00C07C1A"/>
    <w:rsid w:val="00C111CF"/>
    <w:rsid w:val="00C14CCC"/>
    <w:rsid w:val="00C20696"/>
    <w:rsid w:val="00C27CE9"/>
    <w:rsid w:val="00C375D3"/>
    <w:rsid w:val="00C37B21"/>
    <w:rsid w:val="00C44447"/>
    <w:rsid w:val="00C44DD6"/>
    <w:rsid w:val="00C464AE"/>
    <w:rsid w:val="00C60BF0"/>
    <w:rsid w:val="00C74359"/>
    <w:rsid w:val="00C77A49"/>
    <w:rsid w:val="00C81350"/>
    <w:rsid w:val="00C83385"/>
    <w:rsid w:val="00CB5FAA"/>
    <w:rsid w:val="00CE0FC1"/>
    <w:rsid w:val="00D112CA"/>
    <w:rsid w:val="00D2369D"/>
    <w:rsid w:val="00D45532"/>
    <w:rsid w:val="00D96BD2"/>
    <w:rsid w:val="00DB0998"/>
    <w:rsid w:val="00DB7F06"/>
    <w:rsid w:val="00DE3000"/>
    <w:rsid w:val="00DF1CB0"/>
    <w:rsid w:val="00DF3104"/>
    <w:rsid w:val="00DF3A5C"/>
    <w:rsid w:val="00E16F59"/>
    <w:rsid w:val="00E330B2"/>
    <w:rsid w:val="00E43ABD"/>
    <w:rsid w:val="00E43F51"/>
    <w:rsid w:val="00E62CBF"/>
    <w:rsid w:val="00E755AE"/>
    <w:rsid w:val="00E80D93"/>
    <w:rsid w:val="00EB1E59"/>
    <w:rsid w:val="00ED7791"/>
    <w:rsid w:val="00ED7855"/>
    <w:rsid w:val="00EF143B"/>
    <w:rsid w:val="00F00DE3"/>
    <w:rsid w:val="00F22C6B"/>
    <w:rsid w:val="00F31413"/>
    <w:rsid w:val="00F5035C"/>
    <w:rsid w:val="00F52572"/>
    <w:rsid w:val="00F545E2"/>
    <w:rsid w:val="00F74AC7"/>
    <w:rsid w:val="00F770EE"/>
    <w:rsid w:val="00FA70E9"/>
    <w:rsid w:val="00FB2B77"/>
    <w:rsid w:val="00FC2714"/>
    <w:rsid w:val="00FC58AA"/>
    <w:rsid w:val="00FD0A8D"/>
    <w:rsid w:val="00FD7C26"/>
    <w:rsid w:val="00FE1FD8"/>
    <w:rsid w:val="00FE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B2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4A2D3D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4A2D3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A2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A2D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140</Words>
  <Characters>799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WORK</cp:lastModifiedBy>
  <cp:revision>2</cp:revision>
  <cp:lastPrinted>2018-04-09T01:39:00Z</cp:lastPrinted>
  <dcterms:created xsi:type="dcterms:W3CDTF">2018-04-09T01:31:00Z</dcterms:created>
  <dcterms:modified xsi:type="dcterms:W3CDTF">2018-04-25T02:30:00Z</dcterms:modified>
</cp:coreProperties>
</file>