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07" w:rsidRDefault="00AB1407" w:rsidP="00BA71AD">
      <w:pPr>
        <w:spacing w:after="0"/>
        <w:ind w:firstLine="709"/>
        <w:jc w:val="center"/>
        <w:rPr>
          <w:rFonts w:ascii="Times New Roman" w:hAnsi="Times New Roman"/>
          <w:color w:val="444444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444444"/>
          <w:sz w:val="28"/>
          <w:szCs w:val="24"/>
          <w:lang w:eastAsia="ru-RU"/>
        </w:rPr>
        <w:t>АДМИНИСТРАЦИЯ ПЕРВОМАНСКОГО СЕЛЬСОВЕТА</w:t>
      </w:r>
    </w:p>
    <w:p w:rsidR="00AB1407" w:rsidRDefault="00AB1407" w:rsidP="00BA71AD">
      <w:pPr>
        <w:shd w:val="clear" w:color="auto" w:fill="FFFFFF"/>
        <w:spacing w:after="0" w:line="312" w:lineRule="atLeast"/>
        <w:ind w:firstLine="709"/>
        <w:jc w:val="center"/>
        <w:rPr>
          <w:rFonts w:ascii="Times New Roman" w:hAnsi="Times New Roman"/>
          <w:bCs/>
          <w:color w:val="444444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444444"/>
          <w:sz w:val="28"/>
          <w:szCs w:val="24"/>
          <w:lang w:eastAsia="ru-RU"/>
        </w:rPr>
        <w:t>МАНСКОГО РАЙОНА</w:t>
      </w:r>
    </w:p>
    <w:p w:rsidR="00AB1407" w:rsidRDefault="00AB1407" w:rsidP="00BA71AD">
      <w:pPr>
        <w:shd w:val="clear" w:color="auto" w:fill="FFFFFF"/>
        <w:spacing w:after="0" w:line="312" w:lineRule="atLeast"/>
        <w:ind w:firstLine="709"/>
        <w:jc w:val="center"/>
        <w:rPr>
          <w:rFonts w:ascii="Times New Roman" w:hAnsi="Times New Roman"/>
          <w:bCs/>
          <w:color w:val="444444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444444"/>
          <w:sz w:val="28"/>
          <w:szCs w:val="24"/>
          <w:lang w:eastAsia="ru-RU"/>
        </w:rPr>
        <w:t>КРАСНОЯРСКОГО КРАЯ</w:t>
      </w:r>
    </w:p>
    <w:p w:rsidR="00AB1407" w:rsidRDefault="00AB1407" w:rsidP="00DA0D55">
      <w:pPr>
        <w:shd w:val="clear" w:color="auto" w:fill="FFFFFF"/>
        <w:spacing w:after="0" w:line="312" w:lineRule="atLeast"/>
        <w:ind w:firstLine="709"/>
        <w:rPr>
          <w:rFonts w:ascii="Times New Roman" w:hAnsi="Times New Roman"/>
          <w:color w:val="444444"/>
          <w:sz w:val="28"/>
          <w:szCs w:val="24"/>
          <w:lang w:eastAsia="ru-RU"/>
        </w:rPr>
      </w:pPr>
    </w:p>
    <w:p w:rsidR="00AB1407" w:rsidRDefault="00AB1407" w:rsidP="00BA71AD">
      <w:pPr>
        <w:shd w:val="clear" w:color="auto" w:fill="FFFFFF"/>
        <w:spacing w:after="0" w:line="312" w:lineRule="atLeast"/>
        <w:ind w:firstLine="709"/>
        <w:jc w:val="center"/>
        <w:rPr>
          <w:rFonts w:ascii="Times New Roman" w:hAnsi="Times New Roman"/>
          <w:bCs/>
          <w:color w:val="444444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444444"/>
          <w:sz w:val="28"/>
          <w:szCs w:val="24"/>
          <w:lang w:eastAsia="ru-RU"/>
        </w:rPr>
        <w:t>ПОСТАНОВЛЕНИЕ</w:t>
      </w:r>
    </w:p>
    <w:p w:rsidR="00AB1407" w:rsidRDefault="00AB1407" w:rsidP="00DA0D55">
      <w:pPr>
        <w:shd w:val="clear" w:color="auto" w:fill="FFFFFF"/>
        <w:spacing w:after="0" w:line="312" w:lineRule="atLeast"/>
        <w:ind w:firstLine="709"/>
        <w:rPr>
          <w:rFonts w:ascii="Times New Roman" w:hAnsi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AB1407" w:rsidRDefault="00AB1407" w:rsidP="00BA71AD">
      <w:pPr>
        <w:shd w:val="clear" w:color="auto" w:fill="FFFFFF"/>
        <w:spacing w:after="0" w:line="312" w:lineRule="atLeast"/>
        <w:ind w:firstLine="709"/>
        <w:jc w:val="center"/>
        <w:rPr>
          <w:rFonts w:ascii="Times New Roman" w:hAnsi="Times New Roman"/>
          <w:bCs/>
          <w:color w:val="444444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444444"/>
          <w:sz w:val="28"/>
          <w:szCs w:val="24"/>
          <w:lang w:eastAsia="ru-RU"/>
        </w:rPr>
        <w:t>20.07.2017г                              п. Первоманск                             № 81</w:t>
      </w:r>
    </w:p>
    <w:p w:rsidR="00AB1407" w:rsidRDefault="00AB1407" w:rsidP="00DA0D55">
      <w:pPr>
        <w:shd w:val="clear" w:color="auto" w:fill="FFFFFF"/>
        <w:spacing w:after="0" w:line="312" w:lineRule="atLeast"/>
        <w:ind w:firstLine="709"/>
        <w:rPr>
          <w:rFonts w:ascii="Times New Roman" w:hAnsi="Times New Roman"/>
          <w:color w:val="444444"/>
          <w:sz w:val="28"/>
          <w:szCs w:val="24"/>
          <w:lang w:eastAsia="ru-RU"/>
        </w:rPr>
      </w:pPr>
    </w:p>
    <w:p w:rsidR="00AB1407" w:rsidRDefault="00AB1407" w:rsidP="00DA0D55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bCs/>
          <w:color w:val="444444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444444"/>
          <w:sz w:val="28"/>
          <w:szCs w:val="24"/>
          <w:lang w:eastAsia="ru-RU"/>
        </w:rPr>
        <w:t>Об утверждении Перечня муниципального имущества, находящегося в собственности Первоманского сельсовета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B1407" w:rsidRDefault="00AB1407" w:rsidP="00DA0D55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444444"/>
          <w:sz w:val="28"/>
          <w:szCs w:val="24"/>
          <w:lang w:eastAsia="ru-RU"/>
        </w:rPr>
        <w:t xml:space="preserve"> </w:t>
      </w:r>
    </w:p>
    <w:p w:rsidR="00AB1407" w:rsidRDefault="00AB1407" w:rsidP="00DA0D55">
      <w:pPr>
        <w:spacing w:after="0"/>
        <w:ind w:firstLine="709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  <w:r>
        <w:rPr>
          <w:rFonts w:ascii="Times New Roman" w:hAnsi="Times New Roman"/>
          <w:color w:val="444444"/>
          <w:sz w:val="28"/>
          <w:szCs w:val="24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предпринимательства», Уставом Первоманского сельсовета, администрация </w:t>
      </w:r>
      <w:r>
        <w:rPr>
          <w:rFonts w:ascii="Times New Roman" w:hAnsi="Times New Roman"/>
          <w:bCs/>
          <w:color w:val="444444"/>
          <w:sz w:val="28"/>
          <w:szCs w:val="24"/>
          <w:lang w:eastAsia="ru-RU"/>
        </w:rPr>
        <w:t>Первоманского сельсовета</w:t>
      </w:r>
      <w:r>
        <w:rPr>
          <w:rFonts w:ascii="Times New Roman" w:hAnsi="Times New Roman"/>
          <w:color w:val="444444"/>
          <w:sz w:val="28"/>
          <w:szCs w:val="24"/>
          <w:lang w:eastAsia="ru-RU"/>
        </w:rPr>
        <w:t xml:space="preserve"> ПОСТАНОВЛЯЕТ:</w:t>
      </w:r>
    </w:p>
    <w:p w:rsidR="00AB1407" w:rsidRDefault="00AB1407" w:rsidP="00BA71AD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444444"/>
          <w:sz w:val="28"/>
          <w:szCs w:val="24"/>
          <w:lang w:eastAsia="ru-RU"/>
        </w:rPr>
        <w:t>Утвердить Перечень муниципального имущества, находящегося в собственности Первоманского сельсовета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AB1407" w:rsidRDefault="00AB1407" w:rsidP="00BA71AD">
      <w:pPr>
        <w:numPr>
          <w:ilvl w:val="0"/>
          <w:numId w:val="1"/>
        </w:numPr>
        <w:shd w:val="clear" w:color="auto" w:fill="FFFFFF"/>
        <w:spacing w:after="0" w:line="20" w:lineRule="atLeast"/>
        <w:ind w:left="0" w:firstLine="720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  <w:r>
        <w:rPr>
          <w:rFonts w:ascii="Times New Roman" w:hAnsi="Times New Roman"/>
          <w:color w:val="444444"/>
          <w:sz w:val="28"/>
          <w:szCs w:val="24"/>
          <w:lang w:eastAsia="ru-RU"/>
        </w:rPr>
        <w:t xml:space="preserve">  Настоящее постановление вступает в силу после его официального опубликования.</w:t>
      </w:r>
    </w:p>
    <w:p w:rsidR="00AB1407" w:rsidRDefault="00AB1407" w:rsidP="00DA0D55">
      <w:pPr>
        <w:shd w:val="clear" w:color="auto" w:fill="FFFFFF"/>
        <w:spacing w:after="0" w:line="20" w:lineRule="atLeast"/>
        <w:ind w:left="1778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</w:p>
    <w:p w:rsidR="00AB1407" w:rsidRDefault="00AB1407" w:rsidP="00DA0D55">
      <w:pPr>
        <w:shd w:val="clear" w:color="auto" w:fill="FFFFFF"/>
        <w:spacing w:after="0" w:line="20" w:lineRule="atLeast"/>
        <w:ind w:left="1778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</w:p>
    <w:p w:rsidR="00AB1407" w:rsidRDefault="00AB1407" w:rsidP="00DA0D55">
      <w:pPr>
        <w:shd w:val="clear" w:color="auto" w:fill="FFFFFF"/>
        <w:spacing w:after="0" w:line="20" w:lineRule="atLeast"/>
        <w:ind w:left="1778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</w:p>
    <w:p w:rsidR="00AB1407" w:rsidRDefault="00AB1407" w:rsidP="00BA71AD">
      <w:pPr>
        <w:spacing w:after="0"/>
        <w:rPr>
          <w:rFonts w:ascii="Times New Roman" w:hAnsi="Times New Roman"/>
          <w:color w:val="444444"/>
          <w:sz w:val="28"/>
          <w:szCs w:val="24"/>
          <w:lang w:eastAsia="ru-RU"/>
        </w:rPr>
      </w:pPr>
      <w:r>
        <w:rPr>
          <w:rFonts w:ascii="Times New Roman" w:hAnsi="Times New Roman"/>
          <w:color w:val="444444"/>
          <w:sz w:val="28"/>
          <w:szCs w:val="24"/>
          <w:lang w:eastAsia="ru-RU"/>
        </w:rPr>
        <w:t>Глава Первоманского сельсовета                                      Т.А.Краснослободцева</w:t>
      </w:r>
    </w:p>
    <w:p w:rsidR="00AB1407" w:rsidRDefault="00AB1407" w:rsidP="00DA0D55">
      <w:pPr>
        <w:spacing w:after="0"/>
        <w:ind w:firstLine="709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</w:p>
    <w:p w:rsidR="00AB1407" w:rsidRDefault="00AB1407" w:rsidP="00DA0D55">
      <w:pPr>
        <w:spacing w:after="0"/>
        <w:ind w:firstLine="709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</w:p>
    <w:p w:rsidR="00AB1407" w:rsidRDefault="00AB1407" w:rsidP="00DA0D55">
      <w:pPr>
        <w:spacing w:after="0"/>
        <w:ind w:firstLine="709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</w:p>
    <w:p w:rsidR="00AB1407" w:rsidRDefault="00AB1407" w:rsidP="00DA0D55">
      <w:pPr>
        <w:spacing w:after="0"/>
        <w:ind w:firstLine="709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</w:p>
    <w:p w:rsidR="00AB1407" w:rsidRDefault="00AB1407" w:rsidP="00DA0D55">
      <w:pPr>
        <w:spacing w:after="0"/>
        <w:ind w:firstLine="709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</w:p>
    <w:p w:rsidR="00AB1407" w:rsidRDefault="00AB1407" w:rsidP="00DA0D55">
      <w:pPr>
        <w:spacing w:after="0"/>
        <w:ind w:firstLine="709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</w:p>
    <w:p w:rsidR="00AB1407" w:rsidRPr="00BA71AD" w:rsidRDefault="00AB1407" w:rsidP="00DA0D55">
      <w:pPr>
        <w:spacing w:after="0"/>
        <w:ind w:firstLine="709"/>
        <w:jc w:val="both"/>
        <w:rPr>
          <w:rFonts w:ascii="Times New Roman" w:hAnsi="Times New Roman"/>
          <w:color w:val="444444"/>
          <w:sz w:val="28"/>
          <w:szCs w:val="24"/>
          <w:lang w:eastAsia="ru-RU"/>
        </w:rPr>
      </w:pPr>
    </w:p>
    <w:p w:rsidR="00AB1407" w:rsidRDefault="00AB1407" w:rsidP="00156830">
      <w:pPr>
        <w:shd w:val="clear" w:color="auto" w:fill="FFFFFF"/>
        <w:spacing w:after="0" w:line="20" w:lineRule="atLeast"/>
        <w:jc w:val="right"/>
        <w:rPr>
          <w:rFonts w:ascii="Times New Roman" w:hAnsi="Times New Roman"/>
          <w:color w:val="444444"/>
          <w:sz w:val="24"/>
          <w:szCs w:val="24"/>
        </w:rPr>
        <w:sectPr w:rsidR="00AB1407" w:rsidSect="00BA71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1407" w:rsidRPr="00BA71AD" w:rsidRDefault="00AB1407" w:rsidP="00156830">
      <w:pPr>
        <w:shd w:val="clear" w:color="auto" w:fill="FFFFFF"/>
        <w:spacing w:after="0" w:line="20" w:lineRule="atLeast"/>
        <w:jc w:val="right"/>
        <w:rPr>
          <w:rFonts w:ascii="Times New Roman" w:hAnsi="Times New Roman"/>
          <w:color w:val="444444"/>
          <w:sz w:val="24"/>
          <w:szCs w:val="24"/>
        </w:rPr>
      </w:pPr>
      <w:r w:rsidRPr="00BA71AD">
        <w:rPr>
          <w:rFonts w:ascii="Times New Roman" w:hAnsi="Times New Roman"/>
          <w:color w:val="444444"/>
          <w:sz w:val="24"/>
          <w:szCs w:val="24"/>
        </w:rPr>
        <w:t xml:space="preserve">Приложение </w:t>
      </w:r>
    </w:p>
    <w:p w:rsidR="00AB1407" w:rsidRPr="00BA71AD" w:rsidRDefault="00AB1407" w:rsidP="00156830">
      <w:pPr>
        <w:shd w:val="clear" w:color="auto" w:fill="FFFFFF"/>
        <w:spacing w:after="0" w:line="20" w:lineRule="atLeast"/>
        <w:jc w:val="right"/>
        <w:rPr>
          <w:rFonts w:ascii="Times New Roman" w:hAnsi="Times New Roman"/>
          <w:color w:val="444444"/>
          <w:sz w:val="24"/>
          <w:szCs w:val="24"/>
        </w:rPr>
      </w:pPr>
      <w:r w:rsidRPr="00BA71AD">
        <w:rPr>
          <w:rFonts w:ascii="Times New Roman" w:hAnsi="Times New Roman"/>
          <w:color w:val="444444"/>
          <w:sz w:val="24"/>
          <w:szCs w:val="24"/>
        </w:rPr>
        <w:t xml:space="preserve">к постановлению администрации  </w:t>
      </w:r>
    </w:p>
    <w:p w:rsidR="00AB1407" w:rsidRPr="00BA71AD" w:rsidRDefault="00AB1407" w:rsidP="00156830">
      <w:pPr>
        <w:shd w:val="clear" w:color="auto" w:fill="FFFFFF"/>
        <w:spacing w:after="0" w:line="20" w:lineRule="atLeast"/>
        <w:jc w:val="right"/>
        <w:rPr>
          <w:rFonts w:ascii="Times New Roman" w:hAnsi="Times New Roman"/>
          <w:color w:val="444444"/>
          <w:sz w:val="24"/>
          <w:szCs w:val="24"/>
        </w:rPr>
      </w:pPr>
      <w:r w:rsidRPr="00BA71AD">
        <w:rPr>
          <w:rFonts w:ascii="Times New Roman" w:hAnsi="Times New Roman"/>
          <w:color w:val="444444"/>
          <w:sz w:val="24"/>
          <w:szCs w:val="24"/>
        </w:rPr>
        <w:t>Первоманского сельсовета от 20.07.2017 № 81</w:t>
      </w:r>
    </w:p>
    <w:p w:rsidR="00AB1407" w:rsidRPr="00BA71AD" w:rsidRDefault="00AB1407" w:rsidP="00156830">
      <w:pPr>
        <w:shd w:val="clear" w:color="auto" w:fill="FFFFFF"/>
        <w:spacing w:after="0" w:line="20" w:lineRule="atLeast"/>
        <w:jc w:val="right"/>
        <w:rPr>
          <w:rFonts w:ascii="Times New Roman" w:hAnsi="Times New Roman"/>
          <w:color w:val="444444"/>
          <w:sz w:val="24"/>
          <w:szCs w:val="24"/>
        </w:rPr>
      </w:pPr>
    </w:p>
    <w:p w:rsidR="00AB1407" w:rsidRPr="00BA71AD" w:rsidRDefault="00AB1407" w:rsidP="00156830">
      <w:pPr>
        <w:shd w:val="clear" w:color="auto" w:fill="FFFFFF"/>
        <w:spacing w:after="0" w:line="20" w:lineRule="atLeast"/>
        <w:jc w:val="right"/>
        <w:rPr>
          <w:rFonts w:ascii="Times New Roman" w:hAnsi="Times New Roman"/>
          <w:color w:val="444444"/>
          <w:sz w:val="24"/>
          <w:szCs w:val="24"/>
        </w:rPr>
      </w:pPr>
    </w:p>
    <w:p w:rsidR="00AB1407" w:rsidRPr="00BA71AD" w:rsidRDefault="00AB1407" w:rsidP="00156830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444444"/>
          <w:sz w:val="36"/>
          <w:szCs w:val="24"/>
        </w:rPr>
      </w:pPr>
      <w:r w:rsidRPr="00BA71AD">
        <w:rPr>
          <w:rFonts w:ascii="Times New Roman" w:hAnsi="Times New Roman"/>
          <w:color w:val="444444"/>
          <w:sz w:val="24"/>
          <w:szCs w:val="24"/>
        </w:rPr>
        <w:t xml:space="preserve">                                                                                              </w:t>
      </w:r>
      <w:r w:rsidRPr="00BA71AD">
        <w:rPr>
          <w:rFonts w:ascii="Times New Roman" w:hAnsi="Times New Roman"/>
          <w:color w:val="444444"/>
          <w:sz w:val="36"/>
          <w:szCs w:val="24"/>
        </w:rPr>
        <w:t>Перечень</w:t>
      </w:r>
    </w:p>
    <w:p w:rsidR="00AB1407" w:rsidRDefault="00AB1407" w:rsidP="00156830">
      <w:pPr>
        <w:shd w:val="clear" w:color="auto" w:fill="FFFFFF"/>
        <w:spacing w:after="0" w:line="20" w:lineRule="atLeast"/>
        <w:jc w:val="both"/>
        <w:rPr>
          <w:rFonts w:ascii="Times New Roman" w:hAnsi="Times New Roman"/>
          <w:bCs/>
          <w:color w:val="444444"/>
          <w:sz w:val="24"/>
          <w:szCs w:val="24"/>
          <w:lang w:eastAsia="ru-RU"/>
        </w:rPr>
      </w:pPr>
      <w:r w:rsidRPr="00BA71AD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BA71AD">
        <w:rPr>
          <w:rFonts w:ascii="Times New Roman" w:hAnsi="Times New Roman"/>
          <w:color w:val="444444"/>
          <w:sz w:val="28"/>
          <w:szCs w:val="28"/>
        </w:rPr>
        <w:t>муниципального имущества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BA71AD">
        <w:rPr>
          <w:rFonts w:ascii="Times New Roman" w:hAnsi="Times New Roman"/>
          <w:bCs/>
          <w:color w:val="444444"/>
          <w:sz w:val="28"/>
          <w:szCs w:val="28"/>
          <w:lang w:eastAsia="ru-RU"/>
        </w:rPr>
        <w:t xml:space="preserve"> находящегося</w:t>
      </w:r>
      <w:r w:rsidRPr="00BA71AD">
        <w:rPr>
          <w:rFonts w:ascii="Times New Roman" w:hAnsi="Times New Roman"/>
          <w:bCs/>
          <w:color w:val="444444"/>
          <w:sz w:val="28"/>
          <w:szCs w:val="24"/>
          <w:lang w:eastAsia="ru-RU"/>
        </w:rPr>
        <w:t xml:space="preserve"> в собственности Первоманского сельсовета и свободного от</w:t>
      </w:r>
      <w:r>
        <w:rPr>
          <w:rFonts w:ascii="Times New Roman" w:hAnsi="Times New Roman"/>
          <w:bCs/>
          <w:color w:val="444444"/>
          <w:sz w:val="28"/>
          <w:szCs w:val="24"/>
          <w:lang w:eastAsia="ru-RU"/>
        </w:rPr>
        <w:t xml:space="preserve">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w:t>
      </w:r>
      <w:r>
        <w:rPr>
          <w:rFonts w:ascii="Times New Roman" w:hAnsi="Times New Roman"/>
          <w:bCs/>
          <w:color w:val="444444"/>
          <w:sz w:val="24"/>
          <w:szCs w:val="24"/>
          <w:lang w:eastAsia="ru-RU"/>
        </w:rPr>
        <w:t> </w:t>
      </w:r>
    </w:p>
    <w:p w:rsidR="00AB1407" w:rsidRDefault="00AB1407" w:rsidP="00156830">
      <w:pPr>
        <w:shd w:val="clear" w:color="auto" w:fill="FFFFFF"/>
        <w:spacing w:after="0" w:line="20" w:lineRule="atLeast"/>
        <w:jc w:val="both"/>
        <w:rPr>
          <w:rFonts w:ascii="Times New Roman" w:hAnsi="Times New Roman"/>
          <w:bCs/>
          <w:color w:val="444444"/>
          <w:sz w:val="24"/>
          <w:szCs w:val="24"/>
          <w:lang w:eastAsia="ru-RU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330"/>
        <w:gridCol w:w="2141"/>
        <w:gridCol w:w="3003"/>
        <w:gridCol w:w="1704"/>
        <w:gridCol w:w="2236"/>
        <w:gridCol w:w="1899"/>
        <w:gridCol w:w="1786"/>
      </w:tblGrid>
      <w:tr w:rsidR="00AB1407" w:rsidTr="0059370E">
        <w:tc>
          <w:tcPr>
            <w:tcW w:w="3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Наименование 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141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Местонахождение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 (адрес)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3003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Идентификационные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характеристики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объекта (кадастровый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номер,и др.)</w:t>
            </w:r>
          </w:p>
        </w:tc>
        <w:tc>
          <w:tcPr>
            <w:tcW w:w="1704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Вид объекта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(здание, строение,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сооружение.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нежилое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помещение,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оборудование,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машина, механизм ,установка,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транспортное 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средство и т.д.)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Технические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объекта ( год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постройки,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(выпуска) и т.д.</w:t>
            </w:r>
          </w:p>
        </w:tc>
        <w:tc>
          <w:tcPr>
            <w:tcW w:w="1899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Цель 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использования 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объекта при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сдаче его в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аренду в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соответствии с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назначением объекта</w:t>
            </w:r>
          </w:p>
        </w:tc>
        <w:tc>
          <w:tcPr>
            <w:tcW w:w="178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Примечание, в т.ч. сведения о 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нахождении 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объекта в аренде и сроке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действия договора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аренды, а также об иных обременениях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( при их наличии)</w:t>
            </w:r>
          </w:p>
        </w:tc>
      </w:tr>
      <w:tr w:rsidR="00AB1407" w:rsidTr="0059370E">
        <w:tc>
          <w:tcPr>
            <w:tcW w:w="3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Здание котельной № 2  с оборудованием: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-котел водонагревательный №1 (КВТС-6);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-вентилятор дымосос № 1 с эл.двигателем;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-вентилятор дутьевой № 1 с эл.двигателем;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-ПМЗс эл.двигателем;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-насос сетевой (ДЗ 15) с эл.двигателем;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-котел водонагревательный №2 (КВТС-6) -2шт.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-вентилятор дымосос № 2 с эл.двигателем;</w:t>
            </w:r>
          </w:p>
          <w:p w:rsidR="00AB1407" w:rsidRDefault="00AB1407" w:rsidP="00EC05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-вентилятор дутьевой № 2 с эл.двигателем;</w:t>
            </w:r>
          </w:p>
          <w:p w:rsidR="00AB1407" w:rsidRDefault="00AB1407" w:rsidP="00EC05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-ПМЗ с эл.двигателем;</w:t>
            </w:r>
          </w:p>
          <w:p w:rsidR="00AB1407" w:rsidRDefault="00AB1407" w:rsidP="00EC05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-насос сетевой (ДЗ 15) с эл.двигателем;</w:t>
            </w:r>
          </w:p>
          <w:p w:rsidR="00AB1407" w:rsidRDefault="00AB1407" w:rsidP="00EC05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-котел водонагревательный № 3 (КВТСВ-10)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-вентилятор дымосос № 3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(Д-13,5)с эл.двигателем;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Вентилятор ВДН-12,5 с эл.двигателем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-ПМЗ-600с эл.двигателем;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насос сетевой (ЦН 400)с эл.двигателем;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-насос подпитывающий 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(К-80-50-200)с эл.двигателем -2шт.</w:t>
            </w:r>
          </w:p>
          <w:p w:rsidR="00AB1407" w:rsidRDefault="00AB1407" w:rsidP="00AA4920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насос подпитывающий </w:t>
            </w:r>
          </w:p>
          <w:p w:rsidR="00AB1407" w:rsidRDefault="00AB1407" w:rsidP="00AA4920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(К-100-65-200)с эл.двигателем ;</w:t>
            </w:r>
          </w:p>
          <w:p w:rsidR="00AB1407" w:rsidRDefault="00AB1407" w:rsidP="00AA4920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-баки накопительные-2шт.;</w:t>
            </w:r>
          </w:p>
          <w:p w:rsidR="00AB1407" w:rsidRDefault="00AB1407" w:rsidP="00AA4920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-дробилка ДД-3-4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-транспортеры 1-го и 2-го подъема;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-бункер накопитель;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-труба вытяжная;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-трансформаторная подстанция в здании котельной;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Красноярский край, Манский район, п.Первоманск, производственный  сектор № 4, зд.2</w:t>
            </w:r>
          </w:p>
        </w:tc>
        <w:tc>
          <w:tcPr>
            <w:tcW w:w="3003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Кадастровый( условный) номер:  24:24:0000000: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0000:04:231:002:001041360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:0001</w:t>
            </w:r>
          </w:p>
        </w:tc>
        <w:tc>
          <w:tcPr>
            <w:tcW w:w="1704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нежилое 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2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30кал/час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6Гкал/час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30квт/1000об./мин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15квт/1000об.мин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1.1Квт/1000об.мин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110квт/1000об.мин.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6Гкал./час с доп. оборудованием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45квт/1000об.мин.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30квт/1000об.мин.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110 кВт/ч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110квт/1000об./мин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10Гкал/час.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75квт/1000об.мин.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55квт/100об.мин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4квт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200квт/1500об/мин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15квт/3000об/мин.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18квт/3000об.мин.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7,5авт.1500об.мин.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3шт.</w:t>
            </w:r>
          </w:p>
        </w:tc>
        <w:tc>
          <w:tcPr>
            <w:tcW w:w="1899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Оказание услуг теплоснабжения  потребителям</w:t>
            </w:r>
          </w:p>
        </w:tc>
        <w:tc>
          <w:tcPr>
            <w:tcW w:w="178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Аренда ООО «Жилпрогресс-1»  до 20.02.2018г</w:t>
            </w:r>
          </w:p>
        </w:tc>
      </w:tr>
      <w:tr w:rsidR="00AB1407" w:rsidTr="0059370E">
        <w:tc>
          <w:tcPr>
            <w:tcW w:w="3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2141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Красноярский край, Манский район, п.Первоманск</w:t>
            </w:r>
          </w:p>
        </w:tc>
        <w:tc>
          <w:tcPr>
            <w:tcW w:w="3003" w:type="dxa"/>
          </w:tcPr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Кадастровый( условный) номер:  24:24:0000000:</w:t>
            </w: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0000:04:231:002:001041570</w:t>
            </w: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2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1971год</w:t>
            </w:r>
          </w:p>
        </w:tc>
        <w:tc>
          <w:tcPr>
            <w:tcW w:w="1899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Оказание услуг теплоснабжения  потребителям</w:t>
            </w:r>
          </w:p>
        </w:tc>
        <w:tc>
          <w:tcPr>
            <w:tcW w:w="1786" w:type="dxa"/>
          </w:tcPr>
          <w:p w:rsidR="00AB1407" w:rsidRDefault="00AB1407" w:rsidP="0048457F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Аренда ООО «Жилпрогресс-1»  до 20.02.2018г</w:t>
            </w:r>
          </w:p>
        </w:tc>
      </w:tr>
      <w:tr w:rsidR="00AB1407" w:rsidTr="0059370E">
        <w:tc>
          <w:tcPr>
            <w:tcW w:w="336" w:type="dxa"/>
          </w:tcPr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30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Водозаборные сооружения:</w:t>
            </w:r>
          </w:p>
        </w:tc>
        <w:tc>
          <w:tcPr>
            <w:tcW w:w="2141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AB1407" w:rsidRDefault="00AB1407" w:rsidP="0048457F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AB1407" w:rsidTr="0059370E">
        <w:tc>
          <w:tcPr>
            <w:tcW w:w="3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-здание с накопительной емкостью </w:t>
            </w: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-здание с накопительной емкостью </w:t>
            </w: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 здание насосной</w:t>
            </w: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 при башнях</w:t>
            </w: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-башни водонапорные- 3шт.</w:t>
            </w: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- скважины с глубинными насосами ЭЦВ -6 -4шт. </w:t>
            </w: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скважина с глубинными насосами ЭЦВ -6.</w:t>
            </w: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скважина с глубинными насосами ЭЦВ -6.</w:t>
            </w:r>
          </w:p>
        </w:tc>
        <w:tc>
          <w:tcPr>
            <w:tcW w:w="2141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Красноярский край, Манский район,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пВетвистый, ул.Центральная, 30</w:t>
            </w: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Красноярский край, Манский район,</w:t>
            </w: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п.Ручейки</w:t>
            </w: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 Красноярский край, Манский район,</w:t>
            </w: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п.Первоманск, ул.Новая, 25</w:t>
            </w: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      -/-</w:t>
            </w: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п.Первоманск</w:t>
            </w: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п.Ручейки</w:t>
            </w: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9A7DEA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п.Ветвистый</w:t>
            </w:r>
          </w:p>
        </w:tc>
        <w:tc>
          <w:tcPr>
            <w:tcW w:w="3003" w:type="dxa"/>
          </w:tcPr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1972г, брусовое</w:t>
            </w: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1972г, брусовое</w:t>
            </w: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1971</w:t>
            </w: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Стальная емкость объемом 20куб.м.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Стальная емкость объемом 10куб.м.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Стальные емкости объемом 25-30-10 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глубина 100м, диаметр обсадной трубы 150мм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глубина 100м, диаметр обсадной трубы 150мм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глубина 100м, диаметр обсадной трубы 150мм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Оказание услуг водоснабжения  потребителям</w:t>
            </w:r>
          </w:p>
        </w:tc>
        <w:tc>
          <w:tcPr>
            <w:tcW w:w="1786" w:type="dxa"/>
          </w:tcPr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Аренда ООО «Жилпрогресс-1»  </w:t>
            </w: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    -/-</w:t>
            </w: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    -/-</w:t>
            </w: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6A2F72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-/-</w:t>
            </w:r>
          </w:p>
        </w:tc>
      </w:tr>
      <w:tr w:rsidR="00AB1407" w:rsidTr="0059370E">
        <w:tc>
          <w:tcPr>
            <w:tcW w:w="3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Водонапорная сеть </w:t>
            </w:r>
          </w:p>
        </w:tc>
        <w:tc>
          <w:tcPr>
            <w:tcW w:w="2141" w:type="dxa"/>
          </w:tcPr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Красноярский край, Манский район,</w:t>
            </w: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п.Первоманск, п.Ручейки, п.Ветвистый</w:t>
            </w:r>
          </w:p>
        </w:tc>
        <w:tc>
          <w:tcPr>
            <w:tcW w:w="3003" w:type="dxa"/>
          </w:tcPr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2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Протяженность 20287м</w:t>
            </w:r>
          </w:p>
        </w:tc>
        <w:tc>
          <w:tcPr>
            <w:tcW w:w="1899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Оказание услуг водоснабжения  потребителям</w:t>
            </w:r>
          </w:p>
        </w:tc>
        <w:tc>
          <w:tcPr>
            <w:tcW w:w="1786" w:type="dxa"/>
          </w:tcPr>
          <w:p w:rsidR="00AB1407" w:rsidRDefault="00AB1407" w:rsidP="0048457F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Аренда ООО «Жилпрогресс-1»  </w:t>
            </w:r>
          </w:p>
          <w:p w:rsidR="00AB1407" w:rsidRDefault="00AB1407" w:rsidP="0048457F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AB1407" w:rsidTr="0059370E">
        <w:tc>
          <w:tcPr>
            <w:tcW w:w="3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Канализационная сеть (без очистных сооружений)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-Насосная «Септик» 1-го подъема с эл.двигателем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Канализационные колодцы</w:t>
            </w:r>
          </w:p>
        </w:tc>
        <w:tc>
          <w:tcPr>
            <w:tcW w:w="2141" w:type="dxa"/>
          </w:tcPr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Красноярский край, Манский район,</w:t>
            </w: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п.Первоманск</w:t>
            </w: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п.Первоманск, ул.Тельмана, 28</w:t>
            </w: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1988г</w:t>
            </w:r>
          </w:p>
        </w:tc>
        <w:tc>
          <w:tcPr>
            <w:tcW w:w="1704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сооружение</w:t>
            </w: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Протяженность 3000м</w:t>
            </w:r>
          </w:p>
        </w:tc>
        <w:tc>
          <w:tcPr>
            <w:tcW w:w="1899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Оказание услуг водоотведения  потребителям</w:t>
            </w:r>
          </w:p>
        </w:tc>
        <w:tc>
          <w:tcPr>
            <w:tcW w:w="1786" w:type="dxa"/>
          </w:tcPr>
          <w:p w:rsidR="00AB1407" w:rsidRDefault="00AB1407" w:rsidP="00F2434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Аренда ООО «Жилпрогресс-1»до 20.11.2017г</w:t>
            </w:r>
          </w:p>
          <w:p w:rsidR="00AB1407" w:rsidRDefault="00AB1407" w:rsidP="0048457F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48457F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48457F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48457F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AB1407" w:rsidRDefault="00AB1407" w:rsidP="0048457F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   -/-</w:t>
            </w:r>
          </w:p>
        </w:tc>
      </w:tr>
      <w:tr w:rsidR="00AB1407" w:rsidTr="0059370E">
        <w:tc>
          <w:tcPr>
            <w:tcW w:w="3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AB1407" w:rsidRDefault="00AB1407" w:rsidP="0059370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AB1407" w:rsidRDefault="00AB1407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AB1407" w:rsidRDefault="00AB1407" w:rsidP="0048457F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B1407" w:rsidRDefault="00AB1407" w:rsidP="00A94EBF"/>
    <w:p w:rsidR="00AB1407" w:rsidRDefault="00AB1407" w:rsidP="00A94EBF"/>
    <w:p w:rsidR="00AB1407" w:rsidRDefault="00AB1407" w:rsidP="00A94EBF"/>
    <w:p w:rsidR="00AB1407" w:rsidRDefault="00AB1407" w:rsidP="00A94EBF"/>
    <w:p w:rsidR="00AB1407" w:rsidRDefault="00AB1407" w:rsidP="00A94EBF"/>
    <w:p w:rsidR="00AB1407" w:rsidRDefault="00AB1407" w:rsidP="00A94EBF"/>
    <w:p w:rsidR="00AB1407" w:rsidRDefault="00AB1407" w:rsidP="00A94EBF"/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1825"/>
        <w:gridCol w:w="2141"/>
        <w:gridCol w:w="2861"/>
        <w:gridCol w:w="1765"/>
        <w:gridCol w:w="3376"/>
        <w:gridCol w:w="1818"/>
        <w:gridCol w:w="1185"/>
      </w:tblGrid>
      <w:tr w:rsidR="00AB1407" w:rsidTr="00CE57AD">
        <w:tc>
          <w:tcPr>
            <w:tcW w:w="474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6" w:type="dxa"/>
          </w:tcPr>
          <w:p w:rsidR="00AB1407" w:rsidRDefault="00AB1407" w:rsidP="0055373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141" w:type="dxa"/>
          </w:tcPr>
          <w:p w:rsidR="00AB1407" w:rsidRDefault="00AB1407" w:rsidP="0055373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Красноярский край, Манский район,</w:t>
            </w:r>
          </w:p>
          <w:p w:rsidR="00AB1407" w:rsidRDefault="00AB1407" w:rsidP="0055373E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п.Первоманск, производственный сектор 2, зд.2</w:t>
            </w:r>
          </w:p>
        </w:tc>
        <w:tc>
          <w:tcPr>
            <w:tcW w:w="2908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кадастровый номер:</w:t>
            </w:r>
          </w:p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24:24:0000000:0:848</w:t>
            </w:r>
          </w:p>
        </w:tc>
        <w:tc>
          <w:tcPr>
            <w:tcW w:w="1585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нежилое </w:t>
            </w:r>
          </w:p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здание</w:t>
            </w:r>
          </w:p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площадь 2243,9кв.м.</w:t>
            </w:r>
          </w:p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год постройки-</w:t>
            </w:r>
          </w:p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823" w:type="dxa"/>
          </w:tcPr>
          <w:p w:rsidR="00AB1407" w:rsidRDefault="00AB1407" w:rsidP="0008287C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Хранение техники</w:t>
            </w:r>
          </w:p>
          <w:p w:rsidR="00AB1407" w:rsidRDefault="00AB1407" w:rsidP="0008287C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коммунальных </w:t>
            </w:r>
          </w:p>
          <w:p w:rsidR="00AB1407" w:rsidRDefault="00AB1407" w:rsidP="0008287C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1262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AB1407" w:rsidTr="00CE57AD">
        <w:tc>
          <w:tcPr>
            <w:tcW w:w="474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6" w:type="dxa"/>
          </w:tcPr>
          <w:p w:rsidR="00AB1407" w:rsidRPr="0055373E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>Движимое имущество:</w:t>
            </w:r>
          </w:p>
        </w:tc>
        <w:tc>
          <w:tcPr>
            <w:tcW w:w="2141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AB1407" w:rsidTr="00CE57AD">
        <w:tc>
          <w:tcPr>
            <w:tcW w:w="474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B1407" w:rsidRPr="0055373E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>ЗИЛ 431412</w:t>
            </w:r>
          </w:p>
        </w:tc>
        <w:tc>
          <w:tcPr>
            <w:tcW w:w="2141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ПТС 24 ВТ 832444 выдан 17.01.2003 ГИБДД Манского РОВД</w:t>
            </w:r>
          </w:p>
        </w:tc>
        <w:tc>
          <w:tcPr>
            <w:tcW w:w="1585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грузовой</w:t>
            </w:r>
          </w:p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автомобиль</w:t>
            </w:r>
          </w:p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(седельный тягач)</w:t>
            </w:r>
          </w:p>
        </w:tc>
        <w:tc>
          <w:tcPr>
            <w:tcW w:w="3376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1994 год выпуска</w:t>
            </w:r>
          </w:p>
          <w:p w:rsidR="00AB1407" w:rsidRPr="00BA71AD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№ двигателя 177805, № шасси(рама)R3395236</w:t>
            </w:r>
          </w:p>
        </w:tc>
        <w:tc>
          <w:tcPr>
            <w:tcW w:w="1823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AB1407" w:rsidTr="00CE57AD">
        <w:tc>
          <w:tcPr>
            <w:tcW w:w="474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B1407" w:rsidRPr="00017575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Cs w:val="24"/>
                <w:lang w:val="en-US" w:eastAsia="ru-RU"/>
              </w:rPr>
              <w:t>КО 505</w:t>
            </w:r>
          </w:p>
        </w:tc>
        <w:tc>
          <w:tcPr>
            <w:tcW w:w="2141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ПТС 52ЕТ 170350 выдан 16.01.2003г2003 ОГИБДД Манского РОВД</w:t>
            </w:r>
          </w:p>
        </w:tc>
        <w:tc>
          <w:tcPr>
            <w:tcW w:w="1585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машина вакуумная</w:t>
            </w:r>
          </w:p>
        </w:tc>
        <w:tc>
          <w:tcPr>
            <w:tcW w:w="3376" w:type="dxa"/>
          </w:tcPr>
          <w:p w:rsidR="00AB1407" w:rsidRDefault="00AB1407" w:rsidP="00017575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2000 год выпуска</w:t>
            </w:r>
          </w:p>
          <w:p w:rsidR="00AB1407" w:rsidRDefault="00AB1407" w:rsidP="00017575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№ двигателя 7403.10 136629,№ шасси(рама)53213А</w:t>
            </w:r>
          </w:p>
          <w:p w:rsidR="00AB1407" w:rsidRPr="00017575" w:rsidRDefault="00AB1407" w:rsidP="00017575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val="en-US" w:eastAsia="ru-RU"/>
              </w:rPr>
              <w:t>Y</w:t>
            </w:r>
            <w:r w:rsidRPr="00017575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 2124171</w:t>
            </w:r>
          </w:p>
        </w:tc>
        <w:tc>
          <w:tcPr>
            <w:tcW w:w="1823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AB1407" w:rsidTr="00CE57AD">
        <w:tc>
          <w:tcPr>
            <w:tcW w:w="474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B1407" w:rsidRPr="00017575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>КАМАЗ</w:t>
            </w:r>
            <w:r>
              <w:rPr>
                <w:rFonts w:ascii="Times New Roman" w:hAnsi="Times New Roman"/>
                <w:bCs/>
                <w:color w:val="444444"/>
                <w:szCs w:val="24"/>
                <w:lang w:val="en-US" w:eastAsia="ru-RU"/>
              </w:rPr>
              <w:t>-</w:t>
            </w:r>
            <w:smartTag w:uri="urn:schemas-microsoft-com:office:smarttags" w:element="metricconverter">
              <w:smartTagPr>
                <w:attr w:name="ProductID" w:val="55102C"/>
              </w:smartTagPr>
              <w:r>
                <w:rPr>
                  <w:rFonts w:ascii="Times New Roman" w:hAnsi="Times New Roman"/>
                  <w:bCs/>
                  <w:color w:val="444444"/>
                  <w:szCs w:val="24"/>
                  <w:lang w:val="en-US" w:eastAsia="ru-RU"/>
                </w:rPr>
                <w:t>55102C</w:t>
              </w:r>
            </w:smartTag>
          </w:p>
        </w:tc>
        <w:tc>
          <w:tcPr>
            <w:tcW w:w="2141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ПТС 02 КК 578249 выдан 08.01.2004г2003 ОГИБДД Манского РОВД</w:t>
            </w:r>
          </w:p>
        </w:tc>
        <w:tc>
          <w:tcPr>
            <w:tcW w:w="1585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3376" w:type="dxa"/>
          </w:tcPr>
          <w:p w:rsidR="00AB1407" w:rsidRDefault="00AB1407" w:rsidP="00017575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200</w:t>
            </w:r>
            <w:r w:rsidRPr="00017575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 год выпуска</w:t>
            </w:r>
          </w:p>
          <w:p w:rsidR="00AB1407" w:rsidRPr="00731C6E" w:rsidRDefault="00AB1407" w:rsidP="00017575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№двигателя,</w:t>
            </w:r>
            <w:r w:rsidRPr="00731C6E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3740</w:t>
            </w: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.</w:t>
            </w:r>
            <w:r w:rsidRPr="00731C6E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11240199239</w:t>
            </w:r>
          </w:p>
          <w:p w:rsidR="00AB1407" w:rsidRPr="00731C6E" w:rsidRDefault="00AB1407" w:rsidP="00017575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№ шасси(рама) ХТС</w:t>
            </w:r>
            <w:r w:rsidRPr="00731C6E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 532050 2 2170315</w:t>
            </w:r>
          </w:p>
          <w:p w:rsidR="00AB1407" w:rsidRPr="00731C6E" w:rsidRDefault="00AB1407" w:rsidP="00017575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AB1407" w:rsidTr="00CE57AD">
        <w:tc>
          <w:tcPr>
            <w:tcW w:w="474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B1407" w:rsidRPr="0055373E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>УАЗ 3962</w:t>
            </w:r>
          </w:p>
        </w:tc>
        <w:tc>
          <w:tcPr>
            <w:tcW w:w="2141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ПТС 24КК639999 выдан 29.12.2006г ОГИБДД Манского РОВД</w:t>
            </w:r>
          </w:p>
        </w:tc>
        <w:tc>
          <w:tcPr>
            <w:tcW w:w="1585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3376" w:type="dxa"/>
          </w:tcPr>
          <w:p w:rsidR="00AB1407" w:rsidRDefault="00AB1407" w:rsidP="009431B9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1994 год выпуска</w:t>
            </w:r>
          </w:p>
          <w:p w:rsidR="00AB1407" w:rsidRPr="00731C6E" w:rsidRDefault="00AB1407" w:rsidP="009431B9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№двигателя417800-41205032</w:t>
            </w:r>
          </w:p>
          <w:p w:rsidR="00AB1407" w:rsidRPr="00731C6E" w:rsidRDefault="00AB1407" w:rsidP="009431B9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№ шасси(рама) </w:t>
            </w: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О296127</w:t>
            </w:r>
          </w:p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AB1407" w:rsidTr="00CE57AD">
        <w:tc>
          <w:tcPr>
            <w:tcW w:w="474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B1407" w:rsidRPr="0055373E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 xml:space="preserve"> МТЗ-80(КР 9429)</w:t>
            </w:r>
          </w:p>
        </w:tc>
        <w:tc>
          <w:tcPr>
            <w:tcW w:w="2141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AB1407" w:rsidRDefault="00AB1407" w:rsidP="00CE57A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ПТС ВА 507450 выдан 29.04.2008г Госинспекция</w:t>
            </w:r>
          </w:p>
          <w:p w:rsidR="00AB1407" w:rsidRDefault="00AB1407" w:rsidP="00CE57A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гостехнадзора  Манского района </w:t>
            </w:r>
          </w:p>
        </w:tc>
        <w:tc>
          <w:tcPr>
            <w:tcW w:w="1585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3376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1993г.в.,заводской № машины (рамы)902109,№ двигателя</w:t>
            </w:r>
          </w:p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095533</w:t>
            </w:r>
          </w:p>
        </w:tc>
        <w:tc>
          <w:tcPr>
            <w:tcW w:w="1823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AB1407" w:rsidTr="00CE57AD">
        <w:tc>
          <w:tcPr>
            <w:tcW w:w="474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>К-701</w:t>
            </w:r>
          </w:p>
        </w:tc>
        <w:tc>
          <w:tcPr>
            <w:tcW w:w="2141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ПТС ВВ632604 выдан 28.11.2007г Гос</w:t>
            </w:r>
          </w:p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инспекция гостехнадзора  Манского района </w:t>
            </w:r>
          </w:p>
        </w:tc>
        <w:tc>
          <w:tcPr>
            <w:tcW w:w="1585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3376" w:type="dxa"/>
          </w:tcPr>
          <w:p w:rsidR="00AB1407" w:rsidRDefault="00AB1407" w:rsidP="00CE57A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1989г.в.,заводской № машины (рамы)8909703,№ двигателя</w:t>
            </w:r>
          </w:p>
          <w:p w:rsidR="00AB1407" w:rsidRDefault="00AB1407" w:rsidP="00CE57A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09135</w:t>
            </w:r>
          </w:p>
        </w:tc>
        <w:tc>
          <w:tcPr>
            <w:tcW w:w="1823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AB1407" w:rsidTr="00CE57AD">
        <w:tc>
          <w:tcPr>
            <w:tcW w:w="474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>Амкодор 342В</w:t>
            </w:r>
          </w:p>
        </w:tc>
        <w:tc>
          <w:tcPr>
            <w:tcW w:w="2141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AB1407" w:rsidRDefault="00AB1407" w:rsidP="008A0BEC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ПТС ТА 054434 выдан 18.07.2003г Гос</w:t>
            </w:r>
          </w:p>
          <w:p w:rsidR="00AB1407" w:rsidRDefault="00AB1407" w:rsidP="008A0BEC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инспекция гостехнадзора  Манского района</w:t>
            </w:r>
          </w:p>
        </w:tc>
        <w:tc>
          <w:tcPr>
            <w:tcW w:w="1585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Погрузчик </w:t>
            </w:r>
          </w:p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3376" w:type="dxa"/>
          </w:tcPr>
          <w:p w:rsidR="00AB1407" w:rsidRDefault="00AB1407" w:rsidP="008A0BEC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2003год выпуска </w:t>
            </w:r>
          </w:p>
          <w:p w:rsidR="00AB1407" w:rsidRDefault="00AB1407" w:rsidP="008A0BEC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заводской № машины (рамы)</w:t>
            </w: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val="en-US" w:eastAsia="ru-RU"/>
              </w:rPr>
              <w:t>Y</w:t>
            </w:r>
            <w:r w:rsidRPr="008A0BEC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342В06030042,№ двигателя 021099</w:t>
            </w:r>
          </w:p>
          <w:p w:rsidR="00AB1407" w:rsidRDefault="00AB1407" w:rsidP="008A0BEC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AB1407" w:rsidTr="00CE57AD">
        <w:tc>
          <w:tcPr>
            <w:tcW w:w="474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>ЗО-3322Д</w:t>
            </w:r>
          </w:p>
        </w:tc>
        <w:tc>
          <w:tcPr>
            <w:tcW w:w="2141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AB1407" w:rsidRDefault="00AB1407" w:rsidP="008A0BEC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ПТС ВА 715912  выдан 11.02.2003г Гос</w:t>
            </w:r>
          </w:p>
          <w:p w:rsidR="00AB1407" w:rsidRDefault="00AB1407" w:rsidP="008A0BEC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инспекция гостехнадзора  Манского района</w:t>
            </w:r>
          </w:p>
        </w:tc>
        <w:tc>
          <w:tcPr>
            <w:tcW w:w="1585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Экскаватор одноковшовый</w:t>
            </w:r>
          </w:p>
        </w:tc>
        <w:tc>
          <w:tcPr>
            <w:tcW w:w="3376" w:type="dxa"/>
          </w:tcPr>
          <w:p w:rsidR="00AB1407" w:rsidRDefault="00AB1407" w:rsidP="00B35518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1991год выпуска </w:t>
            </w:r>
          </w:p>
          <w:p w:rsidR="00AB1407" w:rsidRDefault="00AB1407" w:rsidP="00B35518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заводской № машины (рамы)3902109,№ двигателя 095533</w:t>
            </w:r>
          </w:p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AB1407" w:rsidTr="00CE57AD">
        <w:tc>
          <w:tcPr>
            <w:tcW w:w="474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6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 xml:space="preserve">    САК</w:t>
            </w:r>
          </w:p>
        </w:tc>
        <w:tc>
          <w:tcPr>
            <w:tcW w:w="2141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AB1407" w:rsidRDefault="00AB1407" w:rsidP="008A0BEC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>Сварочный агрегат</w:t>
            </w:r>
          </w:p>
        </w:tc>
        <w:tc>
          <w:tcPr>
            <w:tcW w:w="3376" w:type="dxa"/>
          </w:tcPr>
          <w:p w:rsidR="00AB1407" w:rsidRDefault="00AB1407" w:rsidP="00B35518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AB1407" w:rsidRDefault="00AB1407" w:rsidP="003D3D7D">
            <w:pPr>
              <w:spacing w:after="0" w:line="20" w:lineRule="atLeast"/>
              <w:jc w:val="both"/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B1407" w:rsidRDefault="00AB1407" w:rsidP="00A94EBF"/>
    <w:p w:rsidR="00AB1407" w:rsidRDefault="00AB1407" w:rsidP="00A94EBF"/>
    <w:p w:rsidR="00AB1407" w:rsidRPr="00BA71AD" w:rsidRDefault="00AB1407" w:rsidP="00A94EBF">
      <w:pPr>
        <w:rPr>
          <w:rFonts w:ascii="Times New Roman" w:hAnsi="Times New Roman"/>
        </w:rPr>
      </w:pPr>
      <w:r w:rsidRPr="00BA71AD">
        <w:rPr>
          <w:rFonts w:ascii="Times New Roman" w:hAnsi="Times New Roman"/>
        </w:rPr>
        <w:t>Глава Первоманского сельсовета                                   Т.А.Краснослободцева</w:t>
      </w:r>
    </w:p>
    <w:p w:rsidR="00AB1407" w:rsidRPr="00BA71AD" w:rsidRDefault="00AB1407">
      <w:pPr>
        <w:rPr>
          <w:rFonts w:ascii="Times New Roman" w:hAnsi="Times New Roman"/>
        </w:rPr>
      </w:pPr>
    </w:p>
    <w:sectPr w:rsidR="00AB1407" w:rsidRPr="00BA71AD" w:rsidSect="00BA71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931E6"/>
    <w:multiLevelType w:val="hybridMultilevel"/>
    <w:tmpl w:val="E1087CA2"/>
    <w:lvl w:ilvl="0" w:tplc="4258800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07A"/>
    <w:rsid w:val="000126E4"/>
    <w:rsid w:val="00017575"/>
    <w:rsid w:val="00037A15"/>
    <w:rsid w:val="00045A74"/>
    <w:rsid w:val="0008076C"/>
    <w:rsid w:val="000810FE"/>
    <w:rsid w:val="0008287C"/>
    <w:rsid w:val="00156830"/>
    <w:rsid w:val="001E7BCD"/>
    <w:rsid w:val="00334A60"/>
    <w:rsid w:val="00340157"/>
    <w:rsid w:val="003A5EA3"/>
    <w:rsid w:val="003D3D7D"/>
    <w:rsid w:val="0043507F"/>
    <w:rsid w:val="004424CF"/>
    <w:rsid w:val="00454727"/>
    <w:rsid w:val="0048457F"/>
    <w:rsid w:val="0055373E"/>
    <w:rsid w:val="0059370E"/>
    <w:rsid w:val="005A13D9"/>
    <w:rsid w:val="00612C96"/>
    <w:rsid w:val="006A2F72"/>
    <w:rsid w:val="00731C6E"/>
    <w:rsid w:val="00754C4B"/>
    <w:rsid w:val="008249D9"/>
    <w:rsid w:val="00862DEC"/>
    <w:rsid w:val="008A0BEC"/>
    <w:rsid w:val="008A34F3"/>
    <w:rsid w:val="00915DC2"/>
    <w:rsid w:val="009431B9"/>
    <w:rsid w:val="009A7DEA"/>
    <w:rsid w:val="00A92B3B"/>
    <w:rsid w:val="00A94EBF"/>
    <w:rsid w:val="00A953B6"/>
    <w:rsid w:val="00AA4920"/>
    <w:rsid w:val="00AB1407"/>
    <w:rsid w:val="00AC1E75"/>
    <w:rsid w:val="00B342CA"/>
    <w:rsid w:val="00B35518"/>
    <w:rsid w:val="00BA71AD"/>
    <w:rsid w:val="00BF515F"/>
    <w:rsid w:val="00C159AC"/>
    <w:rsid w:val="00C768E6"/>
    <w:rsid w:val="00CE57AD"/>
    <w:rsid w:val="00D219BC"/>
    <w:rsid w:val="00DA0D55"/>
    <w:rsid w:val="00DD450D"/>
    <w:rsid w:val="00E13C6D"/>
    <w:rsid w:val="00E33852"/>
    <w:rsid w:val="00EC05EA"/>
    <w:rsid w:val="00ED307A"/>
    <w:rsid w:val="00EE5C0F"/>
    <w:rsid w:val="00EF52F6"/>
    <w:rsid w:val="00F124FB"/>
    <w:rsid w:val="00F2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30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E75"/>
    <w:pPr>
      <w:keepNext/>
      <w:spacing w:before="240" w:after="60" w:line="240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1E75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B342CA"/>
    <w:pPr>
      <w:spacing w:before="100" w:beforeAutospacing="1" w:after="96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810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809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811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811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4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1174</Words>
  <Characters>6697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АДМИНИСТРАЦИЯ ПЕРВОМАНСКОГО СЕЛЬСОВЕТА</dc:title>
  <dc:subject/>
  <dc:creator>ггг</dc:creator>
  <cp:keywords/>
  <dc:description/>
  <cp:lastModifiedBy>User</cp:lastModifiedBy>
  <cp:revision>2</cp:revision>
  <cp:lastPrinted>2019-06-18T06:16:00Z</cp:lastPrinted>
  <dcterms:created xsi:type="dcterms:W3CDTF">2019-06-18T06:34:00Z</dcterms:created>
  <dcterms:modified xsi:type="dcterms:W3CDTF">2019-06-18T06:34:00Z</dcterms:modified>
</cp:coreProperties>
</file>