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A" w:rsidRPr="00AF353F" w:rsidRDefault="00801B6A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801B6A" w:rsidRPr="00AF353F" w:rsidRDefault="00801B6A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801B6A" w:rsidRPr="00AF353F" w:rsidRDefault="00801B6A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801B6A" w:rsidRDefault="00801B6A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</w:t>
      </w:r>
      <w:r>
        <w:tab/>
        <w:t>Ы СДЕЛКИ на 31 декабря 2017 года</w:t>
      </w:r>
    </w:p>
    <w:p w:rsidR="00801B6A" w:rsidRDefault="00801B6A" w:rsidP="00A7351B">
      <w:pPr>
        <w:widowControl w:val="0"/>
        <w:autoSpaceDE w:val="0"/>
        <w:autoSpaceDN w:val="0"/>
        <w:adjustRightInd w:val="0"/>
        <w:jc w:val="center"/>
      </w:pPr>
    </w:p>
    <w:p w:rsidR="00801B6A" w:rsidRPr="00B2004E" w:rsidRDefault="00801B6A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080"/>
        <w:gridCol w:w="1200"/>
        <w:gridCol w:w="914"/>
        <w:gridCol w:w="851"/>
        <w:gridCol w:w="950"/>
        <w:gridCol w:w="905"/>
        <w:gridCol w:w="1134"/>
      </w:tblGrid>
      <w:tr w:rsidR="00801B6A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801B6A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801B6A" w:rsidRPr="00AC61D3" w:rsidRDefault="00801B6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801B6A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801B6A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F1269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7460EF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_GoBack"/>
            <w:bookmarkEnd w:id="1"/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FF7105" w:rsidRDefault="00801B6A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Татьяна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BF7449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назначению мер социальной поддержки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B83932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606652,71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F91C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364E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2711,0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5C64DD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5C64DD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1B6A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F1269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7460EF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7B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F91C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7460EF" w:rsidRDefault="00801B6A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801B6A" w:rsidRPr="001D1157" w:rsidRDefault="00801B6A" w:rsidP="001D11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7460EF" w:rsidRDefault="00801B6A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D22056" w:rsidRDefault="00801B6A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1B6A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F1269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7460EF" w:rsidRDefault="00801B6A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F91C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5C64DD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5C64DD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D220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прошлых лет</w:t>
            </w:r>
          </w:p>
        </w:tc>
      </w:tr>
      <w:tr w:rsidR="00801B6A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AF1269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7460EF" w:rsidRDefault="00801B6A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Находится на домашнем воспитании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2711,0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F91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5C64DD" w:rsidRDefault="00801B6A" w:rsidP="006B57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5C64DD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Pr="00E70319" w:rsidRDefault="00801B6A" w:rsidP="006B5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1B6A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F91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E157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</w:tr>
      <w:tr w:rsidR="00801B6A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F91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B6A" w:rsidRDefault="00801B6A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01B6A" w:rsidRDefault="00801B6A" w:rsidP="00D2205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Par110"/>
      <w:bookmarkEnd w:id="2"/>
    </w:p>
    <w:p w:rsidR="00801B6A" w:rsidRDefault="00801B6A" w:rsidP="00D2205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1B2F">
        <w:rPr>
          <w:sz w:val="20"/>
          <w:szCs w:val="20"/>
        </w:rPr>
        <w:t xml:space="preserve">Я, </w:t>
      </w:r>
      <w:r w:rsidRPr="00F028DD">
        <w:rPr>
          <w:sz w:val="20"/>
          <w:szCs w:val="20"/>
          <w:u w:val="single"/>
        </w:rPr>
        <w:t>БорисоваТатьяна Николаевна</w:t>
      </w:r>
      <w:r w:rsidRPr="00791B2F">
        <w:rPr>
          <w:sz w:val="20"/>
          <w:szCs w:val="20"/>
          <w:u w:val="single"/>
        </w:rPr>
        <w:t xml:space="preserve">, </w:t>
      </w:r>
      <w:r w:rsidRPr="00791B2F">
        <w:rPr>
          <w:sz w:val="20"/>
          <w:szCs w:val="20"/>
        </w:rPr>
        <w:t>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</w:t>
      </w:r>
      <w:r>
        <w:rPr>
          <w:sz w:val="20"/>
          <w:szCs w:val="20"/>
        </w:rPr>
        <w:t>7 г</w:t>
      </w:r>
    </w:p>
    <w:p w:rsidR="00801B6A" w:rsidRPr="00791B2F" w:rsidRDefault="00801B6A" w:rsidP="00D2205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1B6A" w:rsidRPr="00791B2F" w:rsidRDefault="00801B6A" w:rsidP="00D22056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Дата, подпись «23» апреля  2018</w:t>
      </w:r>
      <w:r w:rsidRPr="00791B2F">
        <w:rPr>
          <w:sz w:val="20"/>
          <w:szCs w:val="20"/>
        </w:rPr>
        <w:t>г.</w:t>
      </w:r>
    </w:p>
    <w:p w:rsidR="00801B6A" w:rsidRPr="00791B2F" w:rsidRDefault="00801B6A" w:rsidP="00D22056">
      <w:pPr>
        <w:rPr>
          <w:sz w:val="20"/>
          <w:szCs w:val="20"/>
        </w:rPr>
      </w:pPr>
      <w:r w:rsidRPr="00791B2F">
        <w:rPr>
          <w:sz w:val="20"/>
          <w:szCs w:val="20"/>
        </w:rPr>
        <w:t>&lt;*&gt; Сведения представляются без указания персональных данных членов семьи</w:t>
      </w:r>
    </w:p>
    <w:p w:rsidR="00801B6A" w:rsidRDefault="00801B6A"/>
    <w:sectPr w:rsidR="00801B6A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AEF"/>
    <w:rsid w:val="0005602E"/>
    <w:rsid w:val="00071219"/>
    <w:rsid w:val="00092CA2"/>
    <w:rsid w:val="000B2517"/>
    <w:rsid w:val="000E1767"/>
    <w:rsid w:val="001108F5"/>
    <w:rsid w:val="00137218"/>
    <w:rsid w:val="001D1157"/>
    <w:rsid w:val="001D18C4"/>
    <w:rsid w:val="001E57A0"/>
    <w:rsid w:val="00206A44"/>
    <w:rsid w:val="00213AB9"/>
    <w:rsid w:val="00286FAD"/>
    <w:rsid w:val="003016F2"/>
    <w:rsid w:val="00345833"/>
    <w:rsid w:val="00364E26"/>
    <w:rsid w:val="00390456"/>
    <w:rsid w:val="0039461F"/>
    <w:rsid w:val="003C1BB6"/>
    <w:rsid w:val="003D5BA8"/>
    <w:rsid w:val="003E2CDE"/>
    <w:rsid w:val="00401B1A"/>
    <w:rsid w:val="004039F8"/>
    <w:rsid w:val="0043663E"/>
    <w:rsid w:val="00480656"/>
    <w:rsid w:val="00480E8B"/>
    <w:rsid w:val="004836F3"/>
    <w:rsid w:val="004D0A8A"/>
    <w:rsid w:val="004E26D2"/>
    <w:rsid w:val="005103B2"/>
    <w:rsid w:val="00514C9A"/>
    <w:rsid w:val="00553F66"/>
    <w:rsid w:val="0056703E"/>
    <w:rsid w:val="005A11DD"/>
    <w:rsid w:val="005A1B75"/>
    <w:rsid w:val="005C09C8"/>
    <w:rsid w:val="005C64DD"/>
    <w:rsid w:val="00616BA8"/>
    <w:rsid w:val="00650F48"/>
    <w:rsid w:val="00677FF9"/>
    <w:rsid w:val="006B5750"/>
    <w:rsid w:val="007460EF"/>
    <w:rsid w:val="0075389C"/>
    <w:rsid w:val="0076354C"/>
    <w:rsid w:val="00770607"/>
    <w:rsid w:val="0078204C"/>
    <w:rsid w:val="00785BA9"/>
    <w:rsid w:val="00791B2F"/>
    <w:rsid w:val="007923B8"/>
    <w:rsid w:val="007A1A34"/>
    <w:rsid w:val="007B5DE4"/>
    <w:rsid w:val="007C2A34"/>
    <w:rsid w:val="00801B6A"/>
    <w:rsid w:val="00865D5D"/>
    <w:rsid w:val="0089750B"/>
    <w:rsid w:val="008A0619"/>
    <w:rsid w:val="008E46A7"/>
    <w:rsid w:val="008F0A9D"/>
    <w:rsid w:val="008F3DE8"/>
    <w:rsid w:val="009D09C0"/>
    <w:rsid w:val="009D0C09"/>
    <w:rsid w:val="00A3379E"/>
    <w:rsid w:val="00A66682"/>
    <w:rsid w:val="00A7351B"/>
    <w:rsid w:val="00A85E49"/>
    <w:rsid w:val="00AC61D3"/>
    <w:rsid w:val="00AF1269"/>
    <w:rsid w:val="00AF353F"/>
    <w:rsid w:val="00B00C1E"/>
    <w:rsid w:val="00B16897"/>
    <w:rsid w:val="00B2004E"/>
    <w:rsid w:val="00B214C1"/>
    <w:rsid w:val="00B83932"/>
    <w:rsid w:val="00BF7449"/>
    <w:rsid w:val="00C103D9"/>
    <w:rsid w:val="00C57945"/>
    <w:rsid w:val="00C57AF4"/>
    <w:rsid w:val="00C76713"/>
    <w:rsid w:val="00C840B7"/>
    <w:rsid w:val="00CD79C7"/>
    <w:rsid w:val="00CF248B"/>
    <w:rsid w:val="00D22056"/>
    <w:rsid w:val="00D2242C"/>
    <w:rsid w:val="00DB208F"/>
    <w:rsid w:val="00DD3D1C"/>
    <w:rsid w:val="00DE1AEF"/>
    <w:rsid w:val="00E13112"/>
    <w:rsid w:val="00E15757"/>
    <w:rsid w:val="00E66934"/>
    <w:rsid w:val="00E70319"/>
    <w:rsid w:val="00F028DD"/>
    <w:rsid w:val="00F27F66"/>
    <w:rsid w:val="00F323BF"/>
    <w:rsid w:val="00F45108"/>
    <w:rsid w:val="00F91C5B"/>
    <w:rsid w:val="00FA417D"/>
    <w:rsid w:val="00FB1465"/>
    <w:rsid w:val="00FB6740"/>
    <w:rsid w:val="00FE7D50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332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WORK</cp:lastModifiedBy>
  <cp:revision>5</cp:revision>
  <cp:lastPrinted>2018-04-23T04:38:00Z</cp:lastPrinted>
  <dcterms:created xsi:type="dcterms:W3CDTF">2018-04-23T04:39:00Z</dcterms:created>
  <dcterms:modified xsi:type="dcterms:W3CDTF">2018-05-21T06:10:00Z</dcterms:modified>
</cp:coreProperties>
</file>