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38" w:rsidRPr="0022086E" w:rsidRDefault="00D00238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D00238" w:rsidRPr="0022086E" w:rsidRDefault="00D00238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"Верх-Есаульская основная общеобразовательная школа "</w:t>
      </w:r>
    </w:p>
    <w:p w:rsidR="00D00238" w:rsidRPr="0022086E" w:rsidRDefault="00D00238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0238" w:rsidRPr="0022086E" w:rsidRDefault="00D00238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D00238" w:rsidRPr="0022086E" w:rsidRDefault="00D00238" w:rsidP="00634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086E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Pr="0022086E">
        <w:rPr>
          <w:rFonts w:ascii="Times New Roman" w:hAnsi="Times New Roman" w:cs="Times New Roman"/>
          <w:sz w:val="28"/>
          <w:szCs w:val="28"/>
        </w:rPr>
        <w:t>., главного специалиста управления образования Косовой Н.В., главного бухгалтера управления образовании Шляхтиной Т.В.,</w:t>
      </w:r>
      <w:r>
        <w:rPr>
          <w:rFonts w:ascii="Times New Roman" w:hAnsi="Times New Roman" w:cs="Times New Roman"/>
          <w:sz w:val="28"/>
          <w:szCs w:val="28"/>
        </w:rPr>
        <w:t xml:space="preserve"> главного экономиста Штернс С.Г.  </w:t>
      </w:r>
      <w:r w:rsidRPr="0022086E">
        <w:rPr>
          <w:rFonts w:ascii="Times New Roman" w:hAnsi="Times New Roman" w:cs="Times New Roman"/>
          <w:sz w:val="28"/>
          <w:szCs w:val="28"/>
        </w:rPr>
        <w:t>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6E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общеобразовательного учреждения "Верх-Есаульская основная общеобразовательная школа" (далее по тексту МБОУ «Верх-Есаульская ООШ») за период с 01.01.2016 г. по 31.12.2016 г.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086E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Согласно муниципального задания МБОУ «Верх-Есаульская ООШ» на 2016 год и плановый период 2017 и 2018 годов, учреждение оказывает 3 услуги: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 в соответствии с Методикой утвержденной Постановление Администрации Манского района от 11.11.2016г № 926.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Расчет оценки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6E">
        <w:rPr>
          <w:rFonts w:ascii="Times New Roman" w:hAnsi="Times New Roman" w:cs="Times New Roman"/>
          <w:sz w:val="28"/>
          <w:szCs w:val="28"/>
        </w:rPr>
        <w:t>муниципальной услуги Реализация основных общеобразовательных программ начального общего образования по показателям, характеризующий объем составил 104 %. Данная муниципальная услуга является выполненной.</w:t>
      </w:r>
    </w:p>
    <w:p w:rsidR="00D00238" w:rsidRPr="0022086E" w:rsidRDefault="00D00238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100 %.Данная муниципальная услуга является выполненной.</w:t>
      </w:r>
    </w:p>
    <w:p w:rsidR="00D00238" w:rsidRPr="0022086E" w:rsidRDefault="00D00238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100 %.Данная муниципальная услуга является выполненной.</w:t>
      </w:r>
    </w:p>
    <w:p w:rsidR="00D00238" w:rsidRPr="0022086E" w:rsidRDefault="00D00238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100 %. Данная муниципальная услуга является выполненной.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 МБОУ «Верх-Есаульская ООШ».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201803,12 рублей, разрешить использовать денежные средства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6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6E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D00238" w:rsidRPr="0022086E" w:rsidRDefault="00D0023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86E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86E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86E">
        <w:rPr>
          <w:rFonts w:ascii="Times New Roman" w:hAnsi="Times New Roman" w:cs="Times New Roman"/>
          <w:sz w:val="28"/>
          <w:szCs w:val="28"/>
        </w:rPr>
        <w:t>Косова Н.В.</w:t>
      </w: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86E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38" w:rsidRPr="0022086E" w:rsidRDefault="00D00238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6E">
        <w:rPr>
          <w:rFonts w:ascii="Times New Roman" w:hAnsi="Times New Roman" w:cs="Times New Roman"/>
          <w:sz w:val="28"/>
          <w:szCs w:val="28"/>
        </w:rPr>
        <w:t>Главный экон</w:t>
      </w:r>
      <w:r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86E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D00238" w:rsidRPr="0022086E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147CAF"/>
    <w:rsid w:val="001F0236"/>
    <w:rsid w:val="0022086E"/>
    <w:rsid w:val="002A546E"/>
    <w:rsid w:val="002C40E3"/>
    <w:rsid w:val="003B0103"/>
    <w:rsid w:val="00435EF6"/>
    <w:rsid w:val="00462124"/>
    <w:rsid w:val="00534B30"/>
    <w:rsid w:val="005A54E9"/>
    <w:rsid w:val="0060162A"/>
    <w:rsid w:val="0063457F"/>
    <w:rsid w:val="006D166A"/>
    <w:rsid w:val="00741A31"/>
    <w:rsid w:val="00761C89"/>
    <w:rsid w:val="008440C1"/>
    <w:rsid w:val="00887085"/>
    <w:rsid w:val="00917428"/>
    <w:rsid w:val="009767DD"/>
    <w:rsid w:val="009B66CA"/>
    <w:rsid w:val="009D6EC6"/>
    <w:rsid w:val="00B07C6B"/>
    <w:rsid w:val="00CB6962"/>
    <w:rsid w:val="00CC1B17"/>
    <w:rsid w:val="00D00238"/>
    <w:rsid w:val="00D3188E"/>
    <w:rsid w:val="00D859FE"/>
    <w:rsid w:val="00D91FF1"/>
    <w:rsid w:val="00DA7263"/>
    <w:rsid w:val="00E5252C"/>
    <w:rsid w:val="00E658F0"/>
    <w:rsid w:val="00E67E72"/>
    <w:rsid w:val="00F52299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498</Words>
  <Characters>2842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18</cp:revision>
  <cp:lastPrinted>2017-02-06T05:46:00Z</cp:lastPrinted>
  <dcterms:created xsi:type="dcterms:W3CDTF">2017-02-02T02:25:00Z</dcterms:created>
  <dcterms:modified xsi:type="dcterms:W3CDTF">2017-02-06T05:46:00Z</dcterms:modified>
</cp:coreProperties>
</file>