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64" w:rsidRPr="00F91BE7" w:rsidRDefault="00A00364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A00364" w:rsidRPr="00F91BE7" w:rsidRDefault="00A00364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"Солнышко "</w:t>
      </w:r>
    </w:p>
    <w:p w:rsidR="00A00364" w:rsidRPr="00F91BE7" w:rsidRDefault="00A00364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A00364" w:rsidRPr="00F91BE7" w:rsidRDefault="00A00364" w:rsidP="00634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BE7">
        <w:rPr>
          <w:rFonts w:ascii="Times New Roman" w:hAnsi="Times New Roman" w:cs="Times New Roman"/>
          <w:sz w:val="28"/>
          <w:szCs w:val="28"/>
        </w:rPr>
        <w:t>В., главного специалиста управл</w:t>
      </w:r>
      <w:r>
        <w:rPr>
          <w:rFonts w:ascii="Times New Roman" w:hAnsi="Times New Roman" w:cs="Times New Roman"/>
          <w:sz w:val="28"/>
          <w:szCs w:val="28"/>
        </w:rPr>
        <w:t>ения образования Булаховой Е.Ю.</w:t>
      </w:r>
      <w:r w:rsidRPr="00F91BE7">
        <w:rPr>
          <w:rFonts w:ascii="Times New Roman" w:hAnsi="Times New Roman" w:cs="Times New Roman"/>
          <w:sz w:val="28"/>
          <w:szCs w:val="28"/>
        </w:rPr>
        <w:t>, главного специалиста управления образования Косовой Н.В., главного бухгалтера управления образовании Шляхтиной Т.В., главного экономиста Штернс С.Г. 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дошкольного образовательного учреждения детский сад "Солнышко" (далее по тексту МБДОУ  д/с «Солнышко») за период с 01.01.2016 г. по 31.12.2016 г.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BE7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Согласно муниципального задания МБДОУ д/с «Солнышко» на 2016 год и плановый период 2017 и 2018 годов, учреждение оказывает 2 услуги: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образования (от 1 до 3лет);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-Реализация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образования (от 3 до 8лет);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Расчет оценки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образования (от 1 до 3лет) по показателям, характеризующий объем составил 100 %. Данная муниципальная услуга является выполненной.</w:t>
      </w:r>
    </w:p>
    <w:p w:rsidR="00A00364" w:rsidRPr="00F91BE7" w:rsidRDefault="00A00364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образования (от 3 до 8лет) по показателям, характеризующий объем составил 100 %.Данная муниципальная услуга является выполненной.</w:t>
      </w:r>
    </w:p>
    <w:p w:rsidR="00A00364" w:rsidRPr="00F91BE7" w:rsidRDefault="00A0036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 МДБОУ д/с «Солнышко».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776211,76 рублей, разрешить использовать денежные средства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E7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A00364" w:rsidRPr="00F91BE7" w:rsidRDefault="00A0036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BE7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BE7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BE7">
        <w:rPr>
          <w:rFonts w:ascii="Times New Roman" w:hAnsi="Times New Roman" w:cs="Times New Roman"/>
          <w:sz w:val="28"/>
          <w:szCs w:val="28"/>
        </w:rPr>
        <w:t>Косова Н.В.</w:t>
      </w: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BE7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64" w:rsidRPr="00F91BE7" w:rsidRDefault="00A0036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E7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BE7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A00364" w:rsidRPr="00F91BE7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253B2"/>
    <w:rsid w:val="00147CAF"/>
    <w:rsid w:val="002A546E"/>
    <w:rsid w:val="002B3AAC"/>
    <w:rsid w:val="002C40E3"/>
    <w:rsid w:val="002E18DF"/>
    <w:rsid w:val="003D4663"/>
    <w:rsid w:val="00462124"/>
    <w:rsid w:val="004C644A"/>
    <w:rsid w:val="00531934"/>
    <w:rsid w:val="0060162A"/>
    <w:rsid w:val="00620A16"/>
    <w:rsid w:val="0063457F"/>
    <w:rsid w:val="006D166A"/>
    <w:rsid w:val="008440C1"/>
    <w:rsid w:val="00887085"/>
    <w:rsid w:val="00917428"/>
    <w:rsid w:val="009767DD"/>
    <w:rsid w:val="009D6EC6"/>
    <w:rsid w:val="00A00364"/>
    <w:rsid w:val="00A835EE"/>
    <w:rsid w:val="00AF2D7F"/>
    <w:rsid w:val="00B07C6B"/>
    <w:rsid w:val="00B9073A"/>
    <w:rsid w:val="00CC1B17"/>
    <w:rsid w:val="00DA7263"/>
    <w:rsid w:val="00E658F0"/>
    <w:rsid w:val="00F91BE7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456</Words>
  <Characters>2605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15</cp:revision>
  <cp:lastPrinted>2017-02-06T06:31:00Z</cp:lastPrinted>
  <dcterms:created xsi:type="dcterms:W3CDTF">2017-02-02T02:25:00Z</dcterms:created>
  <dcterms:modified xsi:type="dcterms:W3CDTF">2017-02-06T06:32:00Z</dcterms:modified>
</cp:coreProperties>
</file>