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4" w:rsidRPr="00045185" w:rsidRDefault="00A63F94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A63F94" w:rsidRPr="00045185" w:rsidRDefault="00A63F94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"Шалинская открытая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85">
        <w:rPr>
          <w:rFonts w:ascii="Times New Roman" w:hAnsi="Times New Roman" w:cs="Times New Roman"/>
          <w:sz w:val="28"/>
          <w:szCs w:val="28"/>
        </w:rPr>
        <w:t>школа "</w:t>
      </w:r>
    </w:p>
    <w:p w:rsidR="00A63F94" w:rsidRPr="00045185" w:rsidRDefault="00A63F94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A63F94" w:rsidRPr="00045185" w:rsidRDefault="00A63F94" w:rsidP="00EB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185">
        <w:rPr>
          <w:rFonts w:ascii="Times New Roman" w:hAnsi="Times New Roman" w:cs="Times New Roman"/>
          <w:sz w:val="28"/>
          <w:szCs w:val="28"/>
        </w:rPr>
        <w:t>В., главного специалиста упра</w:t>
      </w:r>
      <w:r>
        <w:rPr>
          <w:rFonts w:ascii="Times New Roman" w:hAnsi="Times New Roman" w:cs="Times New Roman"/>
          <w:sz w:val="28"/>
          <w:szCs w:val="28"/>
        </w:rPr>
        <w:t>вления образования Булаховой Е.</w:t>
      </w:r>
      <w:r w:rsidRPr="00045185">
        <w:rPr>
          <w:rFonts w:ascii="Times New Roman" w:hAnsi="Times New Roman" w:cs="Times New Roman"/>
          <w:sz w:val="28"/>
          <w:szCs w:val="28"/>
        </w:rPr>
        <w:t>.., главного специалиста управления образования Косовой Н.В., главного бухгалтера управления образовании Шляхтиной Т.В., главного экономиста Штернс С.Г.  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85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"Шалинская открытая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85">
        <w:rPr>
          <w:rFonts w:ascii="Times New Roman" w:hAnsi="Times New Roman" w:cs="Times New Roman"/>
          <w:sz w:val="28"/>
          <w:szCs w:val="28"/>
        </w:rPr>
        <w:t xml:space="preserve"> школа " (далее по тексту МБОУ «Шалинская ОШ») за период с 01.01.2016 г. по 31.12.2016 г.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185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Согласно муниципального задания МБОУ «Шалинская ОШ»на 2016 год и плановый период 2017 и 2018 годов, учреждение оказывает 2 услуги: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63F94" w:rsidRPr="00045185" w:rsidRDefault="00A63F94" w:rsidP="002A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A63F94" w:rsidRPr="00045185" w:rsidRDefault="00A63F94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100 %.Данная муниципальная услуга является выполненной.</w:t>
      </w:r>
    </w:p>
    <w:p w:rsidR="00A63F94" w:rsidRPr="00045185" w:rsidRDefault="00A63F94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среднего общего образования по показателям, характеризующий объем составил 100 %.Данная муниципальная услуга является выполненной</w:t>
      </w:r>
    </w:p>
    <w:p w:rsidR="00A63F94" w:rsidRPr="00045185" w:rsidRDefault="00A63F9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85">
        <w:rPr>
          <w:rFonts w:ascii="Times New Roman" w:hAnsi="Times New Roman" w:cs="Times New Roman"/>
          <w:sz w:val="28"/>
          <w:szCs w:val="28"/>
        </w:rPr>
        <w:t>МБОУ «Шалинская ОШ».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306787,87</w:t>
      </w:r>
      <w:bookmarkStart w:id="0" w:name="_GoBack"/>
      <w:bookmarkEnd w:id="0"/>
      <w:r w:rsidRPr="00045185">
        <w:rPr>
          <w:rFonts w:ascii="Times New Roman" w:hAnsi="Times New Roman" w:cs="Times New Roman"/>
          <w:sz w:val="28"/>
          <w:szCs w:val="28"/>
        </w:rPr>
        <w:t xml:space="preserve"> рублей, разрешить использовать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85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A63F94" w:rsidRPr="00045185" w:rsidRDefault="00A63F9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85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85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85">
        <w:rPr>
          <w:rFonts w:ascii="Times New Roman" w:hAnsi="Times New Roman" w:cs="Times New Roman"/>
          <w:sz w:val="28"/>
          <w:szCs w:val="28"/>
        </w:rPr>
        <w:t>Косова Н.В.</w:t>
      </w: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85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F94" w:rsidRPr="00045185" w:rsidRDefault="00A63F9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185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185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A63F94" w:rsidRPr="00045185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045185"/>
    <w:rsid w:val="00147CAF"/>
    <w:rsid w:val="00253F20"/>
    <w:rsid w:val="00266FBA"/>
    <w:rsid w:val="002A546E"/>
    <w:rsid w:val="002A6866"/>
    <w:rsid w:val="002C40E3"/>
    <w:rsid w:val="00412207"/>
    <w:rsid w:val="00462124"/>
    <w:rsid w:val="004E3BC7"/>
    <w:rsid w:val="005F3434"/>
    <w:rsid w:val="0060162A"/>
    <w:rsid w:val="0063457F"/>
    <w:rsid w:val="006D166A"/>
    <w:rsid w:val="00761C89"/>
    <w:rsid w:val="00800744"/>
    <w:rsid w:val="0083649D"/>
    <w:rsid w:val="008440C1"/>
    <w:rsid w:val="00887085"/>
    <w:rsid w:val="00917428"/>
    <w:rsid w:val="009767DD"/>
    <w:rsid w:val="009D6EC6"/>
    <w:rsid w:val="00A63F94"/>
    <w:rsid w:val="00AB5949"/>
    <w:rsid w:val="00B07C6B"/>
    <w:rsid w:val="00C249B6"/>
    <w:rsid w:val="00CC1B17"/>
    <w:rsid w:val="00D91FF1"/>
    <w:rsid w:val="00DA7263"/>
    <w:rsid w:val="00DC3D0E"/>
    <w:rsid w:val="00E33B9A"/>
    <w:rsid w:val="00E5252C"/>
    <w:rsid w:val="00E658F0"/>
    <w:rsid w:val="00EB3C2A"/>
    <w:rsid w:val="00FC411D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448</Words>
  <Characters>2560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22</cp:revision>
  <cp:lastPrinted>2017-02-06T06:33:00Z</cp:lastPrinted>
  <dcterms:created xsi:type="dcterms:W3CDTF">2017-02-02T02:25:00Z</dcterms:created>
  <dcterms:modified xsi:type="dcterms:W3CDTF">2017-02-06T06:34:00Z</dcterms:modified>
</cp:coreProperties>
</file>