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06" w:rsidRPr="00C16473" w:rsidRDefault="00AF2206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AF2206" w:rsidRPr="00C16473" w:rsidRDefault="00AF2206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"Радуга "</w:t>
      </w:r>
    </w:p>
    <w:p w:rsidR="00AF2206" w:rsidRPr="00C16473" w:rsidRDefault="00AF2206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2206" w:rsidRPr="00C16473" w:rsidRDefault="00AF2206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AF2206" w:rsidRPr="00C16473" w:rsidRDefault="00AF2206" w:rsidP="00634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473">
        <w:rPr>
          <w:rFonts w:ascii="Times New Roman" w:hAnsi="Times New Roman" w:cs="Times New Roman"/>
          <w:sz w:val="28"/>
          <w:szCs w:val="28"/>
        </w:rPr>
        <w:t>В., главного специалиста управлен</w:t>
      </w:r>
      <w:r>
        <w:rPr>
          <w:rFonts w:ascii="Times New Roman" w:hAnsi="Times New Roman" w:cs="Times New Roman"/>
          <w:sz w:val="28"/>
          <w:szCs w:val="28"/>
        </w:rPr>
        <w:t>ия образования Булаховой Е.Ю</w:t>
      </w:r>
      <w:r w:rsidRPr="00C16473">
        <w:rPr>
          <w:rFonts w:ascii="Times New Roman" w:hAnsi="Times New Roman" w:cs="Times New Roman"/>
          <w:sz w:val="28"/>
          <w:szCs w:val="28"/>
        </w:rPr>
        <w:t>., главного специалиста управления образования Косовой Н.В., главного бухгалтера упр</w:t>
      </w:r>
      <w:bookmarkStart w:id="0" w:name="_GoBack"/>
      <w:bookmarkEnd w:id="0"/>
      <w:r w:rsidRPr="00C16473">
        <w:rPr>
          <w:rFonts w:ascii="Times New Roman" w:hAnsi="Times New Roman" w:cs="Times New Roman"/>
          <w:sz w:val="28"/>
          <w:szCs w:val="28"/>
        </w:rPr>
        <w:t>авления образовании Шляхтиной Т.В.,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главного экономиста Штернс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проведена оценка выполнения муниципального задания Муниципального бюджетного дошкольного образовательного учреждения детский сад "Радуга" (далее по тексту МБДОУ  д/с «Радуга») за период с 01.01.2016 г. по 31.12.2016 г.</w:t>
      </w: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473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Согласно муниципального задания МБДОУ д/с «Радуга» на 2016 год и плановый период 2017 и 2018 годов, учреждение оказывает 2 услуги:</w:t>
      </w: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образования (от 1 до 3лет);</w:t>
      </w: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-Реализация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образования (от 3 до 8лет);</w:t>
      </w: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в соответствии с Методикой утвержденной Постановление Администрации Манского района от 11.11.2016г № 926.</w:t>
      </w: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Расчет оценки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образования (от 1 до 3лет) по показателям, характеризующий объем составил 100 %. Данная муниципальная услуга является выполненной.</w:t>
      </w:r>
    </w:p>
    <w:p w:rsidR="00AF2206" w:rsidRPr="00C16473" w:rsidRDefault="00AF2206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образования (от 3 до 8лет) по показателям, характеризующий объем составил 100 %.Данная муниципальная услуга является выполненной.</w:t>
      </w:r>
    </w:p>
    <w:p w:rsidR="00AF2206" w:rsidRPr="00C16473" w:rsidRDefault="00AF2206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 МДБОУ д/с «Радуга».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184054,85 рублей, разрешить использовать денежные средства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3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AF2206" w:rsidRPr="00C16473" w:rsidRDefault="00AF2206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6473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6473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6473">
        <w:rPr>
          <w:rFonts w:ascii="Times New Roman" w:hAnsi="Times New Roman" w:cs="Times New Roman"/>
          <w:sz w:val="28"/>
          <w:szCs w:val="28"/>
        </w:rPr>
        <w:t>Косова Н.В.</w:t>
      </w: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6473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06" w:rsidRPr="00C16473" w:rsidRDefault="00AF220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73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6473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AF2206" w:rsidRPr="00C16473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147CAF"/>
    <w:rsid w:val="001C4774"/>
    <w:rsid w:val="002A546E"/>
    <w:rsid w:val="002C40E3"/>
    <w:rsid w:val="00303B34"/>
    <w:rsid w:val="003D4663"/>
    <w:rsid w:val="00462124"/>
    <w:rsid w:val="0060162A"/>
    <w:rsid w:val="00607522"/>
    <w:rsid w:val="0063457F"/>
    <w:rsid w:val="006D166A"/>
    <w:rsid w:val="0079234E"/>
    <w:rsid w:val="007A0D86"/>
    <w:rsid w:val="008440C1"/>
    <w:rsid w:val="00887085"/>
    <w:rsid w:val="008B5CBE"/>
    <w:rsid w:val="00917428"/>
    <w:rsid w:val="009767DD"/>
    <w:rsid w:val="009D6EC6"/>
    <w:rsid w:val="00AE7827"/>
    <w:rsid w:val="00AF2206"/>
    <w:rsid w:val="00B07C6B"/>
    <w:rsid w:val="00B76D7A"/>
    <w:rsid w:val="00B9073A"/>
    <w:rsid w:val="00BA7F83"/>
    <w:rsid w:val="00C16473"/>
    <w:rsid w:val="00CC1B17"/>
    <w:rsid w:val="00DA7263"/>
    <w:rsid w:val="00E42F9E"/>
    <w:rsid w:val="00E658F0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455</Words>
  <Characters>2596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17</cp:revision>
  <cp:lastPrinted>2017-02-06T05:31:00Z</cp:lastPrinted>
  <dcterms:created xsi:type="dcterms:W3CDTF">2017-02-02T02:25:00Z</dcterms:created>
  <dcterms:modified xsi:type="dcterms:W3CDTF">2017-02-06T05:31:00Z</dcterms:modified>
</cp:coreProperties>
</file>