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63" w:rsidRPr="004673C0" w:rsidRDefault="0076516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765163" w:rsidRPr="004673C0" w:rsidRDefault="00765163" w:rsidP="00CC1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"Орешенская основная школа "</w:t>
      </w:r>
    </w:p>
    <w:p w:rsidR="00765163" w:rsidRPr="004673C0" w:rsidRDefault="00765163" w:rsidP="006345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844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с. Шалинское                                                                                   01.02.2017 года</w:t>
      </w:r>
    </w:p>
    <w:p w:rsidR="00765163" w:rsidRPr="004673C0" w:rsidRDefault="00765163" w:rsidP="00761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Нами, комиссией в составе: руководителя управления образования Красоткиной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73C0">
        <w:rPr>
          <w:rFonts w:ascii="Times New Roman" w:hAnsi="Times New Roman" w:cs="Times New Roman"/>
          <w:sz w:val="28"/>
          <w:szCs w:val="28"/>
        </w:rPr>
        <w:t>В., главного специалиста управ</w:t>
      </w:r>
      <w:r>
        <w:rPr>
          <w:rFonts w:ascii="Times New Roman" w:hAnsi="Times New Roman" w:cs="Times New Roman"/>
          <w:sz w:val="28"/>
          <w:szCs w:val="28"/>
        </w:rPr>
        <w:t>ления образования Булаховой Е.Ю</w:t>
      </w:r>
      <w:r w:rsidRPr="004673C0">
        <w:rPr>
          <w:rFonts w:ascii="Times New Roman" w:hAnsi="Times New Roman" w:cs="Times New Roman"/>
          <w:sz w:val="28"/>
          <w:szCs w:val="28"/>
        </w:rPr>
        <w:t>., главного специалиста управления образования Косовой Н.В., главного бухгалтера управления образовании Шляхтиной Т.В., главного экономиста Штернс С.Г.проведена оценка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муниципального задания Муниципального бюджетного общеобразовательного учреждения "Орешенская основная школа " (далее по тексту МБОУ «Орешенская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ОШ») за период с 01.01.2016 г. по 31.12.2016 г.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Для проверки были использованы: Муниципальное задание, отчет об исполнении муниципального задания на 2016 год и плановый период 2017 и 2018 годов.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3C0">
        <w:rPr>
          <w:rFonts w:ascii="Times New Roman" w:hAnsi="Times New Roman" w:cs="Times New Roman"/>
          <w:b/>
          <w:bCs/>
          <w:sz w:val="28"/>
          <w:szCs w:val="28"/>
        </w:rPr>
        <w:t>Проверкой установлено: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Согласно муниципального задания МБОУ «Орешенская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ОШ»на 2016 год и плановый период 2017 и 2018 годов, учреждение оказывает 3 услуги: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программ.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По предоставленному отчету об исполнении муниципального задания на 2016 год и плановый период 2017 и 2018 годов проведена Оценка о выполнении муниципального задания на оказание услуги по состоянию на 01.01.2017 годав соответствии с Методикой утвержденной Постановление Администрации Манского района от 11.11.2016г № 926.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Расчет оценки выполнениямуниципальной услуги Реализация основных общеобразовательных программ начального общего образования по показателям, характеризующий объем составил 100 %. Данная муниципальная услуга является выполненной.</w:t>
      </w:r>
    </w:p>
    <w:p w:rsidR="00765163" w:rsidRPr="004673C0" w:rsidRDefault="00765163" w:rsidP="0046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основных общеобразовательных программ основного общего образования по показателям, характеризующий объем составил 108 %.Данная муниципальная услуга является выполненной.</w:t>
      </w:r>
    </w:p>
    <w:p w:rsidR="00765163" w:rsidRPr="004673C0" w:rsidRDefault="0076516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Расчет оценки выполнения муниципальной услуги Реализация дополнительных общеразвивающих программ по показателям, характеризующий объем составил 100 %.Данная муниципальная услуга является выполненной.</w:t>
      </w:r>
    </w:p>
    <w:p w:rsidR="00765163" w:rsidRPr="004673C0" w:rsidRDefault="00765163" w:rsidP="00C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Расчет итоговой оценки выполнения муниципального задания по показателям, характеризующий объем составил 103 %. Данная муниципальная услуга является выполненной.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Исследовав предоставленные материалы, комиссия приходит к выводу о исполнении муниципального задания МБОУ «Орешенская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ОШ». 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179222,84 рублей, разрешить использовать денежные средст</w:t>
      </w:r>
      <w:bookmarkStart w:id="0" w:name="_GoBack"/>
      <w:bookmarkEnd w:id="0"/>
      <w:r w:rsidRPr="004673C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C0">
        <w:rPr>
          <w:rFonts w:ascii="Times New Roman" w:hAnsi="Times New Roman" w:cs="Times New Roman"/>
          <w:sz w:val="28"/>
          <w:szCs w:val="28"/>
        </w:rPr>
        <w:t>нужды учреждения в очередном финансовом году.</w:t>
      </w:r>
    </w:p>
    <w:p w:rsidR="00765163" w:rsidRPr="004673C0" w:rsidRDefault="00765163" w:rsidP="0091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3C0">
        <w:rPr>
          <w:rFonts w:ascii="Times New Roman" w:hAnsi="Times New Roman" w:cs="Times New Roman"/>
          <w:sz w:val="28"/>
          <w:szCs w:val="28"/>
        </w:rPr>
        <w:t>Красоткина Л.В.</w:t>
      </w: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3C0">
        <w:rPr>
          <w:rFonts w:ascii="Times New Roman" w:hAnsi="Times New Roman" w:cs="Times New Roman"/>
          <w:sz w:val="28"/>
          <w:szCs w:val="28"/>
        </w:rPr>
        <w:t>Булахова Е.Ю.</w:t>
      </w: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Главный специ</w:t>
      </w:r>
      <w:r>
        <w:rPr>
          <w:rFonts w:ascii="Times New Roman" w:hAnsi="Times New Roman" w:cs="Times New Roman"/>
          <w:sz w:val="28"/>
          <w:szCs w:val="28"/>
        </w:rPr>
        <w:t>алист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3C0">
        <w:rPr>
          <w:rFonts w:ascii="Times New Roman" w:hAnsi="Times New Roman" w:cs="Times New Roman"/>
          <w:sz w:val="28"/>
          <w:szCs w:val="28"/>
        </w:rPr>
        <w:t>Косова Н.В.</w:t>
      </w: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>Главный бухг</w:t>
      </w:r>
      <w:r>
        <w:rPr>
          <w:rFonts w:ascii="Times New Roman" w:hAnsi="Times New Roman" w:cs="Times New Roman"/>
          <w:sz w:val="28"/>
          <w:szCs w:val="28"/>
        </w:rPr>
        <w:t>алтер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3C0">
        <w:rPr>
          <w:rFonts w:ascii="Times New Roman" w:hAnsi="Times New Roman" w:cs="Times New Roman"/>
          <w:sz w:val="28"/>
          <w:szCs w:val="28"/>
        </w:rPr>
        <w:t>Шляхтина Т.В.</w:t>
      </w: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163" w:rsidRPr="004673C0" w:rsidRDefault="00765163" w:rsidP="002C4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C0">
        <w:rPr>
          <w:rFonts w:ascii="Times New Roman" w:hAnsi="Times New Roman" w:cs="Times New Roman"/>
          <w:sz w:val="28"/>
          <w:szCs w:val="28"/>
        </w:rPr>
        <w:t xml:space="preserve">Главный экономист 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73C0">
        <w:rPr>
          <w:rFonts w:ascii="Times New Roman" w:hAnsi="Times New Roman" w:cs="Times New Roman"/>
          <w:sz w:val="28"/>
          <w:szCs w:val="28"/>
        </w:rPr>
        <w:t>Штернс С.Г.</w:t>
      </w:r>
    </w:p>
    <w:sectPr w:rsidR="00765163" w:rsidRPr="004673C0" w:rsidSect="002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085"/>
    <w:rsid w:val="000A0CD3"/>
    <w:rsid w:val="00145595"/>
    <w:rsid w:val="00147CAF"/>
    <w:rsid w:val="002773EF"/>
    <w:rsid w:val="002A546E"/>
    <w:rsid w:val="002C40E3"/>
    <w:rsid w:val="003B14C8"/>
    <w:rsid w:val="00462124"/>
    <w:rsid w:val="004673C0"/>
    <w:rsid w:val="0060162A"/>
    <w:rsid w:val="0063457F"/>
    <w:rsid w:val="006D166A"/>
    <w:rsid w:val="007619FD"/>
    <w:rsid w:val="00761C89"/>
    <w:rsid w:val="00765163"/>
    <w:rsid w:val="00773ACD"/>
    <w:rsid w:val="008440C1"/>
    <w:rsid w:val="00887085"/>
    <w:rsid w:val="00902315"/>
    <w:rsid w:val="00917428"/>
    <w:rsid w:val="00942C16"/>
    <w:rsid w:val="009767DD"/>
    <w:rsid w:val="009D6EC6"/>
    <w:rsid w:val="00A92D88"/>
    <w:rsid w:val="00A97DA5"/>
    <w:rsid w:val="00B07C6B"/>
    <w:rsid w:val="00B3675C"/>
    <w:rsid w:val="00C00669"/>
    <w:rsid w:val="00CC1B17"/>
    <w:rsid w:val="00D91FF1"/>
    <w:rsid w:val="00DA7263"/>
    <w:rsid w:val="00DB6E84"/>
    <w:rsid w:val="00E5252C"/>
    <w:rsid w:val="00E658F0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487</Words>
  <Characters>2782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Home</cp:lastModifiedBy>
  <cp:revision>21</cp:revision>
  <cp:lastPrinted>2017-02-06T05:25:00Z</cp:lastPrinted>
  <dcterms:created xsi:type="dcterms:W3CDTF">2017-02-02T02:25:00Z</dcterms:created>
  <dcterms:modified xsi:type="dcterms:W3CDTF">2017-02-06T05:26:00Z</dcterms:modified>
</cp:coreProperties>
</file>