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E" w:rsidRPr="00B40C6F" w:rsidRDefault="00EE112E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EE112E" w:rsidRPr="00B40C6F" w:rsidRDefault="00EE112E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"Нарвинская средняя школа имени Героя Советского союза Круглова Василия Ивановича"</w:t>
      </w:r>
    </w:p>
    <w:p w:rsidR="00EE112E" w:rsidRPr="00B40C6F" w:rsidRDefault="00EE112E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EE112E" w:rsidRPr="00B40C6F" w:rsidRDefault="00EE112E" w:rsidP="00C2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C6F">
        <w:rPr>
          <w:rFonts w:ascii="Times New Roman" w:hAnsi="Times New Roman" w:cs="Times New Roman"/>
          <w:sz w:val="28"/>
          <w:szCs w:val="28"/>
        </w:rPr>
        <w:t>В., главного специалиста управления образования Булаховой Е.Ю., главного специалиста управления образования Косовой Н.В., главного бухгалтера управления образовании Шляхтиной Т.В., главного экономиста Штернс С.Г.  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F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"Нарвинская средняя школа имени Героя Советского союза Круглова Василия Ивановича"(далее по тексту МБОУ «Нарвинская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F">
        <w:rPr>
          <w:rFonts w:ascii="Times New Roman" w:hAnsi="Times New Roman" w:cs="Times New Roman"/>
          <w:sz w:val="28"/>
          <w:szCs w:val="28"/>
        </w:rPr>
        <w:t>СШ им. В.И. Круглова») за период с 01.01.2016 г. по 31.12.2016 г.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C6F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Согласно муниципального задания МБОУ «Нарвинская СШ им. В.И. Круглова» на 2016 год и плановый период 2017 и 2018 годов, учреждение оказывает 4 услуги: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F">
        <w:rPr>
          <w:rFonts w:ascii="Times New Roman" w:hAnsi="Times New Roman" w:cs="Times New Roman"/>
          <w:sz w:val="28"/>
          <w:szCs w:val="28"/>
        </w:rPr>
        <w:t>в соответствии с Методикой утвержденной Постановление Администрации Манского района от 11.11.2016г № 926.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Расчет оценки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F">
        <w:rPr>
          <w:rFonts w:ascii="Times New Roman" w:hAnsi="Times New Roman" w:cs="Times New Roman"/>
          <w:sz w:val="28"/>
          <w:szCs w:val="28"/>
        </w:rPr>
        <w:t>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106 %. Данная муниципальная услуга является выполненной.</w:t>
      </w:r>
    </w:p>
    <w:p w:rsidR="00EE112E" w:rsidRPr="00B40C6F" w:rsidRDefault="00EE112E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99 %.Данная муниципальная услуга является выполненной.</w:t>
      </w:r>
    </w:p>
    <w:p w:rsidR="00EE112E" w:rsidRPr="00B40C6F" w:rsidRDefault="00EE112E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среднего общего образования по показателям, характеризующий объем составил 110 %.Данная муниципальная услуга является выполненной</w:t>
      </w:r>
    </w:p>
    <w:p w:rsidR="00EE112E" w:rsidRPr="00B40C6F" w:rsidRDefault="00EE112E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EE112E" w:rsidRPr="00B40C6F" w:rsidRDefault="00EE112E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104 %. Данная муниципальная услуга является выполненной.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F">
        <w:rPr>
          <w:rFonts w:ascii="Times New Roman" w:hAnsi="Times New Roman" w:cs="Times New Roman"/>
          <w:sz w:val="28"/>
          <w:szCs w:val="28"/>
        </w:rPr>
        <w:t xml:space="preserve">МБОУ «Нарвинская СШ им. В.И. Круглова». </w:t>
      </w:r>
      <w:bookmarkStart w:id="0" w:name="_GoBack"/>
      <w:r w:rsidRPr="00B40C6F">
        <w:rPr>
          <w:rFonts w:ascii="Times New Roman" w:hAnsi="Times New Roman" w:cs="Times New Roman"/>
          <w:sz w:val="28"/>
          <w:szCs w:val="28"/>
        </w:rPr>
        <w:t xml:space="preserve">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</w:t>
      </w:r>
      <w:bookmarkEnd w:id="0"/>
      <w:r w:rsidRPr="00B40C6F">
        <w:rPr>
          <w:rFonts w:ascii="Times New Roman" w:hAnsi="Times New Roman" w:cs="Times New Roman"/>
          <w:sz w:val="28"/>
          <w:szCs w:val="28"/>
        </w:rPr>
        <w:t>составляют 468340,89 рублей, разрешить использовать денежные средства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F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EE112E" w:rsidRPr="00B40C6F" w:rsidRDefault="00EE112E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C6F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C6F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C6F">
        <w:rPr>
          <w:rFonts w:ascii="Times New Roman" w:hAnsi="Times New Roman" w:cs="Times New Roman"/>
          <w:sz w:val="28"/>
          <w:szCs w:val="28"/>
        </w:rPr>
        <w:t>Косова Н.В.</w:t>
      </w: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C6F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2E" w:rsidRPr="00B40C6F" w:rsidRDefault="00EE112E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6F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C6F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EE112E" w:rsidRPr="00B40C6F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47CAF"/>
    <w:rsid w:val="002A546E"/>
    <w:rsid w:val="002C40E3"/>
    <w:rsid w:val="00345C04"/>
    <w:rsid w:val="003C421F"/>
    <w:rsid w:val="003E1FAD"/>
    <w:rsid w:val="003F0D24"/>
    <w:rsid w:val="0043116A"/>
    <w:rsid w:val="00462124"/>
    <w:rsid w:val="00583278"/>
    <w:rsid w:val="0060162A"/>
    <w:rsid w:val="0063457F"/>
    <w:rsid w:val="006661EF"/>
    <w:rsid w:val="006D166A"/>
    <w:rsid w:val="00761C89"/>
    <w:rsid w:val="0078292B"/>
    <w:rsid w:val="008440C1"/>
    <w:rsid w:val="00887085"/>
    <w:rsid w:val="00917428"/>
    <w:rsid w:val="009767DD"/>
    <w:rsid w:val="00980A45"/>
    <w:rsid w:val="009D6EC6"/>
    <w:rsid w:val="00B07C6B"/>
    <w:rsid w:val="00B40C6F"/>
    <w:rsid w:val="00BB2307"/>
    <w:rsid w:val="00C268CA"/>
    <w:rsid w:val="00CC1B17"/>
    <w:rsid w:val="00CD64E6"/>
    <w:rsid w:val="00D91FF1"/>
    <w:rsid w:val="00DA7263"/>
    <w:rsid w:val="00E5252C"/>
    <w:rsid w:val="00E658F0"/>
    <w:rsid w:val="00EB3C2A"/>
    <w:rsid w:val="00EE112E"/>
    <w:rsid w:val="00FA47DB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557</Words>
  <Characters>3181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21</cp:revision>
  <cp:lastPrinted>2017-02-06T05:56:00Z</cp:lastPrinted>
  <dcterms:created xsi:type="dcterms:W3CDTF">2017-02-02T02:25:00Z</dcterms:created>
  <dcterms:modified xsi:type="dcterms:W3CDTF">2017-02-06T05:56:00Z</dcterms:modified>
</cp:coreProperties>
</file>