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C5" w:rsidRPr="00EB568D" w:rsidRDefault="00B917C5" w:rsidP="00AE7681">
      <w:pPr>
        <w:widowControl w:val="0"/>
        <w:autoSpaceDE w:val="0"/>
        <w:autoSpaceDN w:val="0"/>
        <w:adjustRightInd w:val="0"/>
        <w:jc w:val="center"/>
      </w:pPr>
      <w:r>
        <w:t xml:space="preserve">          </w:t>
      </w:r>
      <w:r w:rsidRPr="00EB568D">
        <w:t>СВЕДЕНИЯ О ДОХОДАХ,</w:t>
      </w:r>
    </w:p>
    <w:p w:rsidR="00B917C5" w:rsidRPr="00EB568D" w:rsidRDefault="00B917C5" w:rsidP="00AE7681">
      <w:pPr>
        <w:widowControl w:val="0"/>
        <w:autoSpaceDE w:val="0"/>
        <w:autoSpaceDN w:val="0"/>
        <w:adjustRightInd w:val="0"/>
        <w:jc w:val="center"/>
      </w:pPr>
      <w:r w:rsidRPr="00EB568D">
        <w:t>ОБ ИМУЩЕСТВЕ И ОБЯЗАТЕЛЬСТВАХ ИМУЩЕСТВЕННОГО ХАРАКТЕРА,</w:t>
      </w:r>
    </w:p>
    <w:p w:rsidR="00B917C5" w:rsidRPr="00EB568D" w:rsidRDefault="00B917C5" w:rsidP="00AE7681">
      <w:pPr>
        <w:widowControl w:val="0"/>
        <w:autoSpaceDE w:val="0"/>
        <w:autoSpaceDN w:val="0"/>
        <w:adjustRightInd w:val="0"/>
        <w:jc w:val="center"/>
      </w:pPr>
      <w:r w:rsidRPr="00EB568D">
        <w:t>ПРЕДСТАВЛЕННЫЕ РУКОВОДИТЕЛЯМИ МУНИЦИПАЛЬНЫХ УЧРЕЖДЕНИЙ МАНСКОГО РАЙОНА</w:t>
      </w:r>
    </w:p>
    <w:p w:rsidR="00B917C5" w:rsidRPr="00EB568D" w:rsidRDefault="00B917C5" w:rsidP="00AE7681">
      <w:pPr>
        <w:jc w:val="center"/>
      </w:pPr>
      <w:r w:rsidRPr="00EB568D">
        <w:t>ЗА 2014 ГОД ПО СОСТОЯНИЮ НА 31 ДЕКАБРЯ 2014 ГОДА</w:t>
      </w:r>
    </w:p>
    <w:p w:rsidR="00B917C5" w:rsidRDefault="00B917C5" w:rsidP="00B362BE">
      <w:pPr>
        <w:jc w:val="center"/>
        <w:rPr>
          <w:b/>
          <w:sz w:val="20"/>
          <w:szCs w:val="20"/>
        </w:rPr>
      </w:pPr>
    </w:p>
    <w:p w:rsidR="00B917C5" w:rsidRDefault="00B917C5" w:rsidP="00B362BE">
      <w:pPr>
        <w:jc w:val="center"/>
        <w:rPr>
          <w:sz w:val="20"/>
          <w:szCs w:val="20"/>
        </w:rPr>
      </w:pPr>
    </w:p>
    <w:tbl>
      <w:tblPr>
        <w:tblW w:w="16269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470"/>
        <w:gridCol w:w="1082"/>
        <w:gridCol w:w="992"/>
        <w:gridCol w:w="993"/>
        <w:gridCol w:w="1365"/>
        <w:gridCol w:w="850"/>
        <w:gridCol w:w="1134"/>
        <w:gridCol w:w="1276"/>
        <w:gridCol w:w="992"/>
        <w:gridCol w:w="1559"/>
        <w:gridCol w:w="709"/>
        <w:gridCol w:w="1418"/>
        <w:gridCol w:w="1275"/>
        <w:gridCol w:w="1154"/>
      </w:tblGrid>
      <w:tr w:rsidR="00B917C5" w:rsidTr="00B00BB1">
        <w:trPr>
          <w:cantSplit/>
          <w:trHeight w:val="480"/>
        </w:trPr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08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</w:p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Фамилия, </w:t>
            </w:r>
          </w:p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имя,   </w:t>
            </w:r>
            <w:r>
              <w:rPr>
                <w:sz w:val="16"/>
                <w:szCs w:val="16"/>
              </w:rPr>
              <w:br/>
              <w:t xml:space="preserve">отчество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</w:p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</w:p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Годовой </w:t>
            </w:r>
          </w:p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</w:t>
            </w:r>
          </w:p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(руб)</w:t>
            </w:r>
          </w:p>
        </w:tc>
        <w:tc>
          <w:tcPr>
            <w:tcW w:w="3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объектов недвижимости,  </w:t>
            </w:r>
            <w:r>
              <w:rPr>
                <w:sz w:val="16"/>
                <w:szCs w:val="16"/>
              </w:rPr>
              <w:br/>
              <w:t xml:space="preserve">принадлежащих на праве      </w:t>
            </w:r>
            <w:r>
              <w:rPr>
                <w:sz w:val="16"/>
                <w:szCs w:val="16"/>
              </w:rPr>
              <w:br/>
              <w:t xml:space="preserve">собственности         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недвижимости,  имущества,</w:t>
            </w:r>
            <w:r>
              <w:rPr>
                <w:sz w:val="16"/>
                <w:szCs w:val="16"/>
              </w:rPr>
              <w:br/>
              <w:t xml:space="preserve">находящихся в пользовании    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транспортных средств,  принадлежащих на праве собственности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B917C5" w:rsidTr="00B00BB1">
        <w:trPr>
          <w:cantSplit/>
          <w:trHeight w:val="360"/>
        </w:trPr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17C5" w:rsidRDefault="00B917C5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7C5" w:rsidRDefault="00B917C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7C5" w:rsidRDefault="00B917C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7C5" w:rsidRDefault="00B917C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объекта </w:t>
            </w:r>
            <w:r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</w:t>
            </w:r>
            <w:r>
              <w:rPr>
                <w:sz w:val="16"/>
                <w:szCs w:val="16"/>
              </w:rPr>
              <w:br/>
              <w:t xml:space="preserve">кв. м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  </w:t>
            </w:r>
            <w:r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объекта </w:t>
            </w:r>
            <w:r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</w:t>
            </w:r>
            <w:r>
              <w:rPr>
                <w:sz w:val="16"/>
                <w:szCs w:val="16"/>
              </w:rPr>
              <w:br/>
              <w:t xml:space="preserve">кв. м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  </w:t>
            </w:r>
            <w:r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получения средств</w:t>
            </w:r>
          </w:p>
        </w:tc>
      </w:tr>
      <w:tr w:rsidR="00B917C5" w:rsidTr="00B00BB1">
        <w:trPr>
          <w:cantSplit/>
          <w:trHeight w:val="24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Выезжелогский сельсовет Манского района Красноярского края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Носач Олеся Петровна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>
              <w:rPr>
                <w:sz w:val="16"/>
                <w:szCs w:val="16"/>
              </w:rPr>
              <w:t>МБУК «Выезжелогский СДК» Манского района Красноярского края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292908,70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</w:p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</w:p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</w:p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</w:p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917C5" w:rsidTr="00B00BB1">
        <w:trPr>
          <w:cantSplit/>
          <w:trHeight w:val="36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7C5" w:rsidRDefault="00B917C5">
            <w:pPr>
              <w:spacing w:line="276" w:lineRule="auto"/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(Супруг)</w:t>
            </w:r>
          </w:p>
          <w:p w:rsidR="00B917C5" w:rsidRDefault="00B917C5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272645,18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7C5" w:rsidRDefault="00B917C5">
            <w:pPr>
              <w:spacing w:line="276" w:lineRule="auto"/>
            </w:pPr>
            <w:r>
              <w:rPr>
                <w:sz w:val="16"/>
                <w:szCs w:val="16"/>
              </w:rPr>
              <w:t>Соболь 2217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7C5" w:rsidRDefault="00B917C5">
            <w:pPr>
              <w:spacing w:line="276" w:lineRule="auto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</w:pPr>
          </w:p>
        </w:tc>
      </w:tr>
      <w:tr w:rsidR="00B917C5" w:rsidTr="00B00BB1">
        <w:trPr>
          <w:cantSplit/>
          <w:trHeight w:val="48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7C5" w:rsidRDefault="00B917C5">
            <w:pPr>
              <w:spacing w:line="276" w:lineRule="auto"/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несоверше ннолетний</w:t>
            </w:r>
            <w:r>
              <w:rPr>
                <w:sz w:val="18"/>
                <w:szCs w:val="18"/>
              </w:rPr>
              <w:t xml:space="preserve"> ребенок</w:t>
            </w:r>
          </w:p>
          <w:p w:rsidR="00B917C5" w:rsidRDefault="00B917C5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Земельный участок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7C5" w:rsidRDefault="00B917C5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7C5" w:rsidRDefault="00B917C5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7C5" w:rsidRDefault="00B917C5">
            <w:pPr>
              <w:spacing w:line="276" w:lineRule="auto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</w:pPr>
          </w:p>
        </w:tc>
      </w:tr>
      <w:tr w:rsidR="00B917C5" w:rsidTr="00B00BB1">
        <w:trPr>
          <w:cantSplit/>
          <w:trHeight w:val="48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7C5" w:rsidRDefault="00B917C5">
            <w:pPr>
              <w:spacing w:line="276" w:lineRule="auto"/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несоверше ннолетний</w:t>
            </w:r>
            <w:r>
              <w:rPr>
                <w:sz w:val="18"/>
                <w:szCs w:val="18"/>
              </w:rPr>
              <w:t xml:space="preserve"> ребенок</w:t>
            </w:r>
          </w:p>
          <w:p w:rsidR="00B917C5" w:rsidRDefault="00B917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7C5" w:rsidRDefault="00B917C5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7C5" w:rsidRDefault="00B917C5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7C5" w:rsidRDefault="00B917C5">
            <w:pPr>
              <w:spacing w:line="276" w:lineRule="auto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</w:pPr>
          </w:p>
        </w:tc>
      </w:tr>
      <w:tr w:rsidR="00B917C5" w:rsidTr="00B00BB1">
        <w:trPr>
          <w:cantSplit/>
          <w:trHeight w:val="48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7C5" w:rsidRDefault="00B917C5">
            <w:pPr>
              <w:spacing w:line="276" w:lineRule="auto"/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несоверше ннолетний</w:t>
            </w:r>
            <w:r>
              <w:rPr>
                <w:sz w:val="18"/>
                <w:szCs w:val="18"/>
              </w:rPr>
              <w:t xml:space="preserve"> ребенок</w:t>
            </w:r>
          </w:p>
          <w:p w:rsidR="00B917C5" w:rsidRDefault="00B917C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7C5" w:rsidRDefault="00B917C5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7C5" w:rsidRDefault="00B917C5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7C5" w:rsidRDefault="00B917C5">
            <w:pPr>
              <w:spacing w:line="276" w:lineRule="auto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7C5" w:rsidRDefault="00B917C5">
            <w:pPr>
              <w:spacing w:line="276" w:lineRule="auto"/>
            </w:pPr>
          </w:p>
        </w:tc>
      </w:tr>
    </w:tbl>
    <w:p w:rsidR="00B917C5" w:rsidRDefault="00B917C5" w:rsidP="00B362BE">
      <w:r>
        <w:t xml:space="preserve">Я, </w:t>
      </w:r>
      <w:r>
        <w:rPr>
          <w:b/>
        </w:rPr>
        <w:t>Носач Олеся Петровна</w:t>
      </w:r>
      <w:r>
        <w:t xml:space="preserve"> 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 имущественного характера  моих супруги (суруга) и несовершеннолетних детей за 2014 год.</w:t>
      </w:r>
    </w:p>
    <w:p w:rsidR="00B917C5" w:rsidRDefault="00B917C5" w:rsidP="00B362BE">
      <w:r>
        <w:t>Дата, подпись</w:t>
      </w:r>
    </w:p>
    <w:p w:rsidR="00B917C5" w:rsidRDefault="00B917C5" w:rsidP="00B362BE">
      <w:r>
        <w:t xml:space="preserve">13 апреля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</w:p>
    <w:p w:rsidR="00B917C5" w:rsidRDefault="00B917C5" w:rsidP="00B362BE">
      <w:r>
        <w:t>--------------------------------</w:t>
      </w:r>
    </w:p>
    <w:p w:rsidR="00B917C5" w:rsidRDefault="00B917C5" w:rsidP="00B00BB1">
      <w:r>
        <w:t>&lt;*&gt; Сведения представляются без указания персональных данных членов семьи.</w:t>
      </w:r>
      <w:r>
        <w:rPr>
          <w:sz w:val="16"/>
          <w:szCs w:val="16"/>
        </w:rPr>
        <w:t xml:space="preserve"> </w:t>
      </w:r>
    </w:p>
    <w:sectPr w:rsidR="00B917C5" w:rsidSect="00B362BE">
      <w:pgSz w:w="16838" w:h="11906" w:orient="landscape"/>
      <w:pgMar w:top="1276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2BE"/>
    <w:rsid w:val="000D2CE8"/>
    <w:rsid w:val="001534C6"/>
    <w:rsid w:val="00331883"/>
    <w:rsid w:val="003F2B0B"/>
    <w:rsid w:val="00530134"/>
    <w:rsid w:val="007B2CF4"/>
    <w:rsid w:val="009064F5"/>
    <w:rsid w:val="00AE7681"/>
    <w:rsid w:val="00B00BB1"/>
    <w:rsid w:val="00B03C91"/>
    <w:rsid w:val="00B362BE"/>
    <w:rsid w:val="00B54F1F"/>
    <w:rsid w:val="00B917C5"/>
    <w:rsid w:val="00CE0058"/>
    <w:rsid w:val="00EB568D"/>
    <w:rsid w:val="00FB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44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290</Words>
  <Characters>1659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kruze</cp:lastModifiedBy>
  <cp:revision>6</cp:revision>
  <dcterms:created xsi:type="dcterms:W3CDTF">2015-04-16T08:41:00Z</dcterms:created>
  <dcterms:modified xsi:type="dcterms:W3CDTF">2015-05-06T07:39:00Z</dcterms:modified>
</cp:coreProperties>
</file>