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7B" w:rsidRPr="00EB568D" w:rsidRDefault="00D3267B" w:rsidP="00B512CC">
      <w:pPr>
        <w:widowControl w:val="0"/>
        <w:autoSpaceDE w:val="0"/>
        <w:autoSpaceDN w:val="0"/>
        <w:adjustRightInd w:val="0"/>
        <w:jc w:val="center"/>
      </w:pPr>
      <w:r w:rsidRPr="00EB568D">
        <w:t>СВЕДЕНИЯ О ДОХОДАХ,</w:t>
      </w:r>
    </w:p>
    <w:p w:rsidR="00D3267B" w:rsidRPr="00EB568D" w:rsidRDefault="00D3267B" w:rsidP="00B512CC">
      <w:pPr>
        <w:widowControl w:val="0"/>
        <w:autoSpaceDE w:val="0"/>
        <w:autoSpaceDN w:val="0"/>
        <w:adjustRightInd w:val="0"/>
        <w:jc w:val="center"/>
      </w:pPr>
      <w:r w:rsidRPr="00EB568D">
        <w:t>ОБ ИМУЩЕСТВЕ И ОБЯЗАТЕЛЬСТВАХ ИМУЩЕСТВЕННОГО ХАРАКТЕРА,</w:t>
      </w:r>
    </w:p>
    <w:p w:rsidR="00D3267B" w:rsidRPr="00EB568D" w:rsidRDefault="00D3267B" w:rsidP="00B512CC">
      <w:pPr>
        <w:widowControl w:val="0"/>
        <w:autoSpaceDE w:val="0"/>
        <w:autoSpaceDN w:val="0"/>
        <w:adjustRightInd w:val="0"/>
        <w:jc w:val="center"/>
      </w:pPr>
      <w:r w:rsidRPr="00EB568D">
        <w:t>ПРЕДСТАВЛЕННЫЕ РУКОВОДИТЕЛЯМИ МУНИЦИПАЛЬНЫХ УЧРЕЖДЕНИЙ МАНСКОГО РАЙОНА</w:t>
      </w:r>
    </w:p>
    <w:p w:rsidR="00D3267B" w:rsidRPr="00EB568D" w:rsidRDefault="00D3267B" w:rsidP="00B512CC">
      <w:pPr>
        <w:jc w:val="center"/>
      </w:pPr>
      <w:r w:rsidRPr="00EB568D">
        <w:t>ЗА 2014 ГОД ПО СОСТОЯНИЮ НА 31 ДЕКАБРЯ 2014 ГОДА</w:t>
      </w:r>
    </w:p>
    <w:tbl>
      <w:tblPr>
        <w:tblW w:w="159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"/>
        <w:gridCol w:w="1662"/>
        <w:gridCol w:w="1440"/>
        <w:gridCol w:w="1260"/>
        <w:gridCol w:w="984"/>
        <w:gridCol w:w="1642"/>
        <w:gridCol w:w="984"/>
        <w:gridCol w:w="984"/>
        <w:gridCol w:w="1706"/>
        <w:gridCol w:w="984"/>
        <w:gridCol w:w="984"/>
        <w:gridCol w:w="1452"/>
        <w:gridCol w:w="1520"/>
      </w:tblGrid>
      <w:tr w:rsidR="00D3267B" w:rsidRPr="00632152" w:rsidTr="004C0903">
        <w:tc>
          <w:tcPr>
            <w:tcW w:w="318" w:type="dxa"/>
          </w:tcPr>
          <w:p w:rsidR="00D3267B" w:rsidRPr="004C0903" w:rsidRDefault="00D3267B" w:rsidP="004C0903">
            <w:pPr>
              <w:ind w:right="-51"/>
              <w:rPr>
                <w:sz w:val="18"/>
                <w:szCs w:val="18"/>
              </w:rPr>
            </w:pPr>
            <w:r w:rsidRPr="004C0903">
              <w:rPr>
                <w:sz w:val="18"/>
                <w:szCs w:val="18"/>
              </w:rPr>
              <w:t>№</w:t>
            </w:r>
          </w:p>
        </w:tc>
        <w:tc>
          <w:tcPr>
            <w:tcW w:w="1662" w:type="dxa"/>
          </w:tcPr>
          <w:p w:rsidR="00D3267B" w:rsidRPr="004C0903" w:rsidRDefault="00D3267B" w:rsidP="00AA6282">
            <w:pPr>
              <w:rPr>
                <w:sz w:val="18"/>
                <w:szCs w:val="18"/>
              </w:rPr>
            </w:pPr>
            <w:r w:rsidRPr="004C0903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440" w:type="dxa"/>
          </w:tcPr>
          <w:p w:rsidR="00D3267B" w:rsidRPr="004C0903" w:rsidRDefault="00D3267B" w:rsidP="00AA6282">
            <w:pPr>
              <w:rPr>
                <w:sz w:val="18"/>
                <w:szCs w:val="18"/>
              </w:rPr>
            </w:pPr>
            <w:r w:rsidRPr="004C0903">
              <w:rPr>
                <w:sz w:val="18"/>
                <w:szCs w:val="18"/>
              </w:rPr>
              <w:t>Фамилия имя отчество</w:t>
            </w:r>
          </w:p>
        </w:tc>
        <w:tc>
          <w:tcPr>
            <w:tcW w:w="1260" w:type="dxa"/>
          </w:tcPr>
          <w:p w:rsidR="00D3267B" w:rsidRPr="004C0903" w:rsidRDefault="00D3267B" w:rsidP="00AA6282">
            <w:pPr>
              <w:rPr>
                <w:sz w:val="18"/>
                <w:szCs w:val="18"/>
              </w:rPr>
            </w:pPr>
            <w:r w:rsidRPr="004C0903">
              <w:rPr>
                <w:sz w:val="18"/>
                <w:szCs w:val="18"/>
              </w:rPr>
              <w:t>Должность</w:t>
            </w:r>
          </w:p>
        </w:tc>
        <w:tc>
          <w:tcPr>
            <w:tcW w:w="984" w:type="dxa"/>
          </w:tcPr>
          <w:p w:rsidR="00D3267B" w:rsidRPr="004C0903" w:rsidRDefault="00D3267B" w:rsidP="00AA6282">
            <w:pPr>
              <w:rPr>
                <w:sz w:val="18"/>
                <w:szCs w:val="18"/>
              </w:rPr>
            </w:pPr>
            <w:r w:rsidRPr="004C0903">
              <w:rPr>
                <w:sz w:val="18"/>
                <w:szCs w:val="18"/>
              </w:rPr>
              <w:t>Годовой доход</w:t>
            </w:r>
          </w:p>
        </w:tc>
        <w:tc>
          <w:tcPr>
            <w:tcW w:w="3610" w:type="dxa"/>
            <w:gridSpan w:val="3"/>
          </w:tcPr>
          <w:p w:rsidR="00D3267B" w:rsidRPr="004C0903" w:rsidRDefault="00D3267B" w:rsidP="00AA6282">
            <w:pPr>
              <w:rPr>
                <w:sz w:val="18"/>
                <w:szCs w:val="18"/>
              </w:rPr>
            </w:pPr>
            <w:r w:rsidRPr="004C0903">
              <w:rPr>
                <w:sz w:val="18"/>
                <w:szCs w:val="18"/>
              </w:rPr>
              <w:t>Перечень объектов недвижимого имущества, принадлежащего на праве</w:t>
            </w:r>
          </w:p>
          <w:p w:rsidR="00D3267B" w:rsidRPr="004C0903" w:rsidRDefault="00D3267B" w:rsidP="00AA6282">
            <w:pPr>
              <w:rPr>
                <w:sz w:val="18"/>
                <w:szCs w:val="18"/>
              </w:rPr>
            </w:pPr>
            <w:r w:rsidRPr="004C0903">
              <w:rPr>
                <w:sz w:val="18"/>
                <w:szCs w:val="18"/>
              </w:rPr>
              <w:t xml:space="preserve">    собственности</w:t>
            </w:r>
          </w:p>
        </w:tc>
        <w:tc>
          <w:tcPr>
            <w:tcW w:w="3674" w:type="dxa"/>
            <w:gridSpan w:val="3"/>
          </w:tcPr>
          <w:p w:rsidR="00D3267B" w:rsidRPr="004C0903" w:rsidRDefault="00D3267B" w:rsidP="00AA6282">
            <w:pPr>
              <w:rPr>
                <w:sz w:val="18"/>
                <w:szCs w:val="18"/>
              </w:rPr>
            </w:pPr>
            <w:r w:rsidRPr="004C0903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D3267B" w:rsidRPr="004C0903" w:rsidRDefault="00D3267B" w:rsidP="00AA6282">
            <w:pPr>
              <w:rPr>
                <w:sz w:val="18"/>
                <w:szCs w:val="18"/>
              </w:rPr>
            </w:pPr>
            <w:r w:rsidRPr="004C0903">
              <w:rPr>
                <w:sz w:val="18"/>
                <w:szCs w:val="18"/>
              </w:rPr>
              <w:t>имущества находящегося в пользовании</w:t>
            </w:r>
          </w:p>
        </w:tc>
        <w:tc>
          <w:tcPr>
            <w:tcW w:w="2972" w:type="dxa"/>
            <w:gridSpan w:val="2"/>
          </w:tcPr>
          <w:p w:rsidR="00D3267B" w:rsidRPr="004C0903" w:rsidRDefault="00D3267B" w:rsidP="00AA6282">
            <w:pPr>
              <w:rPr>
                <w:sz w:val="18"/>
                <w:szCs w:val="18"/>
              </w:rPr>
            </w:pPr>
            <w:r w:rsidRPr="004C0903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D3267B" w:rsidRPr="00632152" w:rsidTr="004C0903">
        <w:tc>
          <w:tcPr>
            <w:tcW w:w="5664" w:type="dxa"/>
            <w:gridSpan w:val="5"/>
          </w:tcPr>
          <w:p w:rsidR="00D3267B" w:rsidRPr="004C0903" w:rsidRDefault="00D3267B" w:rsidP="00AA6282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D3267B" w:rsidRPr="004C0903" w:rsidRDefault="00D3267B" w:rsidP="00AA6282">
            <w:pPr>
              <w:rPr>
                <w:sz w:val="18"/>
                <w:szCs w:val="18"/>
              </w:rPr>
            </w:pPr>
            <w:r w:rsidRPr="004C0903">
              <w:rPr>
                <w:sz w:val="18"/>
                <w:szCs w:val="18"/>
              </w:rPr>
              <w:t>вид объектов</w:t>
            </w:r>
          </w:p>
          <w:p w:rsidR="00D3267B" w:rsidRPr="004C0903" w:rsidRDefault="00D3267B" w:rsidP="00AA6282">
            <w:pPr>
              <w:rPr>
                <w:sz w:val="18"/>
                <w:szCs w:val="18"/>
              </w:rPr>
            </w:pPr>
            <w:r w:rsidRPr="004C0903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84" w:type="dxa"/>
          </w:tcPr>
          <w:p w:rsidR="00D3267B" w:rsidRPr="004C0903" w:rsidRDefault="00D3267B" w:rsidP="00AA6282">
            <w:pPr>
              <w:rPr>
                <w:sz w:val="18"/>
                <w:szCs w:val="18"/>
              </w:rPr>
            </w:pPr>
            <w:r w:rsidRPr="004C0903">
              <w:rPr>
                <w:sz w:val="18"/>
                <w:szCs w:val="18"/>
              </w:rPr>
              <w:t>площадь</w:t>
            </w:r>
          </w:p>
          <w:p w:rsidR="00D3267B" w:rsidRPr="004C0903" w:rsidRDefault="00D3267B" w:rsidP="00AA6282">
            <w:pPr>
              <w:rPr>
                <w:sz w:val="18"/>
                <w:szCs w:val="18"/>
              </w:rPr>
            </w:pPr>
            <w:r w:rsidRPr="004C0903">
              <w:rPr>
                <w:sz w:val="18"/>
                <w:szCs w:val="18"/>
              </w:rPr>
              <w:t>кв.м.</w:t>
            </w:r>
          </w:p>
        </w:tc>
        <w:tc>
          <w:tcPr>
            <w:tcW w:w="984" w:type="dxa"/>
          </w:tcPr>
          <w:p w:rsidR="00D3267B" w:rsidRPr="004C0903" w:rsidRDefault="00D3267B" w:rsidP="00AA6282">
            <w:pPr>
              <w:rPr>
                <w:sz w:val="18"/>
                <w:szCs w:val="18"/>
              </w:rPr>
            </w:pPr>
            <w:r w:rsidRPr="004C0903">
              <w:rPr>
                <w:sz w:val="18"/>
                <w:szCs w:val="18"/>
              </w:rPr>
              <w:t xml:space="preserve">страна </w:t>
            </w:r>
          </w:p>
          <w:p w:rsidR="00D3267B" w:rsidRPr="004C0903" w:rsidRDefault="00D3267B" w:rsidP="00AA6282">
            <w:pPr>
              <w:rPr>
                <w:sz w:val="18"/>
                <w:szCs w:val="18"/>
              </w:rPr>
            </w:pPr>
            <w:r w:rsidRPr="004C0903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06" w:type="dxa"/>
          </w:tcPr>
          <w:p w:rsidR="00D3267B" w:rsidRPr="004C0903" w:rsidRDefault="00D3267B" w:rsidP="00AA6282">
            <w:pPr>
              <w:rPr>
                <w:sz w:val="18"/>
                <w:szCs w:val="18"/>
              </w:rPr>
            </w:pPr>
            <w:r w:rsidRPr="004C0903">
              <w:rPr>
                <w:sz w:val="18"/>
                <w:szCs w:val="18"/>
              </w:rPr>
              <w:t>вид объектов</w:t>
            </w:r>
          </w:p>
          <w:p w:rsidR="00D3267B" w:rsidRPr="004C0903" w:rsidRDefault="00D3267B" w:rsidP="00AA6282">
            <w:pPr>
              <w:rPr>
                <w:sz w:val="18"/>
                <w:szCs w:val="18"/>
              </w:rPr>
            </w:pPr>
            <w:r w:rsidRPr="004C0903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84" w:type="dxa"/>
          </w:tcPr>
          <w:p w:rsidR="00D3267B" w:rsidRPr="004C0903" w:rsidRDefault="00D3267B" w:rsidP="00AA6282">
            <w:pPr>
              <w:rPr>
                <w:sz w:val="18"/>
                <w:szCs w:val="18"/>
              </w:rPr>
            </w:pPr>
            <w:r w:rsidRPr="004C0903">
              <w:rPr>
                <w:sz w:val="18"/>
                <w:szCs w:val="18"/>
              </w:rPr>
              <w:t>площадь</w:t>
            </w:r>
          </w:p>
          <w:p w:rsidR="00D3267B" w:rsidRPr="004C0903" w:rsidRDefault="00D3267B" w:rsidP="00AA6282">
            <w:pPr>
              <w:rPr>
                <w:sz w:val="18"/>
                <w:szCs w:val="18"/>
              </w:rPr>
            </w:pPr>
            <w:r w:rsidRPr="004C0903">
              <w:rPr>
                <w:sz w:val="18"/>
                <w:szCs w:val="18"/>
              </w:rPr>
              <w:t>кв.м.</w:t>
            </w:r>
          </w:p>
        </w:tc>
        <w:tc>
          <w:tcPr>
            <w:tcW w:w="984" w:type="dxa"/>
          </w:tcPr>
          <w:p w:rsidR="00D3267B" w:rsidRPr="004C0903" w:rsidRDefault="00D3267B" w:rsidP="00AA6282">
            <w:pPr>
              <w:rPr>
                <w:sz w:val="18"/>
                <w:szCs w:val="18"/>
              </w:rPr>
            </w:pPr>
            <w:r w:rsidRPr="004C090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52" w:type="dxa"/>
          </w:tcPr>
          <w:p w:rsidR="00D3267B" w:rsidRPr="004C0903" w:rsidRDefault="00D3267B" w:rsidP="00AA6282">
            <w:pPr>
              <w:rPr>
                <w:sz w:val="18"/>
                <w:szCs w:val="18"/>
              </w:rPr>
            </w:pPr>
            <w:r w:rsidRPr="004C0903">
              <w:rPr>
                <w:sz w:val="18"/>
                <w:szCs w:val="18"/>
              </w:rPr>
              <w:t xml:space="preserve">   вид</w:t>
            </w:r>
          </w:p>
        </w:tc>
        <w:tc>
          <w:tcPr>
            <w:tcW w:w="1520" w:type="dxa"/>
          </w:tcPr>
          <w:p w:rsidR="00D3267B" w:rsidRPr="004C0903" w:rsidRDefault="00D3267B" w:rsidP="00AA6282">
            <w:pPr>
              <w:rPr>
                <w:sz w:val="18"/>
                <w:szCs w:val="18"/>
              </w:rPr>
            </w:pPr>
            <w:r w:rsidRPr="004C0903">
              <w:rPr>
                <w:sz w:val="18"/>
                <w:szCs w:val="18"/>
              </w:rPr>
              <w:t xml:space="preserve">   марка</w:t>
            </w:r>
          </w:p>
        </w:tc>
      </w:tr>
      <w:tr w:rsidR="00D3267B" w:rsidRPr="00632152" w:rsidTr="004C0903">
        <w:tc>
          <w:tcPr>
            <w:tcW w:w="318" w:type="dxa"/>
          </w:tcPr>
          <w:p w:rsidR="00D3267B" w:rsidRPr="004C0903" w:rsidRDefault="00D3267B" w:rsidP="00AA6282">
            <w:pPr>
              <w:rPr>
                <w:sz w:val="18"/>
                <w:szCs w:val="18"/>
              </w:rPr>
            </w:pPr>
            <w:r w:rsidRPr="004C0903">
              <w:rPr>
                <w:sz w:val="18"/>
                <w:szCs w:val="18"/>
              </w:rPr>
              <w:t xml:space="preserve">  1</w:t>
            </w:r>
          </w:p>
        </w:tc>
        <w:tc>
          <w:tcPr>
            <w:tcW w:w="1662" w:type="dxa"/>
          </w:tcPr>
          <w:p w:rsidR="00D3267B" w:rsidRPr="004C0903" w:rsidRDefault="00D3267B" w:rsidP="00AA6282">
            <w:pPr>
              <w:rPr>
                <w:sz w:val="18"/>
                <w:szCs w:val="18"/>
              </w:rPr>
            </w:pPr>
            <w:r w:rsidRPr="004C0903">
              <w:rPr>
                <w:sz w:val="18"/>
                <w:szCs w:val="18"/>
              </w:rPr>
              <w:t xml:space="preserve">     </w:t>
            </w:r>
          </w:p>
          <w:p w:rsidR="00D3267B" w:rsidRPr="004C0903" w:rsidRDefault="00D3267B" w:rsidP="00AA6282">
            <w:pPr>
              <w:rPr>
                <w:sz w:val="18"/>
                <w:szCs w:val="18"/>
              </w:rPr>
            </w:pPr>
            <w:r w:rsidRPr="004C0903">
              <w:rPr>
                <w:sz w:val="18"/>
                <w:szCs w:val="18"/>
              </w:rPr>
              <w:t xml:space="preserve">      2</w:t>
            </w:r>
          </w:p>
        </w:tc>
        <w:tc>
          <w:tcPr>
            <w:tcW w:w="1440" w:type="dxa"/>
          </w:tcPr>
          <w:p w:rsidR="00D3267B" w:rsidRPr="004C0903" w:rsidRDefault="00D3267B" w:rsidP="00AA6282">
            <w:pPr>
              <w:rPr>
                <w:sz w:val="18"/>
                <w:szCs w:val="18"/>
              </w:rPr>
            </w:pPr>
            <w:r w:rsidRPr="004C0903">
              <w:rPr>
                <w:sz w:val="18"/>
                <w:szCs w:val="18"/>
              </w:rPr>
              <w:t xml:space="preserve">     </w:t>
            </w:r>
          </w:p>
          <w:p w:rsidR="00D3267B" w:rsidRPr="004C0903" w:rsidRDefault="00D3267B" w:rsidP="00AA6282">
            <w:pPr>
              <w:rPr>
                <w:sz w:val="18"/>
                <w:szCs w:val="18"/>
              </w:rPr>
            </w:pPr>
            <w:r w:rsidRPr="004C0903">
              <w:rPr>
                <w:sz w:val="18"/>
                <w:szCs w:val="18"/>
              </w:rPr>
              <w:t xml:space="preserve">        3</w:t>
            </w:r>
          </w:p>
        </w:tc>
        <w:tc>
          <w:tcPr>
            <w:tcW w:w="1260" w:type="dxa"/>
          </w:tcPr>
          <w:p w:rsidR="00D3267B" w:rsidRPr="004C0903" w:rsidRDefault="00D3267B" w:rsidP="00AA6282">
            <w:pPr>
              <w:rPr>
                <w:sz w:val="18"/>
                <w:szCs w:val="18"/>
              </w:rPr>
            </w:pPr>
            <w:r w:rsidRPr="004C0903">
              <w:rPr>
                <w:sz w:val="18"/>
                <w:szCs w:val="18"/>
              </w:rPr>
              <w:t xml:space="preserve">  </w:t>
            </w:r>
          </w:p>
          <w:p w:rsidR="00D3267B" w:rsidRPr="004C0903" w:rsidRDefault="00D3267B" w:rsidP="00AA6282">
            <w:pPr>
              <w:rPr>
                <w:sz w:val="18"/>
                <w:szCs w:val="18"/>
              </w:rPr>
            </w:pPr>
            <w:r w:rsidRPr="004C0903">
              <w:rPr>
                <w:sz w:val="18"/>
                <w:szCs w:val="18"/>
              </w:rPr>
              <w:t xml:space="preserve">    4</w:t>
            </w:r>
          </w:p>
        </w:tc>
        <w:tc>
          <w:tcPr>
            <w:tcW w:w="984" w:type="dxa"/>
          </w:tcPr>
          <w:p w:rsidR="00D3267B" w:rsidRPr="004C0903" w:rsidRDefault="00D3267B" w:rsidP="00AA6282">
            <w:pPr>
              <w:rPr>
                <w:sz w:val="18"/>
                <w:szCs w:val="18"/>
              </w:rPr>
            </w:pPr>
            <w:r w:rsidRPr="004C0903">
              <w:rPr>
                <w:sz w:val="18"/>
                <w:szCs w:val="18"/>
              </w:rPr>
              <w:t xml:space="preserve">  </w:t>
            </w:r>
          </w:p>
          <w:p w:rsidR="00D3267B" w:rsidRPr="004C0903" w:rsidRDefault="00D3267B" w:rsidP="00AA6282">
            <w:pPr>
              <w:rPr>
                <w:sz w:val="18"/>
                <w:szCs w:val="18"/>
              </w:rPr>
            </w:pPr>
            <w:r w:rsidRPr="004C0903">
              <w:rPr>
                <w:sz w:val="18"/>
                <w:szCs w:val="18"/>
              </w:rPr>
              <w:t xml:space="preserve">    5</w:t>
            </w:r>
          </w:p>
        </w:tc>
        <w:tc>
          <w:tcPr>
            <w:tcW w:w="1642" w:type="dxa"/>
          </w:tcPr>
          <w:p w:rsidR="00D3267B" w:rsidRPr="004C0903" w:rsidRDefault="00D3267B" w:rsidP="00AA6282">
            <w:pPr>
              <w:rPr>
                <w:sz w:val="18"/>
                <w:szCs w:val="18"/>
              </w:rPr>
            </w:pPr>
          </w:p>
          <w:p w:rsidR="00D3267B" w:rsidRPr="004C0903" w:rsidRDefault="00D3267B" w:rsidP="00AA6282">
            <w:pPr>
              <w:rPr>
                <w:sz w:val="18"/>
                <w:szCs w:val="18"/>
              </w:rPr>
            </w:pPr>
            <w:r w:rsidRPr="004C0903">
              <w:rPr>
                <w:sz w:val="18"/>
                <w:szCs w:val="18"/>
              </w:rPr>
              <w:t xml:space="preserve">     6</w:t>
            </w:r>
          </w:p>
        </w:tc>
        <w:tc>
          <w:tcPr>
            <w:tcW w:w="984" w:type="dxa"/>
          </w:tcPr>
          <w:p w:rsidR="00D3267B" w:rsidRPr="004C0903" w:rsidRDefault="00D3267B" w:rsidP="00AA6282">
            <w:pPr>
              <w:rPr>
                <w:sz w:val="18"/>
                <w:szCs w:val="18"/>
              </w:rPr>
            </w:pPr>
            <w:r w:rsidRPr="004C0903">
              <w:rPr>
                <w:sz w:val="18"/>
                <w:szCs w:val="18"/>
              </w:rPr>
              <w:t xml:space="preserve">    </w:t>
            </w:r>
          </w:p>
          <w:p w:rsidR="00D3267B" w:rsidRPr="004C0903" w:rsidRDefault="00D3267B" w:rsidP="00AA6282">
            <w:pPr>
              <w:rPr>
                <w:sz w:val="18"/>
                <w:szCs w:val="18"/>
              </w:rPr>
            </w:pPr>
            <w:r w:rsidRPr="004C0903">
              <w:rPr>
                <w:sz w:val="18"/>
                <w:szCs w:val="18"/>
              </w:rPr>
              <w:t xml:space="preserve">    7</w:t>
            </w:r>
          </w:p>
        </w:tc>
        <w:tc>
          <w:tcPr>
            <w:tcW w:w="984" w:type="dxa"/>
          </w:tcPr>
          <w:p w:rsidR="00D3267B" w:rsidRPr="004C0903" w:rsidRDefault="00D3267B" w:rsidP="00AA6282">
            <w:pPr>
              <w:rPr>
                <w:sz w:val="18"/>
                <w:szCs w:val="18"/>
              </w:rPr>
            </w:pPr>
            <w:r w:rsidRPr="004C0903">
              <w:rPr>
                <w:sz w:val="18"/>
                <w:szCs w:val="18"/>
              </w:rPr>
              <w:t xml:space="preserve">   </w:t>
            </w:r>
          </w:p>
          <w:p w:rsidR="00D3267B" w:rsidRPr="004C0903" w:rsidRDefault="00D3267B" w:rsidP="00AA6282">
            <w:pPr>
              <w:rPr>
                <w:sz w:val="18"/>
                <w:szCs w:val="18"/>
              </w:rPr>
            </w:pPr>
            <w:r w:rsidRPr="004C0903">
              <w:rPr>
                <w:sz w:val="18"/>
                <w:szCs w:val="18"/>
              </w:rPr>
              <w:t xml:space="preserve">    8</w:t>
            </w:r>
          </w:p>
        </w:tc>
        <w:tc>
          <w:tcPr>
            <w:tcW w:w="1706" w:type="dxa"/>
          </w:tcPr>
          <w:p w:rsidR="00D3267B" w:rsidRPr="004C0903" w:rsidRDefault="00D3267B" w:rsidP="00AA6282">
            <w:pPr>
              <w:rPr>
                <w:sz w:val="18"/>
                <w:szCs w:val="18"/>
              </w:rPr>
            </w:pPr>
          </w:p>
          <w:p w:rsidR="00D3267B" w:rsidRPr="004C0903" w:rsidRDefault="00D3267B" w:rsidP="00AA6282">
            <w:pPr>
              <w:rPr>
                <w:sz w:val="18"/>
                <w:szCs w:val="18"/>
              </w:rPr>
            </w:pPr>
            <w:r w:rsidRPr="004C0903">
              <w:rPr>
                <w:sz w:val="18"/>
                <w:szCs w:val="18"/>
              </w:rPr>
              <w:t xml:space="preserve">     9</w:t>
            </w:r>
          </w:p>
        </w:tc>
        <w:tc>
          <w:tcPr>
            <w:tcW w:w="984" w:type="dxa"/>
          </w:tcPr>
          <w:p w:rsidR="00D3267B" w:rsidRPr="004C0903" w:rsidRDefault="00D3267B" w:rsidP="00AA6282">
            <w:pPr>
              <w:rPr>
                <w:sz w:val="18"/>
                <w:szCs w:val="18"/>
              </w:rPr>
            </w:pPr>
          </w:p>
          <w:p w:rsidR="00D3267B" w:rsidRPr="004C0903" w:rsidRDefault="00D3267B" w:rsidP="00AA6282">
            <w:pPr>
              <w:rPr>
                <w:sz w:val="18"/>
                <w:szCs w:val="18"/>
              </w:rPr>
            </w:pPr>
            <w:r w:rsidRPr="004C0903">
              <w:rPr>
                <w:sz w:val="18"/>
                <w:szCs w:val="18"/>
              </w:rPr>
              <w:t xml:space="preserve">     10</w:t>
            </w:r>
          </w:p>
        </w:tc>
        <w:tc>
          <w:tcPr>
            <w:tcW w:w="984" w:type="dxa"/>
          </w:tcPr>
          <w:p w:rsidR="00D3267B" w:rsidRPr="004C0903" w:rsidRDefault="00D3267B" w:rsidP="00AA6282">
            <w:pPr>
              <w:rPr>
                <w:sz w:val="18"/>
                <w:szCs w:val="18"/>
              </w:rPr>
            </w:pPr>
          </w:p>
          <w:p w:rsidR="00D3267B" w:rsidRPr="004C0903" w:rsidRDefault="00D3267B" w:rsidP="00AA6282">
            <w:pPr>
              <w:rPr>
                <w:sz w:val="18"/>
                <w:szCs w:val="18"/>
              </w:rPr>
            </w:pPr>
            <w:r w:rsidRPr="004C0903">
              <w:rPr>
                <w:sz w:val="18"/>
                <w:szCs w:val="18"/>
              </w:rPr>
              <w:t xml:space="preserve">     11</w:t>
            </w:r>
          </w:p>
        </w:tc>
        <w:tc>
          <w:tcPr>
            <w:tcW w:w="1452" w:type="dxa"/>
          </w:tcPr>
          <w:p w:rsidR="00D3267B" w:rsidRPr="004C0903" w:rsidRDefault="00D3267B" w:rsidP="00AA6282">
            <w:pPr>
              <w:rPr>
                <w:sz w:val="18"/>
                <w:szCs w:val="18"/>
              </w:rPr>
            </w:pPr>
          </w:p>
          <w:p w:rsidR="00D3267B" w:rsidRPr="004C0903" w:rsidRDefault="00D3267B" w:rsidP="00AA6282">
            <w:pPr>
              <w:rPr>
                <w:sz w:val="18"/>
                <w:szCs w:val="18"/>
              </w:rPr>
            </w:pPr>
            <w:r w:rsidRPr="004C0903">
              <w:rPr>
                <w:sz w:val="18"/>
                <w:szCs w:val="18"/>
              </w:rPr>
              <w:t xml:space="preserve">   12</w:t>
            </w:r>
          </w:p>
        </w:tc>
        <w:tc>
          <w:tcPr>
            <w:tcW w:w="1520" w:type="dxa"/>
          </w:tcPr>
          <w:p w:rsidR="00D3267B" w:rsidRPr="004C0903" w:rsidRDefault="00D3267B" w:rsidP="00AA6282">
            <w:pPr>
              <w:rPr>
                <w:sz w:val="18"/>
                <w:szCs w:val="18"/>
              </w:rPr>
            </w:pPr>
            <w:r w:rsidRPr="004C0903">
              <w:rPr>
                <w:sz w:val="18"/>
                <w:szCs w:val="18"/>
              </w:rPr>
              <w:t xml:space="preserve">  </w:t>
            </w:r>
          </w:p>
          <w:p w:rsidR="00D3267B" w:rsidRPr="004C0903" w:rsidRDefault="00D3267B" w:rsidP="00AA6282">
            <w:pPr>
              <w:rPr>
                <w:sz w:val="18"/>
                <w:szCs w:val="18"/>
              </w:rPr>
            </w:pPr>
            <w:r w:rsidRPr="004C0903">
              <w:rPr>
                <w:sz w:val="18"/>
                <w:szCs w:val="18"/>
              </w:rPr>
              <w:t xml:space="preserve">     13</w:t>
            </w:r>
          </w:p>
        </w:tc>
      </w:tr>
      <w:tr w:rsidR="00D3267B" w:rsidRPr="00632152" w:rsidTr="004C0903">
        <w:tc>
          <w:tcPr>
            <w:tcW w:w="318" w:type="dxa"/>
          </w:tcPr>
          <w:p w:rsidR="00D3267B" w:rsidRPr="004C0903" w:rsidRDefault="00D3267B" w:rsidP="00AA6282">
            <w:pPr>
              <w:rPr>
                <w:sz w:val="18"/>
                <w:szCs w:val="18"/>
              </w:rPr>
            </w:pPr>
            <w:r w:rsidRPr="004C0903">
              <w:rPr>
                <w:sz w:val="18"/>
                <w:szCs w:val="18"/>
              </w:rPr>
              <w:t>1</w:t>
            </w:r>
          </w:p>
        </w:tc>
        <w:tc>
          <w:tcPr>
            <w:tcW w:w="1662" w:type="dxa"/>
          </w:tcPr>
          <w:p w:rsidR="00D3267B" w:rsidRPr="004C0903" w:rsidRDefault="00D3267B" w:rsidP="00AA6282">
            <w:pPr>
              <w:rPr>
                <w:sz w:val="18"/>
                <w:szCs w:val="18"/>
              </w:rPr>
            </w:pPr>
            <w:r w:rsidRPr="004C0903">
              <w:rPr>
                <w:sz w:val="18"/>
                <w:szCs w:val="18"/>
              </w:rPr>
              <w:t>Каменский сельсовет</w:t>
            </w:r>
          </w:p>
          <w:p w:rsidR="00D3267B" w:rsidRPr="004C0903" w:rsidRDefault="00D3267B" w:rsidP="00AA6282">
            <w:pPr>
              <w:rPr>
                <w:sz w:val="18"/>
                <w:szCs w:val="18"/>
              </w:rPr>
            </w:pPr>
            <w:r w:rsidRPr="004C0903">
              <w:rPr>
                <w:sz w:val="18"/>
                <w:szCs w:val="18"/>
              </w:rPr>
              <w:t>Манского района Красноярского края</w:t>
            </w:r>
          </w:p>
        </w:tc>
        <w:tc>
          <w:tcPr>
            <w:tcW w:w="1440" w:type="dxa"/>
          </w:tcPr>
          <w:p w:rsidR="00D3267B" w:rsidRPr="004C0903" w:rsidRDefault="00D3267B" w:rsidP="00AA6282">
            <w:pPr>
              <w:rPr>
                <w:sz w:val="22"/>
                <w:szCs w:val="22"/>
              </w:rPr>
            </w:pPr>
            <w:r w:rsidRPr="004C0903">
              <w:rPr>
                <w:sz w:val="22"/>
                <w:szCs w:val="22"/>
              </w:rPr>
              <w:t xml:space="preserve"> Кузьмина Валентина </w:t>
            </w:r>
          </w:p>
          <w:p w:rsidR="00D3267B" w:rsidRPr="004C0903" w:rsidRDefault="00D3267B" w:rsidP="00AA6282">
            <w:pPr>
              <w:rPr>
                <w:sz w:val="22"/>
                <w:szCs w:val="22"/>
              </w:rPr>
            </w:pPr>
            <w:r w:rsidRPr="004C0903">
              <w:rPr>
                <w:sz w:val="22"/>
                <w:szCs w:val="22"/>
              </w:rPr>
              <w:t xml:space="preserve">Демьяновна     </w:t>
            </w:r>
          </w:p>
        </w:tc>
        <w:tc>
          <w:tcPr>
            <w:tcW w:w="1260" w:type="dxa"/>
          </w:tcPr>
          <w:p w:rsidR="00D3267B" w:rsidRPr="004C0903" w:rsidRDefault="00D3267B" w:rsidP="00AA6282">
            <w:pPr>
              <w:rPr>
                <w:sz w:val="22"/>
                <w:szCs w:val="22"/>
              </w:rPr>
            </w:pPr>
            <w:r w:rsidRPr="004C0903">
              <w:rPr>
                <w:sz w:val="22"/>
                <w:szCs w:val="22"/>
              </w:rPr>
              <w:t>Директор  МБУК «Тертежский СДК»</w:t>
            </w:r>
          </w:p>
        </w:tc>
        <w:tc>
          <w:tcPr>
            <w:tcW w:w="984" w:type="dxa"/>
          </w:tcPr>
          <w:p w:rsidR="00D3267B" w:rsidRPr="004C0903" w:rsidRDefault="00D3267B" w:rsidP="004C0903">
            <w:pPr>
              <w:pStyle w:val="ConsPlusCell"/>
              <w:widowControl/>
              <w:jc w:val="center"/>
              <w:rPr>
                <w:u w:val="single"/>
              </w:rPr>
            </w:pPr>
            <w:r w:rsidRPr="004C0903">
              <w:rPr>
                <w:rFonts w:ascii="Times New Roman" w:hAnsi="Times New Roman" w:cs="Times New Roman"/>
                <w:sz w:val="22"/>
                <w:szCs w:val="22"/>
              </w:rPr>
              <w:t xml:space="preserve">  224775,72</w:t>
            </w:r>
          </w:p>
          <w:p w:rsidR="00D3267B" w:rsidRPr="004C0903" w:rsidRDefault="00D3267B" w:rsidP="00AA6282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D3267B" w:rsidRPr="00612F95" w:rsidRDefault="00D3267B" w:rsidP="00AA6282">
            <w:r>
              <w:t>1)Земельный участок,</w:t>
            </w:r>
          </w:p>
        </w:tc>
        <w:tc>
          <w:tcPr>
            <w:tcW w:w="984" w:type="dxa"/>
          </w:tcPr>
          <w:p w:rsidR="00D3267B" w:rsidRDefault="00D3267B" w:rsidP="00AA6282">
            <w:r>
              <w:t>190400</w:t>
            </w:r>
          </w:p>
          <w:p w:rsidR="00D3267B" w:rsidRDefault="00D3267B" w:rsidP="00AA6282"/>
          <w:p w:rsidR="00D3267B" w:rsidRDefault="00D3267B" w:rsidP="00AA6282"/>
          <w:p w:rsidR="00D3267B" w:rsidRPr="00612F95" w:rsidRDefault="00D3267B" w:rsidP="00AA6282"/>
        </w:tc>
        <w:tc>
          <w:tcPr>
            <w:tcW w:w="984" w:type="dxa"/>
          </w:tcPr>
          <w:p w:rsidR="00D3267B" w:rsidRDefault="00D3267B" w:rsidP="00AA6282">
            <w:r>
              <w:t xml:space="preserve">РФ </w:t>
            </w:r>
          </w:p>
          <w:p w:rsidR="00D3267B" w:rsidRDefault="00D3267B" w:rsidP="00AA6282"/>
          <w:p w:rsidR="00D3267B" w:rsidRPr="00612F95" w:rsidRDefault="00D3267B" w:rsidP="00AA6282">
            <w:r>
              <w:t xml:space="preserve"> </w:t>
            </w:r>
          </w:p>
        </w:tc>
        <w:tc>
          <w:tcPr>
            <w:tcW w:w="1706" w:type="dxa"/>
          </w:tcPr>
          <w:p w:rsidR="00D3267B" w:rsidRPr="004C0903" w:rsidRDefault="00D3267B" w:rsidP="00AA6282">
            <w:pPr>
              <w:rPr>
                <w:sz w:val="22"/>
                <w:szCs w:val="22"/>
              </w:rPr>
            </w:pPr>
            <w:r w:rsidRPr="004C0903">
              <w:rPr>
                <w:sz w:val="22"/>
                <w:szCs w:val="22"/>
              </w:rPr>
              <w:t>1.Жилой дом</w:t>
            </w:r>
          </w:p>
          <w:p w:rsidR="00D3267B" w:rsidRPr="004C0903" w:rsidRDefault="00D3267B" w:rsidP="00AA6282">
            <w:pPr>
              <w:rPr>
                <w:sz w:val="22"/>
                <w:szCs w:val="22"/>
              </w:rPr>
            </w:pPr>
            <w:r w:rsidRPr="004C0903">
              <w:rPr>
                <w:sz w:val="22"/>
                <w:szCs w:val="22"/>
              </w:rPr>
              <w:t xml:space="preserve">2.  Земельный участок  </w:t>
            </w:r>
          </w:p>
        </w:tc>
        <w:tc>
          <w:tcPr>
            <w:tcW w:w="984" w:type="dxa"/>
          </w:tcPr>
          <w:p w:rsidR="00D3267B" w:rsidRPr="004C0903" w:rsidRDefault="00D3267B" w:rsidP="00AA6282">
            <w:pPr>
              <w:rPr>
                <w:sz w:val="22"/>
                <w:szCs w:val="22"/>
              </w:rPr>
            </w:pPr>
            <w:r w:rsidRPr="004C0903">
              <w:rPr>
                <w:sz w:val="22"/>
                <w:szCs w:val="22"/>
              </w:rPr>
              <w:t xml:space="preserve">147,4 </w:t>
            </w:r>
          </w:p>
          <w:p w:rsidR="00D3267B" w:rsidRPr="004C0903" w:rsidRDefault="00D3267B" w:rsidP="00AA6282">
            <w:pPr>
              <w:rPr>
                <w:sz w:val="22"/>
                <w:szCs w:val="22"/>
              </w:rPr>
            </w:pPr>
            <w:r w:rsidRPr="004C0903">
              <w:rPr>
                <w:sz w:val="22"/>
                <w:szCs w:val="22"/>
              </w:rPr>
              <w:t>1700</w:t>
            </w:r>
          </w:p>
        </w:tc>
        <w:tc>
          <w:tcPr>
            <w:tcW w:w="984" w:type="dxa"/>
          </w:tcPr>
          <w:p w:rsidR="00D3267B" w:rsidRPr="004C0903" w:rsidRDefault="00D3267B" w:rsidP="00AA6282">
            <w:pPr>
              <w:rPr>
                <w:sz w:val="22"/>
                <w:szCs w:val="22"/>
              </w:rPr>
            </w:pPr>
            <w:r w:rsidRPr="004C0903">
              <w:rPr>
                <w:sz w:val="22"/>
                <w:szCs w:val="22"/>
              </w:rPr>
              <w:t xml:space="preserve"> РФ</w:t>
            </w:r>
          </w:p>
          <w:p w:rsidR="00D3267B" w:rsidRPr="004C0903" w:rsidRDefault="00D3267B" w:rsidP="00AA6282">
            <w:pPr>
              <w:rPr>
                <w:sz w:val="22"/>
                <w:szCs w:val="22"/>
              </w:rPr>
            </w:pPr>
            <w:r w:rsidRPr="004C0903">
              <w:rPr>
                <w:sz w:val="22"/>
                <w:szCs w:val="22"/>
              </w:rPr>
              <w:t>РФ</w:t>
            </w:r>
          </w:p>
        </w:tc>
        <w:tc>
          <w:tcPr>
            <w:tcW w:w="1452" w:type="dxa"/>
          </w:tcPr>
          <w:p w:rsidR="00D3267B" w:rsidRPr="004C0903" w:rsidRDefault="00D3267B" w:rsidP="00AA6282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:rsidR="00D3267B" w:rsidRPr="004C0903" w:rsidRDefault="00D3267B" w:rsidP="00AA6282">
            <w:pPr>
              <w:rPr>
                <w:sz w:val="22"/>
                <w:szCs w:val="22"/>
              </w:rPr>
            </w:pPr>
          </w:p>
        </w:tc>
      </w:tr>
      <w:tr w:rsidR="00D3267B" w:rsidRPr="00632152" w:rsidTr="004C0903">
        <w:tc>
          <w:tcPr>
            <w:tcW w:w="318" w:type="dxa"/>
          </w:tcPr>
          <w:p w:rsidR="00D3267B" w:rsidRPr="004C0903" w:rsidRDefault="00D3267B" w:rsidP="00AA6282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D3267B" w:rsidRPr="004C0903" w:rsidRDefault="00D3267B" w:rsidP="00AA628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3267B" w:rsidRPr="004C0903" w:rsidRDefault="00D3267B" w:rsidP="00AA6282">
            <w:pPr>
              <w:rPr>
                <w:sz w:val="22"/>
                <w:szCs w:val="22"/>
              </w:rPr>
            </w:pPr>
            <w:r w:rsidRPr="004C0903">
              <w:rPr>
                <w:sz w:val="22"/>
                <w:szCs w:val="22"/>
              </w:rPr>
              <w:t>Супруг</w:t>
            </w:r>
          </w:p>
          <w:p w:rsidR="00D3267B" w:rsidRPr="004C0903" w:rsidRDefault="00D3267B" w:rsidP="00AA6282">
            <w:pPr>
              <w:rPr>
                <w:sz w:val="22"/>
                <w:szCs w:val="22"/>
              </w:rPr>
            </w:pPr>
            <w:r w:rsidRPr="004C090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</w:tcPr>
          <w:p w:rsidR="00D3267B" w:rsidRPr="004C0903" w:rsidRDefault="00D3267B" w:rsidP="00AA6282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D3267B" w:rsidRPr="004C0903" w:rsidRDefault="00D3267B" w:rsidP="004C09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09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3267B" w:rsidRPr="004C0903" w:rsidRDefault="00D3267B" w:rsidP="004C09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</w:tcPr>
          <w:p w:rsidR="00D3267B" w:rsidRDefault="00D3267B" w:rsidP="00AA6282">
            <w:r>
              <w:t xml:space="preserve">1)Жилой дом,  </w:t>
            </w:r>
          </w:p>
          <w:p w:rsidR="00D3267B" w:rsidRDefault="00D3267B" w:rsidP="00AA6282"/>
          <w:p w:rsidR="00D3267B" w:rsidRDefault="00D3267B" w:rsidP="00AA6282">
            <w:r>
              <w:t xml:space="preserve">2) Земельный участок  </w:t>
            </w:r>
          </w:p>
          <w:p w:rsidR="00D3267B" w:rsidRDefault="00D3267B" w:rsidP="00AA6282"/>
          <w:p w:rsidR="00D3267B" w:rsidRDefault="00D3267B" w:rsidP="00AA6282">
            <w:r>
              <w:t>3)Земельный участок</w:t>
            </w:r>
          </w:p>
        </w:tc>
        <w:tc>
          <w:tcPr>
            <w:tcW w:w="984" w:type="dxa"/>
          </w:tcPr>
          <w:p w:rsidR="00D3267B" w:rsidRDefault="00D3267B" w:rsidP="00AA6282">
            <w:r>
              <w:t>147,4</w:t>
            </w:r>
          </w:p>
          <w:p w:rsidR="00D3267B" w:rsidRDefault="00D3267B" w:rsidP="00AA6282"/>
          <w:p w:rsidR="00D3267B" w:rsidRDefault="00D3267B" w:rsidP="00AA6282">
            <w:r>
              <w:t>1700</w:t>
            </w:r>
          </w:p>
          <w:p w:rsidR="00D3267B" w:rsidRDefault="00D3267B" w:rsidP="00AA6282"/>
          <w:p w:rsidR="00D3267B" w:rsidRDefault="00D3267B" w:rsidP="00AA6282"/>
          <w:p w:rsidR="00D3267B" w:rsidRDefault="00D3267B" w:rsidP="00AA6282">
            <w:r>
              <w:t>190400</w:t>
            </w:r>
          </w:p>
          <w:p w:rsidR="00D3267B" w:rsidRDefault="00D3267B" w:rsidP="00AA6282"/>
        </w:tc>
        <w:tc>
          <w:tcPr>
            <w:tcW w:w="984" w:type="dxa"/>
          </w:tcPr>
          <w:p w:rsidR="00D3267B" w:rsidRDefault="00D3267B" w:rsidP="00AA6282">
            <w:r>
              <w:t>РФ</w:t>
            </w:r>
          </w:p>
          <w:p w:rsidR="00D3267B" w:rsidRDefault="00D3267B" w:rsidP="00AA6282"/>
          <w:p w:rsidR="00D3267B" w:rsidRDefault="00D3267B" w:rsidP="00AA6282">
            <w:r>
              <w:t>РФ</w:t>
            </w:r>
          </w:p>
          <w:p w:rsidR="00D3267B" w:rsidRDefault="00D3267B" w:rsidP="00AA6282"/>
          <w:p w:rsidR="00D3267B" w:rsidRDefault="00D3267B" w:rsidP="00AA6282"/>
          <w:p w:rsidR="00D3267B" w:rsidRDefault="00D3267B" w:rsidP="00AA6282">
            <w:r>
              <w:t>РФ</w:t>
            </w:r>
          </w:p>
        </w:tc>
        <w:tc>
          <w:tcPr>
            <w:tcW w:w="1706" w:type="dxa"/>
          </w:tcPr>
          <w:p w:rsidR="00D3267B" w:rsidRPr="004C0903" w:rsidRDefault="00D3267B" w:rsidP="00AA6282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D3267B" w:rsidRPr="004C0903" w:rsidRDefault="00D3267B" w:rsidP="00AA6282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D3267B" w:rsidRPr="004C0903" w:rsidRDefault="00D3267B" w:rsidP="00AA6282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D3267B" w:rsidRPr="004C0903" w:rsidRDefault="00D3267B" w:rsidP="00AA6282">
            <w:pPr>
              <w:rPr>
                <w:sz w:val="22"/>
                <w:szCs w:val="22"/>
                <w:lang w:val="en-US"/>
              </w:rPr>
            </w:pPr>
            <w:r w:rsidRPr="004C0903">
              <w:rPr>
                <w:sz w:val="22"/>
                <w:szCs w:val="22"/>
              </w:rPr>
              <w:t xml:space="preserve">1.Легковой автомобиль  </w:t>
            </w:r>
          </w:p>
          <w:p w:rsidR="00D3267B" w:rsidRPr="004C0903" w:rsidRDefault="00D3267B" w:rsidP="00AA6282">
            <w:pPr>
              <w:rPr>
                <w:sz w:val="22"/>
                <w:szCs w:val="22"/>
                <w:lang w:val="en-US"/>
              </w:rPr>
            </w:pPr>
          </w:p>
          <w:p w:rsidR="00D3267B" w:rsidRDefault="00D3267B" w:rsidP="00AA6282"/>
          <w:p w:rsidR="00D3267B" w:rsidRPr="0023638D" w:rsidRDefault="00D3267B" w:rsidP="00AA6282">
            <w:r>
              <w:t>2.</w:t>
            </w:r>
            <w:r w:rsidRPr="0023638D">
              <w:t>Трактор</w:t>
            </w:r>
          </w:p>
        </w:tc>
        <w:tc>
          <w:tcPr>
            <w:tcW w:w="1520" w:type="dxa"/>
          </w:tcPr>
          <w:p w:rsidR="00D3267B" w:rsidRDefault="00D3267B" w:rsidP="00AA6282">
            <w:r w:rsidRPr="004C0903">
              <w:rPr>
                <w:lang w:val="en-US"/>
              </w:rPr>
              <w:t>CHEVROLET NIVA 212300-66</w:t>
            </w:r>
          </w:p>
          <w:p w:rsidR="00D3267B" w:rsidRDefault="00D3267B" w:rsidP="00AA6282"/>
          <w:p w:rsidR="00D3267B" w:rsidRPr="0023638D" w:rsidRDefault="00D3267B" w:rsidP="00AA6282">
            <w:r>
              <w:t>МТЗ-50</w:t>
            </w:r>
          </w:p>
          <w:p w:rsidR="00D3267B" w:rsidRPr="004C0903" w:rsidRDefault="00D3267B" w:rsidP="00AA6282">
            <w:pPr>
              <w:rPr>
                <w:sz w:val="22"/>
                <w:szCs w:val="22"/>
              </w:rPr>
            </w:pPr>
          </w:p>
        </w:tc>
      </w:tr>
    </w:tbl>
    <w:p w:rsidR="00D3267B" w:rsidRDefault="00D3267B" w:rsidP="00216741"/>
    <w:p w:rsidR="00D3267B" w:rsidRDefault="00D3267B" w:rsidP="00216741">
      <w:pPr>
        <w:jc w:val="both"/>
      </w:pPr>
      <w:r>
        <w:t xml:space="preserve">   Я, </w:t>
      </w:r>
      <w:r>
        <w:rPr>
          <w:b/>
          <w:bCs/>
        </w:rPr>
        <w:t>Кузьмина Валентина Демьяновна</w:t>
      </w:r>
      <w:r>
        <w:t>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 имущественного характера  моих супруги (суруга) и несовершеннолетних детей за 2014 год.</w:t>
      </w:r>
    </w:p>
    <w:p w:rsidR="00D3267B" w:rsidRDefault="00D3267B" w:rsidP="00216741">
      <w:pPr>
        <w:jc w:val="both"/>
      </w:pPr>
      <w:r>
        <w:t>Дата, подпись</w:t>
      </w:r>
    </w:p>
    <w:p w:rsidR="00D3267B" w:rsidRDefault="00D3267B" w:rsidP="00216741">
      <w:r>
        <w:t>--------------------------------</w:t>
      </w:r>
    </w:p>
    <w:p w:rsidR="00D3267B" w:rsidRDefault="00D3267B" w:rsidP="00216741">
      <w:r>
        <w:t>&lt;*&gt; Сведения представляются без указания персональных данных членов семьи.</w:t>
      </w:r>
      <w:r w:rsidRPr="00874781">
        <w:rPr>
          <w:sz w:val="16"/>
          <w:szCs w:val="16"/>
        </w:rPr>
        <w:t xml:space="preserve"> </w:t>
      </w:r>
    </w:p>
    <w:p w:rsidR="00D3267B" w:rsidRDefault="00D3267B" w:rsidP="001606F6">
      <w:pPr>
        <w:jc w:val="center"/>
      </w:pPr>
    </w:p>
    <w:p w:rsidR="00D3267B" w:rsidRDefault="00D3267B" w:rsidP="001606F6">
      <w:pPr>
        <w:jc w:val="center"/>
      </w:pPr>
    </w:p>
    <w:p w:rsidR="00D3267B" w:rsidRDefault="00D3267B" w:rsidP="001606F6">
      <w:pPr>
        <w:jc w:val="center"/>
      </w:pPr>
    </w:p>
    <w:p w:rsidR="00D3267B" w:rsidRDefault="00D3267B" w:rsidP="001606F6">
      <w:pPr>
        <w:jc w:val="center"/>
      </w:pPr>
    </w:p>
    <w:p w:rsidR="00D3267B" w:rsidRDefault="00D3267B" w:rsidP="001606F6">
      <w:pPr>
        <w:jc w:val="center"/>
      </w:pPr>
    </w:p>
    <w:p w:rsidR="00D3267B" w:rsidRDefault="00D3267B" w:rsidP="001606F6">
      <w:pPr>
        <w:jc w:val="center"/>
      </w:pPr>
    </w:p>
    <w:sectPr w:rsidR="00D3267B" w:rsidSect="0023638D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367"/>
    <w:rsid w:val="000120FE"/>
    <w:rsid w:val="001606F6"/>
    <w:rsid w:val="00216741"/>
    <w:rsid w:val="00224CE3"/>
    <w:rsid w:val="00227707"/>
    <w:rsid w:val="0023638D"/>
    <w:rsid w:val="00256F00"/>
    <w:rsid w:val="002D758B"/>
    <w:rsid w:val="00371716"/>
    <w:rsid w:val="0037328D"/>
    <w:rsid w:val="00377669"/>
    <w:rsid w:val="00395BD2"/>
    <w:rsid w:val="004108F5"/>
    <w:rsid w:val="00413A99"/>
    <w:rsid w:val="00490868"/>
    <w:rsid w:val="00494332"/>
    <w:rsid w:val="004A775B"/>
    <w:rsid w:val="004C0903"/>
    <w:rsid w:val="004D11E7"/>
    <w:rsid w:val="00547197"/>
    <w:rsid w:val="0058581A"/>
    <w:rsid w:val="005A4367"/>
    <w:rsid w:val="005B5246"/>
    <w:rsid w:val="00612F95"/>
    <w:rsid w:val="00632152"/>
    <w:rsid w:val="00637C52"/>
    <w:rsid w:val="00685E32"/>
    <w:rsid w:val="0069769A"/>
    <w:rsid w:val="0072152A"/>
    <w:rsid w:val="00851B06"/>
    <w:rsid w:val="00857DDD"/>
    <w:rsid w:val="00874781"/>
    <w:rsid w:val="00946FB4"/>
    <w:rsid w:val="00990344"/>
    <w:rsid w:val="00A458AC"/>
    <w:rsid w:val="00A609D1"/>
    <w:rsid w:val="00A60FD3"/>
    <w:rsid w:val="00AA31B9"/>
    <w:rsid w:val="00AA6282"/>
    <w:rsid w:val="00B01A9D"/>
    <w:rsid w:val="00B512CC"/>
    <w:rsid w:val="00B85F64"/>
    <w:rsid w:val="00C30FB2"/>
    <w:rsid w:val="00C4090A"/>
    <w:rsid w:val="00CC34AC"/>
    <w:rsid w:val="00D16CEF"/>
    <w:rsid w:val="00D3267B"/>
    <w:rsid w:val="00DE17D6"/>
    <w:rsid w:val="00E37A05"/>
    <w:rsid w:val="00EB568D"/>
    <w:rsid w:val="00F2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0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409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2167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7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1</Pages>
  <Words>256</Words>
  <Characters>1465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kruze</cp:lastModifiedBy>
  <cp:revision>21</cp:revision>
  <cp:lastPrinted>2015-05-01T05:07:00Z</cp:lastPrinted>
  <dcterms:created xsi:type="dcterms:W3CDTF">2013-04-29T08:56:00Z</dcterms:created>
  <dcterms:modified xsi:type="dcterms:W3CDTF">2015-05-06T07:57:00Z</dcterms:modified>
</cp:coreProperties>
</file>