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61" w:rsidRPr="00EB568D" w:rsidRDefault="00492D61" w:rsidP="00C12F29">
      <w:pPr>
        <w:widowControl w:val="0"/>
        <w:autoSpaceDE w:val="0"/>
        <w:autoSpaceDN w:val="0"/>
        <w:adjustRightInd w:val="0"/>
        <w:jc w:val="center"/>
      </w:pPr>
      <w:r w:rsidRPr="00EB568D">
        <w:t>СВЕДЕНИЯ О ДОХОДАХ,</w:t>
      </w:r>
    </w:p>
    <w:p w:rsidR="00492D61" w:rsidRPr="00EB568D" w:rsidRDefault="00492D61" w:rsidP="00C12F29">
      <w:pPr>
        <w:widowControl w:val="0"/>
        <w:autoSpaceDE w:val="0"/>
        <w:autoSpaceDN w:val="0"/>
        <w:adjustRightInd w:val="0"/>
        <w:jc w:val="center"/>
      </w:pPr>
      <w:r w:rsidRPr="00EB568D">
        <w:t>ОБ ИМУЩЕСТВЕ И ОБЯЗАТЕЛЬСТВАХ ИМУЩЕСТВЕННОГО ХАРАКТЕРА,</w:t>
      </w:r>
    </w:p>
    <w:p w:rsidR="00492D61" w:rsidRPr="00EB568D" w:rsidRDefault="00492D61" w:rsidP="00C12F29">
      <w:pPr>
        <w:widowControl w:val="0"/>
        <w:autoSpaceDE w:val="0"/>
        <w:autoSpaceDN w:val="0"/>
        <w:adjustRightInd w:val="0"/>
        <w:jc w:val="center"/>
      </w:pPr>
      <w:r w:rsidRPr="00EB568D">
        <w:t>ПРЕДСТАВЛЕННЫЕ ЛИЦАМИ, ЗАМЕЩАЮЩИМИ МУНИЦИПАЛЬНЫЕ ДОЛЖНОСТИ, ОБ ИСТОЧНИКАХ</w:t>
      </w:r>
    </w:p>
    <w:p w:rsidR="00492D61" w:rsidRPr="00EB568D" w:rsidRDefault="00492D61" w:rsidP="00C12F29">
      <w:pPr>
        <w:widowControl w:val="0"/>
        <w:autoSpaceDE w:val="0"/>
        <w:autoSpaceDN w:val="0"/>
        <w:adjustRightInd w:val="0"/>
        <w:jc w:val="center"/>
      </w:pPr>
      <w:r w:rsidRPr="00EB568D">
        <w:t>ПОЛУЧЕНИЯ СРЕДСТВ, ЗА СЧЕТ КОТОРЫХ СОВЕРШЕНА СДЕЛКА</w:t>
      </w:r>
    </w:p>
    <w:p w:rsidR="00492D61" w:rsidRPr="00EB568D" w:rsidRDefault="00492D61" w:rsidP="00C12F29">
      <w:pPr>
        <w:jc w:val="center"/>
      </w:pPr>
      <w:r w:rsidRPr="00EB568D">
        <w:t>ЗА 2014 ГОД ПО СОСТОЯНИЮ НА 31 ДЕКАБРЯ 2014 ГОДА</w:t>
      </w:r>
    </w:p>
    <w:p w:rsidR="00492D61" w:rsidRPr="00C27182" w:rsidRDefault="00492D61" w:rsidP="007E02D1">
      <w:pPr>
        <w:jc w:val="center"/>
        <w:rPr>
          <w:sz w:val="20"/>
          <w:szCs w:val="20"/>
        </w:rPr>
      </w:pPr>
    </w:p>
    <w:tbl>
      <w:tblPr>
        <w:tblW w:w="1621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0"/>
        <w:gridCol w:w="1082"/>
        <w:gridCol w:w="992"/>
        <w:gridCol w:w="993"/>
        <w:gridCol w:w="1701"/>
        <w:gridCol w:w="850"/>
        <w:gridCol w:w="1134"/>
        <w:gridCol w:w="1276"/>
        <w:gridCol w:w="992"/>
        <w:gridCol w:w="1172"/>
        <w:gridCol w:w="709"/>
        <w:gridCol w:w="1418"/>
        <w:gridCol w:w="1275"/>
        <w:gridCol w:w="1154"/>
      </w:tblGrid>
      <w:tr w:rsidR="00492D61" w:rsidTr="00001CD8">
        <w:trPr>
          <w:cantSplit/>
          <w:trHeight w:val="480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D6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образования</w:t>
            </w:r>
          </w:p>
        </w:tc>
        <w:tc>
          <w:tcPr>
            <w:tcW w:w="108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>
            <w:pPr>
              <w:rPr>
                <w:sz w:val="16"/>
                <w:szCs w:val="16"/>
              </w:rPr>
            </w:pPr>
          </w:p>
          <w:p w:rsidR="00492D6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Фамилия, 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имя,   </w:t>
            </w:r>
            <w:r w:rsidRPr="00874781">
              <w:rPr>
                <w:sz w:val="16"/>
                <w:szCs w:val="16"/>
              </w:rPr>
              <w:br/>
              <w:t xml:space="preserve">отчество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>Должность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Годовой </w:t>
            </w:r>
          </w:p>
          <w:p w:rsidR="00492D6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Перечень объектов недвижимости,  </w:t>
            </w:r>
            <w:r w:rsidRPr="00874781">
              <w:rPr>
                <w:sz w:val="16"/>
                <w:szCs w:val="16"/>
              </w:rPr>
              <w:br/>
              <w:t xml:space="preserve">принадлежащих на праве      </w:t>
            </w:r>
            <w:r w:rsidRPr="00874781">
              <w:rPr>
                <w:sz w:val="16"/>
                <w:szCs w:val="16"/>
              </w:rPr>
              <w:br/>
              <w:t xml:space="preserve">собственности           </w:t>
            </w: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Перечень объектов недвижимости,  </w:t>
            </w:r>
            <w:r>
              <w:rPr>
                <w:sz w:val="16"/>
                <w:szCs w:val="16"/>
              </w:rPr>
              <w:t>имущества,</w:t>
            </w:r>
            <w:r w:rsidRPr="00874781">
              <w:rPr>
                <w:sz w:val="16"/>
                <w:szCs w:val="16"/>
              </w:rPr>
              <w:br/>
              <w:t xml:space="preserve">находящихся в пользовании    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 принадлежащих на праве собственности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492D61" w:rsidTr="00001CD8">
        <w:trPr>
          <w:cantSplit/>
          <w:trHeight w:val="360"/>
        </w:trPr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вид объекта </w:t>
            </w:r>
            <w:r w:rsidRPr="00874781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>площадь,</w:t>
            </w:r>
            <w:r w:rsidRPr="00874781">
              <w:rPr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страна   </w:t>
            </w:r>
            <w:r w:rsidRPr="00874781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вид объекта </w:t>
            </w:r>
            <w:r w:rsidRPr="00874781">
              <w:rPr>
                <w:sz w:val="16"/>
                <w:szCs w:val="16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>площадь,</w:t>
            </w:r>
            <w:r w:rsidRPr="00874781">
              <w:rPr>
                <w:sz w:val="16"/>
                <w:szCs w:val="16"/>
              </w:rPr>
              <w:br/>
              <w:t xml:space="preserve">кв. м  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страна   </w:t>
            </w:r>
            <w:r w:rsidRPr="00874781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получения средств</w:t>
            </w:r>
          </w:p>
        </w:tc>
      </w:tr>
      <w:tr w:rsidR="00492D61" w:rsidTr="00001CD8">
        <w:trPr>
          <w:cantSplit/>
          <w:trHeight w:val="24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Выезжелогский сельсовет Манского района Красноярского края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Персман Владимир  Эльмарович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>глава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986914,44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>Зем</w:t>
            </w:r>
            <w:r>
              <w:rPr>
                <w:sz w:val="16"/>
                <w:szCs w:val="16"/>
              </w:rPr>
              <w:t>ельный уч-к</w:t>
            </w:r>
            <w:r w:rsidRPr="008747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74781">
              <w:rPr>
                <w:sz w:val="16"/>
                <w:szCs w:val="16"/>
              </w:rPr>
              <w:t xml:space="preserve">  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уч-к</w:t>
            </w:r>
            <w:r w:rsidRPr="00874781">
              <w:rPr>
                <w:sz w:val="16"/>
                <w:szCs w:val="16"/>
              </w:rPr>
              <w:t xml:space="preserve">   </w:t>
            </w:r>
          </w:p>
          <w:p w:rsidR="00492D61" w:rsidRPr="00874781" w:rsidRDefault="00492D61" w:rsidP="00132B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уч-к</w:t>
            </w:r>
            <w:r w:rsidRPr="00874781">
              <w:rPr>
                <w:sz w:val="16"/>
                <w:szCs w:val="16"/>
              </w:rPr>
              <w:t xml:space="preserve">   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>1000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>2800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>9000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>Россия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>Россия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>Россия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D6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</w:t>
            </w:r>
          </w:p>
          <w:p w:rsidR="00492D61" w:rsidRDefault="00492D61" w:rsidP="008D5DAA">
            <w:pPr>
              <w:rPr>
                <w:sz w:val="16"/>
                <w:szCs w:val="16"/>
              </w:rPr>
            </w:pPr>
          </w:p>
          <w:p w:rsidR="00492D61" w:rsidRDefault="00492D61" w:rsidP="008D5DAA">
            <w:pPr>
              <w:rPr>
                <w:sz w:val="16"/>
                <w:szCs w:val="16"/>
              </w:rPr>
            </w:pP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D6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Т-40</w:t>
            </w:r>
          </w:p>
          <w:p w:rsidR="00492D61" w:rsidRDefault="00492D61" w:rsidP="008D5DAA">
            <w:pPr>
              <w:rPr>
                <w:sz w:val="16"/>
                <w:szCs w:val="16"/>
              </w:rPr>
            </w:pPr>
          </w:p>
          <w:p w:rsidR="00492D61" w:rsidRDefault="00492D61" w:rsidP="008D5DAA">
            <w:pPr>
              <w:rPr>
                <w:sz w:val="16"/>
                <w:szCs w:val="16"/>
              </w:rPr>
            </w:pP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</w:tc>
      </w:tr>
      <w:tr w:rsidR="00492D61" w:rsidTr="00001CD8">
        <w:trPr>
          <w:cantSplit/>
          <w:trHeight w:val="36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D61" w:rsidRDefault="00492D61" w:rsidP="008D5DAA"/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D61" w:rsidRPr="00667E6E" w:rsidRDefault="00492D61" w:rsidP="008D5DAA">
            <w:pPr>
              <w:rPr>
                <w:sz w:val="18"/>
                <w:szCs w:val="18"/>
                <w:u w:val="single"/>
              </w:rPr>
            </w:pPr>
            <w:r w:rsidRPr="00667E6E">
              <w:rPr>
                <w:sz w:val="18"/>
                <w:szCs w:val="18"/>
                <w:u w:val="single"/>
              </w:rPr>
              <w:t>супруга</w:t>
            </w:r>
          </w:p>
          <w:p w:rsidR="00492D61" w:rsidRDefault="00492D61" w:rsidP="008D5DAA">
            <w:pPr>
              <w:rPr>
                <w:sz w:val="18"/>
                <w:szCs w:val="18"/>
              </w:rPr>
            </w:pPr>
          </w:p>
          <w:p w:rsidR="00492D61" w:rsidRDefault="00492D61" w:rsidP="008D5DAA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667E6E" w:rsidRDefault="00492D61" w:rsidP="008D5DAA">
            <w:pPr>
              <w:rPr>
                <w:sz w:val="18"/>
                <w:szCs w:val="18"/>
              </w:rPr>
            </w:pPr>
            <w:r w:rsidRPr="00667E6E">
              <w:rPr>
                <w:sz w:val="18"/>
                <w:szCs w:val="18"/>
              </w:rPr>
              <w:t>134163,27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>
            <w:pPr>
              <w:rPr>
                <w:sz w:val="18"/>
                <w:szCs w:val="18"/>
              </w:rPr>
            </w:pPr>
          </w:p>
          <w:p w:rsidR="00492D61" w:rsidRPr="00667E6E" w:rsidRDefault="00492D61" w:rsidP="008D5DAA">
            <w:pPr>
              <w:rPr>
                <w:sz w:val="18"/>
                <w:szCs w:val="18"/>
              </w:rPr>
            </w:pPr>
            <w:r w:rsidRPr="00667E6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>
            <w:pPr>
              <w:rPr>
                <w:sz w:val="18"/>
                <w:szCs w:val="18"/>
              </w:rPr>
            </w:pPr>
          </w:p>
          <w:p w:rsidR="00492D61" w:rsidRPr="00667E6E" w:rsidRDefault="00492D61" w:rsidP="008D5DAA">
            <w:pPr>
              <w:rPr>
                <w:sz w:val="18"/>
                <w:szCs w:val="18"/>
              </w:rPr>
            </w:pPr>
            <w:r w:rsidRPr="00667E6E">
              <w:rPr>
                <w:sz w:val="18"/>
                <w:szCs w:val="18"/>
              </w:rPr>
              <w:t>117,1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>
            <w:pPr>
              <w:rPr>
                <w:sz w:val="18"/>
                <w:szCs w:val="18"/>
              </w:rPr>
            </w:pPr>
          </w:p>
          <w:p w:rsidR="00492D61" w:rsidRPr="00667E6E" w:rsidRDefault="00492D61" w:rsidP="008D5DAA">
            <w:pPr>
              <w:rPr>
                <w:sz w:val="18"/>
                <w:szCs w:val="18"/>
              </w:rPr>
            </w:pPr>
            <w:r w:rsidRPr="00667E6E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156623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>Зем</w:t>
            </w:r>
            <w:r>
              <w:rPr>
                <w:sz w:val="16"/>
                <w:szCs w:val="16"/>
              </w:rPr>
              <w:t>ельный уч-к</w:t>
            </w:r>
            <w:r w:rsidRPr="00874781">
              <w:rPr>
                <w:sz w:val="16"/>
                <w:szCs w:val="16"/>
              </w:rPr>
              <w:t xml:space="preserve"> Зем</w:t>
            </w:r>
            <w:r>
              <w:rPr>
                <w:sz w:val="16"/>
                <w:szCs w:val="16"/>
              </w:rPr>
              <w:t>ельный уч-к</w:t>
            </w:r>
            <w:r w:rsidRPr="008747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Земельный уч-к</w:t>
            </w:r>
            <w:r w:rsidRPr="00874781">
              <w:rPr>
                <w:sz w:val="16"/>
                <w:szCs w:val="16"/>
              </w:rPr>
              <w:t xml:space="preserve">   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 1000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 2800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  9000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Россия 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 xml:space="preserve">Россия 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  <w:r w:rsidRPr="00874781">
              <w:rPr>
                <w:sz w:val="16"/>
                <w:szCs w:val="16"/>
              </w:rPr>
              <w:t>Россия</w:t>
            </w: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  <w:p w:rsidR="00492D61" w:rsidRPr="00874781" w:rsidRDefault="00492D61" w:rsidP="008D5DA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D61" w:rsidRDefault="00492D61" w:rsidP="008D5DAA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D61" w:rsidRDefault="00492D61" w:rsidP="008D5DAA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D61" w:rsidRDefault="00492D61" w:rsidP="008D5DAA"/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/>
        </w:tc>
      </w:tr>
      <w:tr w:rsidR="00492D61" w:rsidTr="00001CD8">
        <w:trPr>
          <w:cantSplit/>
          <w:trHeight w:val="480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D61" w:rsidRDefault="00492D61" w:rsidP="008D5DAA"/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/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2D61" w:rsidRDefault="00492D61" w:rsidP="008D5DAA"/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D61" w:rsidRDefault="00492D61" w:rsidP="008D5DAA"/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2D61" w:rsidRDefault="00492D61" w:rsidP="008D5DAA"/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2D61" w:rsidRDefault="00492D61" w:rsidP="008D5DAA"/>
        </w:tc>
      </w:tr>
    </w:tbl>
    <w:p w:rsidR="00492D61" w:rsidRDefault="00492D61" w:rsidP="007E02D1">
      <w:r>
        <w:t xml:space="preserve">Я, </w:t>
      </w:r>
      <w:r>
        <w:rPr>
          <w:b/>
          <w:bCs/>
        </w:rPr>
        <w:t>Персман Владимир Эльмарович</w:t>
      </w:r>
      <w:r>
        <w:t xml:space="preserve"> 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 имущественного характера  моих супруги (суруга) и несовершеннолетних детей за 2014 год.</w:t>
      </w:r>
    </w:p>
    <w:p w:rsidR="00492D61" w:rsidRDefault="00492D61" w:rsidP="007E02D1">
      <w:r>
        <w:t>Дата, подпись</w:t>
      </w:r>
    </w:p>
    <w:p w:rsidR="00492D61" w:rsidRDefault="00492D61" w:rsidP="007E02D1">
      <w:r>
        <w:t xml:space="preserve">17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</w:p>
    <w:p w:rsidR="00492D61" w:rsidRDefault="00492D61" w:rsidP="007E02D1">
      <w:r>
        <w:t>--------------------------------</w:t>
      </w:r>
    </w:p>
    <w:p w:rsidR="00492D61" w:rsidRDefault="00492D61" w:rsidP="007E02D1">
      <w:r>
        <w:t>&lt;*&gt; Сведения представляются без указания персональных данных членов семьи.</w:t>
      </w:r>
      <w:r w:rsidRPr="00874781">
        <w:rPr>
          <w:sz w:val="16"/>
          <w:szCs w:val="16"/>
        </w:rPr>
        <w:t xml:space="preserve"> </w:t>
      </w:r>
    </w:p>
    <w:p w:rsidR="00492D61" w:rsidRDefault="00492D61" w:rsidP="007E02D1"/>
    <w:p w:rsidR="00492D61" w:rsidRDefault="00492D61" w:rsidP="007E02D1"/>
    <w:p w:rsidR="00492D61" w:rsidRDefault="00492D61" w:rsidP="007E02D1"/>
    <w:p w:rsidR="00492D61" w:rsidRDefault="00492D61" w:rsidP="007E02D1"/>
    <w:p w:rsidR="00492D61" w:rsidRDefault="00492D61" w:rsidP="007E02D1"/>
    <w:p w:rsidR="00492D61" w:rsidRDefault="00492D61" w:rsidP="007E02D1"/>
    <w:p w:rsidR="00492D61" w:rsidRDefault="00492D61" w:rsidP="007E02D1"/>
    <w:p w:rsidR="00492D61" w:rsidRDefault="00492D61" w:rsidP="007E02D1">
      <w:pPr>
        <w:ind w:left="-709" w:firstLine="142"/>
      </w:pPr>
    </w:p>
    <w:sectPr w:rsidR="00492D61" w:rsidSect="007E02D1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2D1"/>
    <w:rsid w:val="00001CD8"/>
    <w:rsid w:val="00132B91"/>
    <w:rsid w:val="00156623"/>
    <w:rsid w:val="002B5E11"/>
    <w:rsid w:val="004624FA"/>
    <w:rsid w:val="00492D61"/>
    <w:rsid w:val="004D607B"/>
    <w:rsid w:val="00667E6E"/>
    <w:rsid w:val="006C120C"/>
    <w:rsid w:val="007E02D1"/>
    <w:rsid w:val="008354B7"/>
    <w:rsid w:val="00854AA0"/>
    <w:rsid w:val="00874781"/>
    <w:rsid w:val="008D5DAA"/>
    <w:rsid w:val="00AF2DE0"/>
    <w:rsid w:val="00B052B0"/>
    <w:rsid w:val="00BE00FD"/>
    <w:rsid w:val="00C12F29"/>
    <w:rsid w:val="00C27182"/>
    <w:rsid w:val="00CF221A"/>
    <w:rsid w:val="00E868CE"/>
    <w:rsid w:val="00EB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270</Words>
  <Characters>1545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kruze</cp:lastModifiedBy>
  <cp:revision>7</cp:revision>
  <dcterms:created xsi:type="dcterms:W3CDTF">2015-04-16T08:39:00Z</dcterms:created>
  <dcterms:modified xsi:type="dcterms:W3CDTF">2015-05-06T05:01:00Z</dcterms:modified>
</cp:coreProperties>
</file>