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5D" w:rsidRDefault="003A085D" w:rsidP="005F23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A085D" w:rsidRDefault="003A085D" w:rsidP="00F667E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bookmarkStart w:id="0" w:name="Par86"/>
      <w:bookmarkEnd w:id="0"/>
      <w:r>
        <w:rPr>
          <w:sz w:val="16"/>
          <w:szCs w:val="16"/>
        </w:rPr>
        <w:t>СВЕДЕНИЯ О ДОХОДАХ,</w:t>
      </w:r>
    </w:p>
    <w:p w:rsidR="003A085D" w:rsidRDefault="003A085D" w:rsidP="00F667E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ОБ ИМУЩЕСТВЕ И ОБЯЗАТЕЛЬСТВАХ ИМУЩЕСТВЕННОГО ХАРАКТЕРА,</w:t>
      </w:r>
    </w:p>
    <w:p w:rsidR="003A085D" w:rsidRDefault="003A085D" w:rsidP="00F667E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ПРЕДСТАВЛЕННЫЕ ЛИЦАМИ, ЗАМЕЩАЮЩИМИ МУНИЦИПАЛЬНЫЕ ДОЛЖНОСТИ, ОБ ИСТОЧНИКАХ</w:t>
      </w:r>
    </w:p>
    <w:p w:rsidR="003A085D" w:rsidRDefault="003A085D" w:rsidP="00F667E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ПОЛУЧЕНИЯ СРЕДСТВ, ЗА СЧЕТ КОТОРЫХ СОВЕРШЕНА СДЕЛКА</w:t>
      </w:r>
    </w:p>
    <w:p w:rsidR="003A085D" w:rsidRDefault="003A085D" w:rsidP="00F667EF">
      <w:pPr>
        <w:jc w:val="center"/>
        <w:rPr>
          <w:sz w:val="16"/>
          <w:szCs w:val="16"/>
        </w:rPr>
      </w:pPr>
      <w:r>
        <w:rPr>
          <w:sz w:val="16"/>
          <w:szCs w:val="16"/>
        </w:rPr>
        <w:t>ЗА 2014 ГОД ПО СОСТОЯНИЮ НА 31 ДЕКАБРЯ 2014 ГОДА</w:t>
      </w:r>
    </w:p>
    <w:p w:rsidR="003A085D" w:rsidRDefault="003A085D" w:rsidP="005F23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60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440"/>
        <w:gridCol w:w="1080"/>
        <w:gridCol w:w="1260"/>
        <w:gridCol w:w="1080"/>
        <w:gridCol w:w="1260"/>
        <w:gridCol w:w="900"/>
        <w:gridCol w:w="1260"/>
        <w:gridCol w:w="1080"/>
        <w:gridCol w:w="720"/>
        <w:gridCol w:w="1080"/>
        <w:gridCol w:w="1260"/>
        <w:gridCol w:w="1440"/>
        <w:gridCol w:w="720"/>
        <w:gridCol w:w="1080"/>
      </w:tblGrid>
      <w:tr w:rsidR="003A085D" w:rsidTr="003D3F65">
        <w:trPr>
          <w:trHeight w:val="936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Pr="004E26D2">
                <w:rPr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Должность</w:t>
            </w:r>
          </w:p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Pr="004E26D2">
                <w:rPr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Pr="004E26D2">
                <w:rPr>
                  <w:color w:val="000000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AC61D3" w:rsidRDefault="003A085D" w:rsidP="00C81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 объектов недвижимого</w:t>
            </w:r>
          </w:p>
          <w:p w:rsidR="003A085D" w:rsidRPr="00AC61D3" w:rsidRDefault="003A085D" w:rsidP="00C81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имущества, принадлежащих на праве</w:t>
            </w:r>
          </w:p>
          <w:p w:rsidR="003A085D" w:rsidRDefault="003A085D" w:rsidP="00C81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3A085D" w:rsidRPr="003D3F65" w:rsidRDefault="003A085D" w:rsidP="003D3F65">
            <w:pPr>
              <w:rPr>
                <w:sz w:val="16"/>
                <w:szCs w:val="16"/>
              </w:rPr>
            </w:pPr>
          </w:p>
          <w:p w:rsidR="003A085D" w:rsidRPr="003D3F65" w:rsidRDefault="003A085D" w:rsidP="003D3F65">
            <w:pPr>
              <w:tabs>
                <w:tab w:val="left" w:pos="945"/>
              </w:tabs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AC61D3" w:rsidRDefault="003A085D" w:rsidP="00C81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 объектов недвижимого</w:t>
            </w:r>
          </w:p>
          <w:p w:rsidR="003A085D" w:rsidRPr="00AC61D3" w:rsidRDefault="003A085D" w:rsidP="00C819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находящихся в  </w:t>
            </w:r>
            <w:r w:rsidRPr="00AC61D3">
              <w:rPr>
                <w:sz w:val="16"/>
                <w:szCs w:val="16"/>
              </w:rPr>
              <w:t>пользовании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AC61D3" w:rsidRDefault="003A085D" w:rsidP="003D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Переченьтранспортных  средств,</w:t>
            </w:r>
          </w:p>
          <w:p w:rsidR="003A085D" w:rsidRPr="00AC61D3" w:rsidRDefault="003A085D" w:rsidP="003D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  на праве</w:t>
            </w:r>
          </w:p>
          <w:p w:rsidR="003A085D" w:rsidRDefault="003A085D" w:rsidP="003D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3A085D" w:rsidRPr="003D3F65" w:rsidRDefault="003A085D" w:rsidP="003D3F65">
            <w:pPr>
              <w:rPr>
                <w:sz w:val="16"/>
                <w:szCs w:val="16"/>
              </w:rPr>
            </w:pPr>
          </w:p>
          <w:p w:rsidR="003A085D" w:rsidRPr="003D3F65" w:rsidRDefault="003A085D" w:rsidP="003D3F6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AC61D3" w:rsidRDefault="003A085D" w:rsidP="003D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Источникиполучения</w:t>
            </w:r>
          </w:p>
          <w:p w:rsidR="003A085D" w:rsidRPr="00AC61D3" w:rsidRDefault="003A085D" w:rsidP="003D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средств, за счет</w:t>
            </w:r>
          </w:p>
          <w:p w:rsidR="003A085D" w:rsidRPr="00AC61D3" w:rsidRDefault="003A085D" w:rsidP="003D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3A085D" w:rsidRDefault="003A085D" w:rsidP="003D3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сделка</w:t>
            </w:r>
          </w:p>
          <w:p w:rsidR="003A085D" w:rsidRPr="003D3F65" w:rsidRDefault="003A085D" w:rsidP="003D3F65">
            <w:pPr>
              <w:rPr>
                <w:sz w:val="16"/>
                <w:szCs w:val="16"/>
              </w:rPr>
            </w:pPr>
          </w:p>
        </w:tc>
      </w:tr>
      <w:tr w:rsidR="003A085D" w:rsidTr="003D3F65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щадь,</w:t>
            </w:r>
          </w:p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ния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Pr="004E26D2">
                <w:rPr>
                  <w:color w:val="000000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3A085D" w:rsidRPr="00AC61D3" w:rsidRDefault="003A085D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Pr="004E26D2">
                <w:rPr>
                  <w:color w:val="000000"/>
                  <w:sz w:val="16"/>
                  <w:szCs w:val="16"/>
                </w:rPr>
                <w:t>&lt;5&gt;</w:t>
              </w:r>
            </w:hyperlink>
          </w:p>
        </w:tc>
      </w:tr>
      <w:tr w:rsidR="003A085D" w:rsidTr="003D3F65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7C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7C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7C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7C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3A085D" w:rsidTr="003D3F65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C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Нарвинского сельсовета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Олейник Сергей Сергеевич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C4E">
              <w:rPr>
                <w:sz w:val="18"/>
                <w:szCs w:val="18"/>
              </w:rPr>
              <w:t>Глава Нарвинского сельсовета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638270,46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C81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Земельн. уч.</w:t>
            </w:r>
          </w:p>
          <w:p w:rsidR="003A085D" w:rsidRDefault="003A085D" w:rsidP="00C81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 праве</w:t>
            </w:r>
          </w:p>
          <w:p w:rsidR="003A085D" w:rsidRDefault="003A085D" w:rsidP="00C81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A085D" w:rsidRDefault="003A085D" w:rsidP="00C81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3A085D" w:rsidRDefault="003A085D" w:rsidP="00C81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 праве</w:t>
            </w:r>
          </w:p>
          <w:p w:rsidR="003A085D" w:rsidRPr="00077C4E" w:rsidRDefault="003A085D" w:rsidP="00C81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801кв.м</w:t>
            </w:r>
          </w:p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кв.м</w:t>
            </w:r>
          </w:p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C819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A085D" w:rsidTr="003D3F65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184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184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184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184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184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167906,48</w:t>
            </w:r>
          </w:p>
          <w:p w:rsidR="003A085D" w:rsidRPr="00077C4E" w:rsidRDefault="003A085D" w:rsidP="00184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5237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1721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1721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VOLVO S 80</w:t>
            </w:r>
          </w:p>
          <w:p w:rsidR="003A085D" w:rsidRPr="00077C4E" w:rsidRDefault="003A085D" w:rsidP="001721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sz w:val="18"/>
                  <w:szCs w:val="18"/>
                  <w:lang w:val="en-US"/>
                </w:rPr>
                <w:t>1999 г</w:t>
              </w:r>
            </w:smartTag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вып.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A085D" w:rsidTr="003D3F65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5237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A085D" w:rsidTr="003D3F65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5237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85D" w:rsidRPr="00077C4E" w:rsidRDefault="003A085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3A085D" w:rsidRPr="009E6E83" w:rsidRDefault="003A085D" w:rsidP="00F667EF">
      <w:pPr>
        <w:jc w:val="both"/>
        <w:rPr>
          <w:sz w:val="20"/>
          <w:szCs w:val="20"/>
        </w:rPr>
      </w:pPr>
      <w:bookmarkStart w:id="1" w:name="_GoBack"/>
      <w:bookmarkEnd w:id="1"/>
      <w:r w:rsidRPr="009E6E83">
        <w:rPr>
          <w:sz w:val="20"/>
          <w:szCs w:val="20"/>
        </w:rPr>
        <w:t>Я,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Олейник Сергей Сергеевич, </w:t>
      </w:r>
      <w:r w:rsidRPr="009E6E83">
        <w:rPr>
          <w:sz w:val="20"/>
          <w:szCs w:val="20"/>
        </w:rPr>
        <w:t xml:space="preserve">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</w:t>
      </w:r>
      <w:r>
        <w:rPr>
          <w:sz w:val="20"/>
          <w:szCs w:val="20"/>
        </w:rPr>
        <w:t>несовершеннолетних детей за 2014</w:t>
      </w:r>
      <w:r w:rsidRPr="009E6E83">
        <w:rPr>
          <w:sz w:val="20"/>
          <w:szCs w:val="20"/>
        </w:rPr>
        <w:t xml:space="preserve"> год.</w:t>
      </w:r>
    </w:p>
    <w:p w:rsidR="003A085D" w:rsidRDefault="003A085D" w:rsidP="002525B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3A085D" w:rsidSect="004949C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EBC"/>
    <w:rsid w:val="00001373"/>
    <w:rsid w:val="00002BAD"/>
    <w:rsid w:val="00005B1B"/>
    <w:rsid w:val="0000652A"/>
    <w:rsid w:val="00010F86"/>
    <w:rsid w:val="00012699"/>
    <w:rsid w:val="0001290D"/>
    <w:rsid w:val="0001651D"/>
    <w:rsid w:val="00023B31"/>
    <w:rsid w:val="00033C39"/>
    <w:rsid w:val="00035451"/>
    <w:rsid w:val="000376C7"/>
    <w:rsid w:val="00040DB0"/>
    <w:rsid w:val="0004166A"/>
    <w:rsid w:val="00041764"/>
    <w:rsid w:val="000425DD"/>
    <w:rsid w:val="0004349D"/>
    <w:rsid w:val="00043B72"/>
    <w:rsid w:val="0004413E"/>
    <w:rsid w:val="000460EA"/>
    <w:rsid w:val="00056472"/>
    <w:rsid w:val="00057B38"/>
    <w:rsid w:val="000612FC"/>
    <w:rsid w:val="0007587A"/>
    <w:rsid w:val="00075F12"/>
    <w:rsid w:val="0007616F"/>
    <w:rsid w:val="00077C4E"/>
    <w:rsid w:val="0008206A"/>
    <w:rsid w:val="00083E01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7E3"/>
    <w:rsid w:val="000C0F6D"/>
    <w:rsid w:val="000C1D18"/>
    <w:rsid w:val="000C4B52"/>
    <w:rsid w:val="000D3231"/>
    <w:rsid w:val="000D41D9"/>
    <w:rsid w:val="000D5B0E"/>
    <w:rsid w:val="000D614D"/>
    <w:rsid w:val="000D7607"/>
    <w:rsid w:val="000F18D4"/>
    <w:rsid w:val="000F59A5"/>
    <w:rsid w:val="000F6494"/>
    <w:rsid w:val="00103582"/>
    <w:rsid w:val="001072CA"/>
    <w:rsid w:val="0011457F"/>
    <w:rsid w:val="00123957"/>
    <w:rsid w:val="00125AB3"/>
    <w:rsid w:val="00133906"/>
    <w:rsid w:val="00133E2B"/>
    <w:rsid w:val="0013400B"/>
    <w:rsid w:val="0013691E"/>
    <w:rsid w:val="001378BD"/>
    <w:rsid w:val="00141B09"/>
    <w:rsid w:val="001462CD"/>
    <w:rsid w:val="00146463"/>
    <w:rsid w:val="00150F3E"/>
    <w:rsid w:val="00153BB6"/>
    <w:rsid w:val="0016305E"/>
    <w:rsid w:val="00163503"/>
    <w:rsid w:val="0017217E"/>
    <w:rsid w:val="001730B4"/>
    <w:rsid w:val="00173465"/>
    <w:rsid w:val="00175A60"/>
    <w:rsid w:val="00176ADE"/>
    <w:rsid w:val="00176E3D"/>
    <w:rsid w:val="00180AE2"/>
    <w:rsid w:val="001838C3"/>
    <w:rsid w:val="00184E09"/>
    <w:rsid w:val="00185B37"/>
    <w:rsid w:val="00186C1A"/>
    <w:rsid w:val="0019017C"/>
    <w:rsid w:val="00190317"/>
    <w:rsid w:val="00192BE1"/>
    <w:rsid w:val="00194935"/>
    <w:rsid w:val="001952B2"/>
    <w:rsid w:val="001A7993"/>
    <w:rsid w:val="001B41EA"/>
    <w:rsid w:val="001B4B98"/>
    <w:rsid w:val="001B5550"/>
    <w:rsid w:val="001C1CBE"/>
    <w:rsid w:val="001C4B50"/>
    <w:rsid w:val="001C4CF6"/>
    <w:rsid w:val="001C5BB6"/>
    <w:rsid w:val="001D1A7F"/>
    <w:rsid w:val="001D3250"/>
    <w:rsid w:val="001D4F46"/>
    <w:rsid w:val="001E0727"/>
    <w:rsid w:val="001E389D"/>
    <w:rsid w:val="001E5D50"/>
    <w:rsid w:val="001E649A"/>
    <w:rsid w:val="001E7CB3"/>
    <w:rsid w:val="001F3760"/>
    <w:rsid w:val="001F44B2"/>
    <w:rsid w:val="001F6551"/>
    <w:rsid w:val="002005FE"/>
    <w:rsid w:val="00200C1B"/>
    <w:rsid w:val="0020156E"/>
    <w:rsid w:val="002024E6"/>
    <w:rsid w:val="0022000D"/>
    <w:rsid w:val="00220B13"/>
    <w:rsid w:val="00221389"/>
    <w:rsid w:val="00223BE7"/>
    <w:rsid w:val="0022670A"/>
    <w:rsid w:val="00226EEB"/>
    <w:rsid w:val="00233F9F"/>
    <w:rsid w:val="00241435"/>
    <w:rsid w:val="00244B48"/>
    <w:rsid w:val="00244D3D"/>
    <w:rsid w:val="00247AAB"/>
    <w:rsid w:val="00250DFB"/>
    <w:rsid w:val="00251D8B"/>
    <w:rsid w:val="002525B1"/>
    <w:rsid w:val="00253923"/>
    <w:rsid w:val="0025710B"/>
    <w:rsid w:val="00257D12"/>
    <w:rsid w:val="00263D7B"/>
    <w:rsid w:val="002667CC"/>
    <w:rsid w:val="00270838"/>
    <w:rsid w:val="00274A43"/>
    <w:rsid w:val="00281B68"/>
    <w:rsid w:val="00282E69"/>
    <w:rsid w:val="0029071E"/>
    <w:rsid w:val="00292F5C"/>
    <w:rsid w:val="00293C9C"/>
    <w:rsid w:val="00293CBD"/>
    <w:rsid w:val="00294A22"/>
    <w:rsid w:val="00295FFA"/>
    <w:rsid w:val="00297F61"/>
    <w:rsid w:val="002A040E"/>
    <w:rsid w:val="002A11E0"/>
    <w:rsid w:val="002A43E9"/>
    <w:rsid w:val="002B2018"/>
    <w:rsid w:val="002B4A4F"/>
    <w:rsid w:val="002C0715"/>
    <w:rsid w:val="002C3088"/>
    <w:rsid w:val="002C3F6D"/>
    <w:rsid w:val="002D3A23"/>
    <w:rsid w:val="002D4510"/>
    <w:rsid w:val="002D4A3D"/>
    <w:rsid w:val="002D5DB0"/>
    <w:rsid w:val="002E1BE5"/>
    <w:rsid w:val="002E2EBC"/>
    <w:rsid w:val="002E2EDE"/>
    <w:rsid w:val="002E3217"/>
    <w:rsid w:val="002E36DF"/>
    <w:rsid w:val="002E6BE9"/>
    <w:rsid w:val="002E71DA"/>
    <w:rsid w:val="002E759A"/>
    <w:rsid w:val="002F15A4"/>
    <w:rsid w:val="002F744D"/>
    <w:rsid w:val="003035E2"/>
    <w:rsid w:val="0031013D"/>
    <w:rsid w:val="00316B01"/>
    <w:rsid w:val="00321C83"/>
    <w:rsid w:val="00321D29"/>
    <w:rsid w:val="00323C53"/>
    <w:rsid w:val="00324C20"/>
    <w:rsid w:val="00324ECA"/>
    <w:rsid w:val="0032503B"/>
    <w:rsid w:val="00325F2D"/>
    <w:rsid w:val="003310D6"/>
    <w:rsid w:val="00332569"/>
    <w:rsid w:val="00333401"/>
    <w:rsid w:val="00337032"/>
    <w:rsid w:val="003370F9"/>
    <w:rsid w:val="00343077"/>
    <w:rsid w:val="00350234"/>
    <w:rsid w:val="0035049C"/>
    <w:rsid w:val="00355CD5"/>
    <w:rsid w:val="003609CA"/>
    <w:rsid w:val="00361766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94D8B"/>
    <w:rsid w:val="003962C4"/>
    <w:rsid w:val="003A035D"/>
    <w:rsid w:val="003A085D"/>
    <w:rsid w:val="003A22A3"/>
    <w:rsid w:val="003A28D9"/>
    <w:rsid w:val="003A703F"/>
    <w:rsid w:val="003B0510"/>
    <w:rsid w:val="003B239C"/>
    <w:rsid w:val="003B3E4B"/>
    <w:rsid w:val="003B66BE"/>
    <w:rsid w:val="003C11F1"/>
    <w:rsid w:val="003C63B9"/>
    <w:rsid w:val="003C7204"/>
    <w:rsid w:val="003D1786"/>
    <w:rsid w:val="003D30FD"/>
    <w:rsid w:val="003D3128"/>
    <w:rsid w:val="003D3F65"/>
    <w:rsid w:val="003D551E"/>
    <w:rsid w:val="003E1145"/>
    <w:rsid w:val="003E191C"/>
    <w:rsid w:val="003E1E21"/>
    <w:rsid w:val="003E27AB"/>
    <w:rsid w:val="003E3FAE"/>
    <w:rsid w:val="003F29BA"/>
    <w:rsid w:val="003F4D47"/>
    <w:rsid w:val="003F5EFB"/>
    <w:rsid w:val="003F6EDA"/>
    <w:rsid w:val="0040086C"/>
    <w:rsid w:val="00404021"/>
    <w:rsid w:val="0040418E"/>
    <w:rsid w:val="0040487E"/>
    <w:rsid w:val="00405C73"/>
    <w:rsid w:val="004072AF"/>
    <w:rsid w:val="00420AF9"/>
    <w:rsid w:val="00421106"/>
    <w:rsid w:val="004261F3"/>
    <w:rsid w:val="00426874"/>
    <w:rsid w:val="00430A16"/>
    <w:rsid w:val="0043366B"/>
    <w:rsid w:val="00434BF4"/>
    <w:rsid w:val="004357B5"/>
    <w:rsid w:val="00435B45"/>
    <w:rsid w:val="00437322"/>
    <w:rsid w:val="00442F38"/>
    <w:rsid w:val="0044695D"/>
    <w:rsid w:val="00447231"/>
    <w:rsid w:val="00447713"/>
    <w:rsid w:val="00454269"/>
    <w:rsid w:val="00454276"/>
    <w:rsid w:val="00455FFC"/>
    <w:rsid w:val="00460524"/>
    <w:rsid w:val="00462AE2"/>
    <w:rsid w:val="00464786"/>
    <w:rsid w:val="00465625"/>
    <w:rsid w:val="004664E2"/>
    <w:rsid w:val="004675E2"/>
    <w:rsid w:val="00467748"/>
    <w:rsid w:val="00471F72"/>
    <w:rsid w:val="00473A04"/>
    <w:rsid w:val="00473A0A"/>
    <w:rsid w:val="004742A2"/>
    <w:rsid w:val="00475328"/>
    <w:rsid w:val="004753B8"/>
    <w:rsid w:val="00480FDB"/>
    <w:rsid w:val="00481D8D"/>
    <w:rsid w:val="00483D4C"/>
    <w:rsid w:val="00485BC2"/>
    <w:rsid w:val="00485E1F"/>
    <w:rsid w:val="004863C9"/>
    <w:rsid w:val="00486636"/>
    <w:rsid w:val="00487C62"/>
    <w:rsid w:val="00492E82"/>
    <w:rsid w:val="004949CA"/>
    <w:rsid w:val="004A11A7"/>
    <w:rsid w:val="004A1D32"/>
    <w:rsid w:val="004A20E1"/>
    <w:rsid w:val="004A3678"/>
    <w:rsid w:val="004A3F59"/>
    <w:rsid w:val="004A48A7"/>
    <w:rsid w:val="004A4FCF"/>
    <w:rsid w:val="004B03CB"/>
    <w:rsid w:val="004B36EE"/>
    <w:rsid w:val="004B3C06"/>
    <w:rsid w:val="004B7F37"/>
    <w:rsid w:val="004C29F9"/>
    <w:rsid w:val="004C5B03"/>
    <w:rsid w:val="004C7BA9"/>
    <w:rsid w:val="004D1020"/>
    <w:rsid w:val="004D10E2"/>
    <w:rsid w:val="004D363B"/>
    <w:rsid w:val="004D5B9F"/>
    <w:rsid w:val="004E26D2"/>
    <w:rsid w:val="004E324B"/>
    <w:rsid w:val="004E5DDB"/>
    <w:rsid w:val="004F162F"/>
    <w:rsid w:val="004F4534"/>
    <w:rsid w:val="004F7059"/>
    <w:rsid w:val="00504193"/>
    <w:rsid w:val="00504E75"/>
    <w:rsid w:val="005051B3"/>
    <w:rsid w:val="005117A4"/>
    <w:rsid w:val="00514332"/>
    <w:rsid w:val="00514ABC"/>
    <w:rsid w:val="00515725"/>
    <w:rsid w:val="0051651F"/>
    <w:rsid w:val="005236DD"/>
    <w:rsid w:val="0052375C"/>
    <w:rsid w:val="00525175"/>
    <w:rsid w:val="005254B8"/>
    <w:rsid w:val="0052722B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3E52"/>
    <w:rsid w:val="00544129"/>
    <w:rsid w:val="005502F3"/>
    <w:rsid w:val="005544CF"/>
    <w:rsid w:val="00554F78"/>
    <w:rsid w:val="005638D9"/>
    <w:rsid w:val="00564DCB"/>
    <w:rsid w:val="0056551A"/>
    <w:rsid w:val="0056566B"/>
    <w:rsid w:val="00566187"/>
    <w:rsid w:val="00566D00"/>
    <w:rsid w:val="0057009D"/>
    <w:rsid w:val="005710AE"/>
    <w:rsid w:val="00573027"/>
    <w:rsid w:val="00575256"/>
    <w:rsid w:val="0057728B"/>
    <w:rsid w:val="005838D2"/>
    <w:rsid w:val="00585E0B"/>
    <w:rsid w:val="0058649A"/>
    <w:rsid w:val="00590226"/>
    <w:rsid w:val="0059389F"/>
    <w:rsid w:val="005A1BDE"/>
    <w:rsid w:val="005A398F"/>
    <w:rsid w:val="005A3BA2"/>
    <w:rsid w:val="005A3C22"/>
    <w:rsid w:val="005B1899"/>
    <w:rsid w:val="005B6C33"/>
    <w:rsid w:val="005B79DE"/>
    <w:rsid w:val="005B7C12"/>
    <w:rsid w:val="005C31FA"/>
    <w:rsid w:val="005C776F"/>
    <w:rsid w:val="005D1329"/>
    <w:rsid w:val="005D6059"/>
    <w:rsid w:val="005E0A4C"/>
    <w:rsid w:val="005E5285"/>
    <w:rsid w:val="005E62D9"/>
    <w:rsid w:val="005E6B61"/>
    <w:rsid w:val="005E7ECD"/>
    <w:rsid w:val="005F23D9"/>
    <w:rsid w:val="005F23FF"/>
    <w:rsid w:val="005F3180"/>
    <w:rsid w:val="005F7D04"/>
    <w:rsid w:val="00600212"/>
    <w:rsid w:val="00604935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3A30"/>
    <w:rsid w:val="00633F8A"/>
    <w:rsid w:val="00635202"/>
    <w:rsid w:val="00636235"/>
    <w:rsid w:val="0064129B"/>
    <w:rsid w:val="00644C2D"/>
    <w:rsid w:val="00652072"/>
    <w:rsid w:val="00662575"/>
    <w:rsid w:val="0066429B"/>
    <w:rsid w:val="006655D2"/>
    <w:rsid w:val="006675B4"/>
    <w:rsid w:val="006716FF"/>
    <w:rsid w:val="00674326"/>
    <w:rsid w:val="0067446D"/>
    <w:rsid w:val="00674ABE"/>
    <w:rsid w:val="006773D9"/>
    <w:rsid w:val="00683A78"/>
    <w:rsid w:val="00687211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4358"/>
    <w:rsid w:val="006D5826"/>
    <w:rsid w:val="006D5B4A"/>
    <w:rsid w:val="006E3155"/>
    <w:rsid w:val="006E4C5D"/>
    <w:rsid w:val="006F1671"/>
    <w:rsid w:val="006F4A12"/>
    <w:rsid w:val="006F63A8"/>
    <w:rsid w:val="007068FB"/>
    <w:rsid w:val="007078A8"/>
    <w:rsid w:val="00707B39"/>
    <w:rsid w:val="007125D6"/>
    <w:rsid w:val="00715519"/>
    <w:rsid w:val="00721EBE"/>
    <w:rsid w:val="00722D6A"/>
    <w:rsid w:val="0073774E"/>
    <w:rsid w:val="00745A00"/>
    <w:rsid w:val="00745D1C"/>
    <w:rsid w:val="00745F08"/>
    <w:rsid w:val="00746367"/>
    <w:rsid w:val="00746C07"/>
    <w:rsid w:val="007477CC"/>
    <w:rsid w:val="00750984"/>
    <w:rsid w:val="00750B12"/>
    <w:rsid w:val="00750EAB"/>
    <w:rsid w:val="00752517"/>
    <w:rsid w:val="007528BB"/>
    <w:rsid w:val="00756A92"/>
    <w:rsid w:val="00756C54"/>
    <w:rsid w:val="00757545"/>
    <w:rsid w:val="007607BB"/>
    <w:rsid w:val="00761325"/>
    <w:rsid w:val="00767559"/>
    <w:rsid w:val="007772D9"/>
    <w:rsid w:val="00777529"/>
    <w:rsid w:val="007775A8"/>
    <w:rsid w:val="007817CA"/>
    <w:rsid w:val="00782208"/>
    <w:rsid w:val="00782F88"/>
    <w:rsid w:val="007837FA"/>
    <w:rsid w:val="00785E69"/>
    <w:rsid w:val="007879C8"/>
    <w:rsid w:val="007918B5"/>
    <w:rsid w:val="00794075"/>
    <w:rsid w:val="007A0A15"/>
    <w:rsid w:val="007A24AD"/>
    <w:rsid w:val="007A2E15"/>
    <w:rsid w:val="007A3475"/>
    <w:rsid w:val="007A44C7"/>
    <w:rsid w:val="007A78D6"/>
    <w:rsid w:val="007B76F9"/>
    <w:rsid w:val="007C1C46"/>
    <w:rsid w:val="007C471D"/>
    <w:rsid w:val="007C50D1"/>
    <w:rsid w:val="007C52E8"/>
    <w:rsid w:val="007C5EFF"/>
    <w:rsid w:val="007C7A93"/>
    <w:rsid w:val="007D1327"/>
    <w:rsid w:val="007D190E"/>
    <w:rsid w:val="007D3E29"/>
    <w:rsid w:val="007E18EF"/>
    <w:rsid w:val="007E362A"/>
    <w:rsid w:val="007E3CB3"/>
    <w:rsid w:val="007E5BA0"/>
    <w:rsid w:val="007E62B1"/>
    <w:rsid w:val="007F366C"/>
    <w:rsid w:val="007F4510"/>
    <w:rsid w:val="007F5D60"/>
    <w:rsid w:val="00802CE9"/>
    <w:rsid w:val="00815F31"/>
    <w:rsid w:val="008212C5"/>
    <w:rsid w:val="00822168"/>
    <w:rsid w:val="00823A1A"/>
    <w:rsid w:val="0082605A"/>
    <w:rsid w:val="0082766F"/>
    <w:rsid w:val="00830978"/>
    <w:rsid w:val="008310C7"/>
    <w:rsid w:val="00831C63"/>
    <w:rsid w:val="00834A26"/>
    <w:rsid w:val="008369EA"/>
    <w:rsid w:val="00840C9E"/>
    <w:rsid w:val="008415F7"/>
    <w:rsid w:val="008428B0"/>
    <w:rsid w:val="008524E9"/>
    <w:rsid w:val="00852B09"/>
    <w:rsid w:val="00853FEF"/>
    <w:rsid w:val="00854433"/>
    <w:rsid w:val="00856F57"/>
    <w:rsid w:val="00857743"/>
    <w:rsid w:val="00862D87"/>
    <w:rsid w:val="00863D07"/>
    <w:rsid w:val="0087408C"/>
    <w:rsid w:val="00874D10"/>
    <w:rsid w:val="00876C5C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665"/>
    <w:rsid w:val="008B07EF"/>
    <w:rsid w:val="008B1E2D"/>
    <w:rsid w:val="008B1E57"/>
    <w:rsid w:val="008B2118"/>
    <w:rsid w:val="008B2219"/>
    <w:rsid w:val="008C0D87"/>
    <w:rsid w:val="008C5346"/>
    <w:rsid w:val="008C7787"/>
    <w:rsid w:val="008D1D17"/>
    <w:rsid w:val="008D3141"/>
    <w:rsid w:val="008D5266"/>
    <w:rsid w:val="008D56B3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7697"/>
    <w:rsid w:val="0090195F"/>
    <w:rsid w:val="0090209E"/>
    <w:rsid w:val="00902BD9"/>
    <w:rsid w:val="00903F45"/>
    <w:rsid w:val="00904E02"/>
    <w:rsid w:val="00906F6B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831"/>
    <w:rsid w:val="00926ED2"/>
    <w:rsid w:val="00930998"/>
    <w:rsid w:val="009357BD"/>
    <w:rsid w:val="00940096"/>
    <w:rsid w:val="00940E74"/>
    <w:rsid w:val="00946B89"/>
    <w:rsid w:val="009470E6"/>
    <w:rsid w:val="00950C3F"/>
    <w:rsid w:val="00951ADA"/>
    <w:rsid w:val="00954488"/>
    <w:rsid w:val="009560D6"/>
    <w:rsid w:val="00974F5D"/>
    <w:rsid w:val="009772D0"/>
    <w:rsid w:val="00980457"/>
    <w:rsid w:val="00982E97"/>
    <w:rsid w:val="009861F3"/>
    <w:rsid w:val="0099444B"/>
    <w:rsid w:val="0099449A"/>
    <w:rsid w:val="00994A85"/>
    <w:rsid w:val="00996265"/>
    <w:rsid w:val="009A0553"/>
    <w:rsid w:val="009A56B4"/>
    <w:rsid w:val="009B0482"/>
    <w:rsid w:val="009B531E"/>
    <w:rsid w:val="009B6EE2"/>
    <w:rsid w:val="009B75D3"/>
    <w:rsid w:val="009C09E7"/>
    <w:rsid w:val="009C0E3F"/>
    <w:rsid w:val="009C2C36"/>
    <w:rsid w:val="009C44F1"/>
    <w:rsid w:val="009C7C7A"/>
    <w:rsid w:val="009D20CF"/>
    <w:rsid w:val="009D2454"/>
    <w:rsid w:val="009D3F97"/>
    <w:rsid w:val="009D77B4"/>
    <w:rsid w:val="009E16D5"/>
    <w:rsid w:val="009E40F1"/>
    <w:rsid w:val="009E67B5"/>
    <w:rsid w:val="009E6E83"/>
    <w:rsid w:val="009E7709"/>
    <w:rsid w:val="009F0699"/>
    <w:rsid w:val="009F2CA6"/>
    <w:rsid w:val="009F443F"/>
    <w:rsid w:val="00A00090"/>
    <w:rsid w:val="00A00800"/>
    <w:rsid w:val="00A00FFA"/>
    <w:rsid w:val="00A0519B"/>
    <w:rsid w:val="00A051A1"/>
    <w:rsid w:val="00A0581F"/>
    <w:rsid w:val="00A0684C"/>
    <w:rsid w:val="00A0688B"/>
    <w:rsid w:val="00A12B85"/>
    <w:rsid w:val="00A14C64"/>
    <w:rsid w:val="00A15EB5"/>
    <w:rsid w:val="00A220A0"/>
    <w:rsid w:val="00A22874"/>
    <w:rsid w:val="00A23928"/>
    <w:rsid w:val="00A277F0"/>
    <w:rsid w:val="00A31D20"/>
    <w:rsid w:val="00A33273"/>
    <w:rsid w:val="00A362AA"/>
    <w:rsid w:val="00A37FF6"/>
    <w:rsid w:val="00A40BB8"/>
    <w:rsid w:val="00A410AE"/>
    <w:rsid w:val="00A459E5"/>
    <w:rsid w:val="00A45A6D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71038"/>
    <w:rsid w:val="00A71912"/>
    <w:rsid w:val="00A77796"/>
    <w:rsid w:val="00A8159A"/>
    <w:rsid w:val="00A843C4"/>
    <w:rsid w:val="00A87ACE"/>
    <w:rsid w:val="00A9247B"/>
    <w:rsid w:val="00A943A9"/>
    <w:rsid w:val="00A94B0B"/>
    <w:rsid w:val="00A94F1A"/>
    <w:rsid w:val="00A960EF"/>
    <w:rsid w:val="00A96C4C"/>
    <w:rsid w:val="00AA0296"/>
    <w:rsid w:val="00AA1390"/>
    <w:rsid w:val="00AA20A6"/>
    <w:rsid w:val="00AA50D8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C61D3"/>
    <w:rsid w:val="00AD7EBA"/>
    <w:rsid w:val="00AE25F6"/>
    <w:rsid w:val="00AE3678"/>
    <w:rsid w:val="00AE3BDC"/>
    <w:rsid w:val="00AF21D9"/>
    <w:rsid w:val="00AF353F"/>
    <w:rsid w:val="00AF7F7B"/>
    <w:rsid w:val="00B01321"/>
    <w:rsid w:val="00B0255B"/>
    <w:rsid w:val="00B04038"/>
    <w:rsid w:val="00B04929"/>
    <w:rsid w:val="00B04949"/>
    <w:rsid w:val="00B06AD3"/>
    <w:rsid w:val="00B10A18"/>
    <w:rsid w:val="00B12495"/>
    <w:rsid w:val="00B14C84"/>
    <w:rsid w:val="00B17F87"/>
    <w:rsid w:val="00B21CEA"/>
    <w:rsid w:val="00B255CB"/>
    <w:rsid w:val="00B32FE0"/>
    <w:rsid w:val="00B35CF0"/>
    <w:rsid w:val="00B43DDB"/>
    <w:rsid w:val="00B45867"/>
    <w:rsid w:val="00B47531"/>
    <w:rsid w:val="00B508A1"/>
    <w:rsid w:val="00B50D49"/>
    <w:rsid w:val="00B51BD6"/>
    <w:rsid w:val="00B531F6"/>
    <w:rsid w:val="00B53A92"/>
    <w:rsid w:val="00B5428A"/>
    <w:rsid w:val="00B560CA"/>
    <w:rsid w:val="00B5664C"/>
    <w:rsid w:val="00B63003"/>
    <w:rsid w:val="00B63173"/>
    <w:rsid w:val="00B65B0A"/>
    <w:rsid w:val="00B7005B"/>
    <w:rsid w:val="00B71C4E"/>
    <w:rsid w:val="00B74B94"/>
    <w:rsid w:val="00B7671C"/>
    <w:rsid w:val="00B76B8B"/>
    <w:rsid w:val="00B8327C"/>
    <w:rsid w:val="00B87171"/>
    <w:rsid w:val="00B9093A"/>
    <w:rsid w:val="00B90B96"/>
    <w:rsid w:val="00BA1AF2"/>
    <w:rsid w:val="00BA212E"/>
    <w:rsid w:val="00BA2304"/>
    <w:rsid w:val="00BA278B"/>
    <w:rsid w:val="00BA3AD3"/>
    <w:rsid w:val="00BA53F9"/>
    <w:rsid w:val="00BB1DD9"/>
    <w:rsid w:val="00BB370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3DFD"/>
    <w:rsid w:val="00BD4381"/>
    <w:rsid w:val="00BD4A6B"/>
    <w:rsid w:val="00BE0985"/>
    <w:rsid w:val="00BE2B58"/>
    <w:rsid w:val="00BE4B01"/>
    <w:rsid w:val="00BE5E1B"/>
    <w:rsid w:val="00BE60FA"/>
    <w:rsid w:val="00BF4069"/>
    <w:rsid w:val="00BF4AD4"/>
    <w:rsid w:val="00BF4DA7"/>
    <w:rsid w:val="00BF5309"/>
    <w:rsid w:val="00C0079A"/>
    <w:rsid w:val="00C00ED4"/>
    <w:rsid w:val="00C013B5"/>
    <w:rsid w:val="00C03090"/>
    <w:rsid w:val="00C0347F"/>
    <w:rsid w:val="00C03767"/>
    <w:rsid w:val="00C04617"/>
    <w:rsid w:val="00C05E30"/>
    <w:rsid w:val="00C06930"/>
    <w:rsid w:val="00C07DAD"/>
    <w:rsid w:val="00C11766"/>
    <w:rsid w:val="00C15063"/>
    <w:rsid w:val="00C22ADE"/>
    <w:rsid w:val="00C2623E"/>
    <w:rsid w:val="00C26E9C"/>
    <w:rsid w:val="00C3354D"/>
    <w:rsid w:val="00C3359B"/>
    <w:rsid w:val="00C34D20"/>
    <w:rsid w:val="00C3510A"/>
    <w:rsid w:val="00C36DFE"/>
    <w:rsid w:val="00C419E1"/>
    <w:rsid w:val="00C47221"/>
    <w:rsid w:val="00C555B2"/>
    <w:rsid w:val="00C6296F"/>
    <w:rsid w:val="00C646B8"/>
    <w:rsid w:val="00C64A54"/>
    <w:rsid w:val="00C6652F"/>
    <w:rsid w:val="00C678F7"/>
    <w:rsid w:val="00C803F9"/>
    <w:rsid w:val="00C819AD"/>
    <w:rsid w:val="00C833E3"/>
    <w:rsid w:val="00C90495"/>
    <w:rsid w:val="00C90A1B"/>
    <w:rsid w:val="00C92CC4"/>
    <w:rsid w:val="00C97E3B"/>
    <w:rsid w:val="00CA05DA"/>
    <w:rsid w:val="00CA07AC"/>
    <w:rsid w:val="00CA0E40"/>
    <w:rsid w:val="00CA2E6E"/>
    <w:rsid w:val="00CA565C"/>
    <w:rsid w:val="00CB0BDC"/>
    <w:rsid w:val="00CB152C"/>
    <w:rsid w:val="00CB2642"/>
    <w:rsid w:val="00CB7C3F"/>
    <w:rsid w:val="00CC2A55"/>
    <w:rsid w:val="00CC5111"/>
    <w:rsid w:val="00CC5B8E"/>
    <w:rsid w:val="00CD2002"/>
    <w:rsid w:val="00CD204A"/>
    <w:rsid w:val="00CD3C7E"/>
    <w:rsid w:val="00CD7D7D"/>
    <w:rsid w:val="00CE1C27"/>
    <w:rsid w:val="00CE28B1"/>
    <w:rsid w:val="00CE6C90"/>
    <w:rsid w:val="00CF2C98"/>
    <w:rsid w:val="00CF2E7A"/>
    <w:rsid w:val="00CF3074"/>
    <w:rsid w:val="00CF4BC0"/>
    <w:rsid w:val="00CF5339"/>
    <w:rsid w:val="00D00952"/>
    <w:rsid w:val="00D03ED0"/>
    <w:rsid w:val="00D05192"/>
    <w:rsid w:val="00D05929"/>
    <w:rsid w:val="00D1150A"/>
    <w:rsid w:val="00D125AB"/>
    <w:rsid w:val="00D1492F"/>
    <w:rsid w:val="00D15AA4"/>
    <w:rsid w:val="00D15C18"/>
    <w:rsid w:val="00D16321"/>
    <w:rsid w:val="00D237AC"/>
    <w:rsid w:val="00D243FC"/>
    <w:rsid w:val="00D2481E"/>
    <w:rsid w:val="00D2485F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20D9"/>
    <w:rsid w:val="00D5562F"/>
    <w:rsid w:val="00D646D4"/>
    <w:rsid w:val="00D6564E"/>
    <w:rsid w:val="00D672D3"/>
    <w:rsid w:val="00D706CA"/>
    <w:rsid w:val="00D707A8"/>
    <w:rsid w:val="00D71486"/>
    <w:rsid w:val="00D7235F"/>
    <w:rsid w:val="00D72C83"/>
    <w:rsid w:val="00D73C69"/>
    <w:rsid w:val="00D77984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30C8"/>
    <w:rsid w:val="00DD66A0"/>
    <w:rsid w:val="00DD7578"/>
    <w:rsid w:val="00DE5130"/>
    <w:rsid w:val="00DE7271"/>
    <w:rsid w:val="00DF027D"/>
    <w:rsid w:val="00DF0884"/>
    <w:rsid w:val="00DF560E"/>
    <w:rsid w:val="00DF6627"/>
    <w:rsid w:val="00E06CA1"/>
    <w:rsid w:val="00E07D85"/>
    <w:rsid w:val="00E10855"/>
    <w:rsid w:val="00E10B88"/>
    <w:rsid w:val="00E10D38"/>
    <w:rsid w:val="00E11645"/>
    <w:rsid w:val="00E142B9"/>
    <w:rsid w:val="00E143D8"/>
    <w:rsid w:val="00E17D05"/>
    <w:rsid w:val="00E20D94"/>
    <w:rsid w:val="00E2222D"/>
    <w:rsid w:val="00E2373B"/>
    <w:rsid w:val="00E23F66"/>
    <w:rsid w:val="00E31673"/>
    <w:rsid w:val="00E3239E"/>
    <w:rsid w:val="00E327A2"/>
    <w:rsid w:val="00E3452C"/>
    <w:rsid w:val="00E34AB9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FD0"/>
    <w:rsid w:val="00E6121E"/>
    <w:rsid w:val="00E63B9A"/>
    <w:rsid w:val="00E72681"/>
    <w:rsid w:val="00E72A62"/>
    <w:rsid w:val="00E73607"/>
    <w:rsid w:val="00E74BC8"/>
    <w:rsid w:val="00E75688"/>
    <w:rsid w:val="00E772C8"/>
    <w:rsid w:val="00E8298F"/>
    <w:rsid w:val="00E84024"/>
    <w:rsid w:val="00E86645"/>
    <w:rsid w:val="00E9651B"/>
    <w:rsid w:val="00EA0D4C"/>
    <w:rsid w:val="00EA39B7"/>
    <w:rsid w:val="00EA429A"/>
    <w:rsid w:val="00EA4D86"/>
    <w:rsid w:val="00EA672F"/>
    <w:rsid w:val="00EB389F"/>
    <w:rsid w:val="00EB4858"/>
    <w:rsid w:val="00EC02C0"/>
    <w:rsid w:val="00EC0512"/>
    <w:rsid w:val="00EC6799"/>
    <w:rsid w:val="00ED01D7"/>
    <w:rsid w:val="00ED28C8"/>
    <w:rsid w:val="00ED33EE"/>
    <w:rsid w:val="00ED4C93"/>
    <w:rsid w:val="00ED5AFB"/>
    <w:rsid w:val="00ED6992"/>
    <w:rsid w:val="00EE18EF"/>
    <w:rsid w:val="00EE1B4B"/>
    <w:rsid w:val="00EE5E95"/>
    <w:rsid w:val="00EE713F"/>
    <w:rsid w:val="00EF0780"/>
    <w:rsid w:val="00EF3103"/>
    <w:rsid w:val="00EF4597"/>
    <w:rsid w:val="00F01893"/>
    <w:rsid w:val="00F01ABC"/>
    <w:rsid w:val="00F0282E"/>
    <w:rsid w:val="00F02C19"/>
    <w:rsid w:val="00F03DED"/>
    <w:rsid w:val="00F06DEE"/>
    <w:rsid w:val="00F155A0"/>
    <w:rsid w:val="00F17654"/>
    <w:rsid w:val="00F263B8"/>
    <w:rsid w:val="00F26852"/>
    <w:rsid w:val="00F30727"/>
    <w:rsid w:val="00F35B08"/>
    <w:rsid w:val="00F36D3D"/>
    <w:rsid w:val="00F37061"/>
    <w:rsid w:val="00F42769"/>
    <w:rsid w:val="00F4295B"/>
    <w:rsid w:val="00F42B62"/>
    <w:rsid w:val="00F448FA"/>
    <w:rsid w:val="00F57FDA"/>
    <w:rsid w:val="00F60294"/>
    <w:rsid w:val="00F66010"/>
    <w:rsid w:val="00F667EF"/>
    <w:rsid w:val="00F67108"/>
    <w:rsid w:val="00F70498"/>
    <w:rsid w:val="00F76617"/>
    <w:rsid w:val="00F76F3E"/>
    <w:rsid w:val="00F83F74"/>
    <w:rsid w:val="00F86728"/>
    <w:rsid w:val="00F9552A"/>
    <w:rsid w:val="00FA286E"/>
    <w:rsid w:val="00FA309D"/>
    <w:rsid w:val="00FA697E"/>
    <w:rsid w:val="00FA78E4"/>
    <w:rsid w:val="00FB3D48"/>
    <w:rsid w:val="00FB48B3"/>
    <w:rsid w:val="00FB55D4"/>
    <w:rsid w:val="00FB5C88"/>
    <w:rsid w:val="00FB62C0"/>
    <w:rsid w:val="00FC2D7F"/>
    <w:rsid w:val="00FC30F5"/>
    <w:rsid w:val="00FC3A9F"/>
    <w:rsid w:val="00FC46CD"/>
    <w:rsid w:val="00FC5D85"/>
    <w:rsid w:val="00FC6840"/>
    <w:rsid w:val="00FC7B34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3B6"/>
    <w:rsid w:val="00FE79CA"/>
    <w:rsid w:val="00FF34AC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337</TotalTime>
  <Pages>1</Pages>
  <Words>282</Words>
  <Characters>1609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kruze</cp:lastModifiedBy>
  <cp:revision>21</cp:revision>
  <cp:lastPrinted>2015-04-21T02:03:00Z</cp:lastPrinted>
  <dcterms:created xsi:type="dcterms:W3CDTF">2014-01-31T08:04:00Z</dcterms:created>
  <dcterms:modified xsi:type="dcterms:W3CDTF">2015-05-06T05:00:00Z</dcterms:modified>
</cp:coreProperties>
</file>