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1" w:rsidRDefault="00175A21" w:rsidP="009C2C36">
      <w:pPr>
        <w:widowControl w:val="0"/>
        <w:autoSpaceDE w:val="0"/>
        <w:autoSpaceDN w:val="0"/>
        <w:adjustRightInd w:val="0"/>
        <w:ind w:firstLine="540"/>
        <w:jc w:val="both"/>
      </w:pPr>
    </w:p>
    <w:p w:rsidR="00175A21" w:rsidRDefault="00175A21" w:rsidP="009C2C36">
      <w:pPr>
        <w:widowControl w:val="0"/>
        <w:autoSpaceDE w:val="0"/>
        <w:autoSpaceDN w:val="0"/>
        <w:adjustRightInd w:val="0"/>
        <w:ind w:firstLine="540"/>
        <w:jc w:val="both"/>
      </w:pPr>
    </w:p>
    <w:p w:rsidR="00175A21" w:rsidRPr="00EB568D" w:rsidRDefault="00175A21" w:rsidP="00440D9A">
      <w:pPr>
        <w:widowControl w:val="0"/>
        <w:autoSpaceDE w:val="0"/>
        <w:autoSpaceDN w:val="0"/>
        <w:adjustRightInd w:val="0"/>
        <w:jc w:val="center"/>
      </w:pPr>
      <w:r w:rsidRPr="00EB568D">
        <w:t>СВЕДЕНИЯ О ДОХОДАХ,</w:t>
      </w:r>
    </w:p>
    <w:p w:rsidR="00175A21" w:rsidRPr="00EB568D" w:rsidRDefault="00175A21" w:rsidP="00440D9A">
      <w:pPr>
        <w:widowControl w:val="0"/>
        <w:autoSpaceDE w:val="0"/>
        <w:autoSpaceDN w:val="0"/>
        <w:adjustRightInd w:val="0"/>
        <w:jc w:val="center"/>
      </w:pPr>
      <w:r w:rsidRPr="00EB568D">
        <w:t>ОБ ИМУЩЕСТВЕ И ОБЯЗАТЕЛЬСТВАХ ИМУЩЕСТВЕННОГО ХАРАКТЕРА,</w:t>
      </w:r>
    </w:p>
    <w:p w:rsidR="00175A21" w:rsidRPr="00EB568D" w:rsidRDefault="00175A21" w:rsidP="00440D9A">
      <w:pPr>
        <w:widowControl w:val="0"/>
        <w:autoSpaceDE w:val="0"/>
        <w:autoSpaceDN w:val="0"/>
        <w:adjustRightInd w:val="0"/>
        <w:jc w:val="center"/>
      </w:pPr>
      <w:r w:rsidRPr="00EB568D">
        <w:t>ПРЕДСТАВЛЕННЫЕ РУКОВОДИТЕЛЯМИ МУНИЦИПАЛЬНЫХ УЧРЕЖДЕНИЙ МАНСКОГО РАЙОНА</w:t>
      </w:r>
    </w:p>
    <w:p w:rsidR="00175A21" w:rsidRPr="00EB568D" w:rsidRDefault="00175A21" w:rsidP="00440D9A">
      <w:pPr>
        <w:jc w:val="center"/>
      </w:pPr>
      <w:r w:rsidRPr="00EB568D">
        <w:t>ЗА 2014 ГОД ПО СОСТОЯНИЮ НА 31 ДЕКАБРЯ 2014 ГОДА</w:t>
      </w:r>
    </w:p>
    <w:p w:rsidR="00175A21" w:rsidRDefault="00175A21" w:rsidP="002D4A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476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260"/>
        <w:gridCol w:w="1620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440"/>
      </w:tblGrid>
      <w:tr w:rsidR="00175A21" w:rsidTr="00580F1A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имущества, принадлежащих на праве</w:t>
            </w:r>
          </w:p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175A21" w:rsidRPr="003D3F65" w:rsidRDefault="00175A21" w:rsidP="00D672D3">
            <w:pPr>
              <w:rPr>
                <w:sz w:val="16"/>
                <w:szCs w:val="16"/>
              </w:rPr>
            </w:pPr>
          </w:p>
          <w:p w:rsidR="00175A21" w:rsidRPr="003D3F65" w:rsidRDefault="00175A21" w:rsidP="00D672D3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находящихся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  на праве</w:t>
            </w:r>
          </w:p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175A21" w:rsidRPr="003D3F65" w:rsidRDefault="00175A21" w:rsidP="00D672D3">
            <w:pPr>
              <w:rPr>
                <w:sz w:val="16"/>
                <w:szCs w:val="16"/>
              </w:rPr>
            </w:pPr>
          </w:p>
          <w:p w:rsidR="00175A21" w:rsidRPr="003D3F65" w:rsidRDefault="00175A21" w:rsidP="00D672D3">
            <w:pPr>
              <w:rPr>
                <w:sz w:val="16"/>
                <w:szCs w:val="16"/>
              </w:rPr>
            </w:pPr>
          </w:p>
        </w:tc>
      </w:tr>
      <w:tr w:rsidR="00175A21" w:rsidTr="00580F1A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щадь,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AC61D3" w:rsidRDefault="00175A21" w:rsidP="00D67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</w:tr>
      <w:tr w:rsidR="00175A21" w:rsidTr="00580F1A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175A21" w:rsidTr="00580F1A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E31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E31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Нарвинский сельсовет Манского района Красноярского края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E31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Софья Васильевна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580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</w:t>
            </w:r>
          </w:p>
          <w:p w:rsidR="00175A21" w:rsidRPr="00077C4E" w:rsidRDefault="00175A21" w:rsidP="00580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«Нарвинский ИКДЦ»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E31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302769,84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E31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доля  1/2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E31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E31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</w:t>
            </w:r>
          </w:p>
        </w:tc>
      </w:tr>
      <w:tr w:rsidR="00175A21" w:rsidTr="00580F1A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69526,99</w:t>
            </w:r>
          </w:p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доля ½</w:t>
            </w:r>
          </w:p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</w:tr>
      <w:tr w:rsidR="00175A21" w:rsidTr="00580F1A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Pr="00077C4E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21" w:rsidRDefault="00175A21" w:rsidP="00D67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175A21" w:rsidRDefault="00175A21" w:rsidP="00B65109">
      <w:r>
        <w:t xml:space="preserve">Я, </w:t>
      </w:r>
      <w:r>
        <w:rPr>
          <w:b/>
        </w:rPr>
        <w:t>Макарова Софья Васильевна</w:t>
      </w:r>
      <w:r>
        <w:t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(суруга) и несовершеннолетних детей за 2014 год.</w:t>
      </w:r>
    </w:p>
    <w:p w:rsidR="00175A21" w:rsidRDefault="00175A21" w:rsidP="00B65109">
      <w:r>
        <w:t>Дата, подпись</w:t>
      </w:r>
    </w:p>
    <w:p w:rsidR="00175A21" w:rsidRDefault="00175A21" w:rsidP="00B65109">
      <w:r>
        <w:t xml:space="preserve">13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</w:p>
    <w:p w:rsidR="00175A21" w:rsidRDefault="00175A21" w:rsidP="00B65109">
      <w:r>
        <w:t>--------------------------------</w:t>
      </w:r>
    </w:p>
    <w:p w:rsidR="00175A21" w:rsidRDefault="00175A21" w:rsidP="00B65109">
      <w:r>
        <w:t>&lt;*&gt; Сведения представляются без указания персональных данных членов семьи.</w:t>
      </w:r>
      <w:r>
        <w:rPr>
          <w:sz w:val="16"/>
          <w:szCs w:val="16"/>
        </w:rPr>
        <w:t xml:space="preserve"> </w:t>
      </w:r>
    </w:p>
    <w:p w:rsidR="00175A21" w:rsidRDefault="00175A21" w:rsidP="00B65109">
      <w:pPr>
        <w:widowControl w:val="0"/>
        <w:autoSpaceDE w:val="0"/>
        <w:autoSpaceDN w:val="0"/>
        <w:adjustRightInd w:val="0"/>
        <w:jc w:val="both"/>
      </w:pPr>
    </w:p>
    <w:sectPr w:rsidR="00175A21" w:rsidSect="004949C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EBC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77C4E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94"/>
    <w:rsid w:val="00103582"/>
    <w:rsid w:val="001072CA"/>
    <w:rsid w:val="0011457F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7217E"/>
    <w:rsid w:val="001730B4"/>
    <w:rsid w:val="00173465"/>
    <w:rsid w:val="00175A21"/>
    <w:rsid w:val="00175A60"/>
    <w:rsid w:val="00176ADE"/>
    <w:rsid w:val="00176E3D"/>
    <w:rsid w:val="00180AE2"/>
    <w:rsid w:val="001838C3"/>
    <w:rsid w:val="00184E09"/>
    <w:rsid w:val="00185B37"/>
    <w:rsid w:val="00186C1A"/>
    <w:rsid w:val="0019017C"/>
    <w:rsid w:val="00190317"/>
    <w:rsid w:val="00192BE1"/>
    <w:rsid w:val="00194935"/>
    <w:rsid w:val="001952B2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1389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74A43"/>
    <w:rsid w:val="00281B68"/>
    <w:rsid w:val="00282E69"/>
    <w:rsid w:val="0029071E"/>
    <w:rsid w:val="00292F5C"/>
    <w:rsid w:val="00293C9C"/>
    <w:rsid w:val="00293CBD"/>
    <w:rsid w:val="00294A22"/>
    <w:rsid w:val="00295FFA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4A3D"/>
    <w:rsid w:val="002D5DB0"/>
    <w:rsid w:val="002E1BE5"/>
    <w:rsid w:val="002E2EBC"/>
    <w:rsid w:val="002E2EDE"/>
    <w:rsid w:val="002E3217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C20"/>
    <w:rsid w:val="00324ECA"/>
    <w:rsid w:val="0032503B"/>
    <w:rsid w:val="00325F2D"/>
    <w:rsid w:val="003310D6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A7FD1"/>
    <w:rsid w:val="003B0510"/>
    <w:rsid w:val="003B239C"/>
    <w:rsid w:val="003B3E4B"/>
    <w:rsid w:val="003B66BE"/>
    <w:rsid w:val="003C11F1"/>
    <w:rsid w:val="003C63B9"/>
    <w:rsid w:val="003C7204"/>
    <w:rsid w:val="003D1786"/>
    <w:rsid w:val="003D2825"/>
    <w:rsid w:val="003D30FD"/>
    <w:rsid w:val="003D3128"/>
    <w:rsid w:val="003D3F65"/>
    <w:rsid w:val="003D551E"/>
    <w:rsid w:val="003E1145"/>
    <w:rsid w:val="003E191C"/>
    <w:rsid w:val="003E1E21"/>
    <w:rsid w:val="003E27AB"/>
    <w:rsid w:val="003E3FAE"/>
    <w:rsid w:val="003E59CB"/>
    <w:rsid w:val="003F29BA"/>
    <w:rsid w:val="003F4D47"/>
    <w:rsid w:val="003F5EFB"/>
    <w:rsid w:val="003F6EDA"/>
    <w:rsid w:val="0040086C"/>
    <w:rsid w:val="00404021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7B5"/>
    <w:rsid w:val="00435B45"/>
    <w:rsid w:val="00437322"/>
    <w:rsid w:val="00440D9A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64E2"/>
    <w:rsid w:val="004675E2"/>
    <w:rsid w:val="00467748"/>
    <w:rsid w:val="00471F72"/>
    <w:rsid w:val="00473A04"/>
    <w:rsid w:val="00473A0A"/>
    <w:rsid w:val="004742A2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949CA"/>
    <w:rsid w:val="004A11A7"/>
    <w:rsid w:val="004A1D32"/>
    <w:rsid w:val="004A20E1"/>
    <w:rsid w:val="004A3678"/>
    <w:rsid w:val="004A3F59"/>
    <w:rsid w:val="004A48A7"/>
    <w:rsid w:val="004A4FCF"/>
    <w:rsid w:val="004B03CB"/>
    <w:rsid w:val="004B36EE"/>
    <w:rsid w:val="004B3C06"/>
    <w:rsid w:val="004B7F37"/>
    <w:rsid w:val="004C29F9"/>
    <w:rsid w:val="004C5B03"/>
    <w:rsid w:val="004C7BA9"/>
    <w:rsid w:val="004D1020"/>
    <w:rsid w:val="004D10E2"/>
    <w:rsid w:val="004D1CE9"/>
    <w:rsid w:val="004D363B"/>
    <w:rsid w:val="004D5B9F"/>
    <w:rsid w:val="004E26D2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375C"/>
    <w:rsid w:val="00525175"/>
    <w:rsid w:val="005254B8"/>
    <w:rsid w:val="0052722B"/>
    <w:rsid w:val="00527730"/>
    <w:rsid w:val="005303B6"/>
    <w:rsid w:val="0053065B"/>
    <w:rsid w:val="0053090E"/>
    <w:rsid w:val="00530DCF"/>
    <w:rsid w:val="005329DB"/>
    <w:rsid w:val="00533AE2"/>
    <w:rsid w:val="00534E7E"/>
    <w:rsid w:val="005404B7"/>
    <w:rsid w:val="00542C54"/>
    <w:rsid w:val="00543E52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7728B"/>
    <w:rsid w:val="00580F1A"/>
    <w:rsid w:val="005838D2"/>
    <w:rsid w:val="00585E0B"/>
    <w:rsid w:val="0058649A"/>
    <w:rsid w:val="00590226"/>
    <w:rsid w:val="0059389F"/>
    <w:rsid w:val="005A1BDE"/>
    <w:rsid w:val="005A398F"/>
    <w:rsid w:val="005A3BA2"/>
    <w:rsid w:val="005A3C22"/>
    <w:rsid w:val="005B1899"/>
    <w:rsid w:val="005B2082"/>
    <w:rsid w:val="005B6C33"/>
    <w:rsid w:val="005B79DE"/>
    <w:rsid w:val="005B7C12"/>
    <w:rsid w:val="005C31FA"/>
    <w:rsid w:val="005C776F"/>
    <w:rsid w:val="005D6059"/>
    <w:rsid w:val="005E0A4C"/>
    <w:rsid w:val="005E5285"/>
    <w:rsid w:val="005E62D9"/>
    <w:rsid w:val="005E6B61"/>
    <w:rsid w:val="005E7ECD"/>
    <w:rsid w:val="005F23D9"/>
    <w:rsid w:val="005F23FF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2575"/>
    <w:rsid w:val="0066429B"/>
    <w:rsid w:val="006655D2"/>
    <w:rsid w:val="006675B4"/>
    <w:rsid w:val="00670056"/>
    <w:rsid w:val="006716FF"/>
    <w:rsid w:val="00671937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2D9"/>
    <w:rsid w:val="00777529"/>
    <w:rsid w:val="007775A8"/>
    <w:rsid w:val="007817CA"/>
    <w:rsid w:val="00782208"/>
    <w:rsid w:val="00782F88"/>
    <w:rsid w:val="007837FA"/>
    <w:rsid w:val="00785E69"/>
    <w:rsid w:val="007879C8"/>
    <w:rsid w:val="00794075"/>
    <w:rsid w:val="007A0A15"/>
    <w:rsid w:val="007A24AD"/>
    <w:rsid w:val="007A2E15"/>
    <w:rsid w:val="007A3475"/>
    <w:rsid w:val="007A44C7"/>
    <w:rsid w:val="007A78D6"/>
    <w:rsid w:val="007B76F9"/>
    <w:rsid w:val="007C1C46"/>
    <w:rsid w:val="007C471D"/>
    <w:rsid w:val="007C50D1"/>
    <w:rsid w:val="007C52E8"/>
    <w:rsid w:val="007C5EFF"/>
    <w:rsid w:val="007C7A93"/>
    <w:rsid w:val="007D1327"/>
    <w:rsid w:val="007D190E"/>
    <w:rsid w:val="007D3E29"/>
    <w:rsid w:val="007E18EF"/>
    <w:rsid w:val="007E362A"/>
    <w:rsid w:val="007E3CB3"/>
    <w:rsid w:val="007E46FB"/>
    <w:rsid w:val="007E5BA0"/>
    <w:rsid w:val="007E62B1"/>
    <w:rsid w:val="007F366C"/>
    <w:rsid w:val="007F4510"/>
    <w:rsid w:val="007F5D60"/>
    <w:rsid w:val="0080292A"/>
    <w:rsid w:val="00802CE9"/>
    <w:rsid w:val="00815F31"/>
    <w:rsid w:val="008212C5"/>
    <w:rsid w:val="00822168"/>
    <w:rsid w:val="00823A1A"/>
    <w:rsid w:val="0082605A"/>
    <w:rsid w:val="0082766F"/>
    <w:rsid w:val="00830978"/>
    <w:rsid w:val="008310C7"/>
    <w:rsid w:val="00831C63"/>
    <w:rsid w:val="00834A26"/>
    <w:rsid w:val="008369EA"/>
    <w:rsid w:val="00840C9E"/>
    <w:rsid w:val="008415F7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40"/>
    <w:rsid w:val="008977A5"/>
    <w:rsid w:val="008A2658"/>
    <w:rsid w:val="008A4665"/>
    <w:rsid w:val="008B07EF"/>
    <w:rsid w:val="008B1E2D"/>
    <w:rsid w:val="008B1E57"/>
    <w:rsid w:val="008B2118"/>
    <w:rsid w:val="008B2219"/>
    <w:rsid w:val="008C0D87"/>
    <w:rsid w:val="008C5346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95F"/>
    <w:rsid w:val="0090209E"/>
    <w:rsid w:val="00902BD9"/>
    <w:rsid w:val="00903F45"/>
    <w:rsid w:val="00904E02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0998"/>
    <w:rsid w:val="009357BD"/>
    <w:rsid w:val="00940096"/>
    <w:rsid w:val="00940E74"/>
    <w:rsid w:val="00946B89"/>
    <w:rsid w:val="009470E6"/>
    <w:rsid w:val="00950C3F"/>
    <w:rsid w:val="00951ADA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A0553"/>
    <w:rsid w:val="009B0482"/>
    <w:rsid w:val="009B531E"/>
    <w:rsid w:val="009B6EE2"/>
    <w:rsid w:val="009B75D3"/>
    <w:rsid w:val="009C09E7"/>
    <w:rsid w:val="009C0E3F"/>
    <w:rsid w:val="009C2C36"/>
    <w:rsid w:val="009C44F1"/>
    <w:rsid w:val="009C7C7A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9F2CA6"/>
    <w:rsid w:val="009F443F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220A0"/>
    <w:rsid w:val="00A22874"/>
    <w:rsid w:val="00A23928"/>
    <w:rsid w:val="00A277F0"/>
    <w:rsid w:val="00A27D03"/>
    <w:rsid w:val="00A31D20"/>
    <w:rsid w:val="00A33273"/>
    <w:rsid w:val="00A362AA"/>
    <w:rsid w:val="00A37FF6"/>
    <w:rsid w:val="00A40BB8"/>
    <w:rsid w:val="00A410AE"/>
    <w:rsid w:val="00A459E5"/>
    <w:rsid w:val="00A45A6D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0D8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664C"/>
    <w:rsid w:val="00B63003"/>
    <w:rsid w:val="00B63173"/>
    <w:rsid w:val="00B65109"/>
    <w:rsid w:val="00B65B0A"/>
    <w:rsid w:val="00B7005B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60FA"/>
    <w:rsid w:val="00BF4069"/>
    <w:rsid w:val="00BF4AD4"/>
    <w:rsid w:val="00BF4DA7"/>
    <w:rsid w:val="00BF5309"/>
    <w:rsid w:val="00C0079A"/>
    <w:rsid w:val="00C00ED4"/>
    <w:rsid w:val="00C013B5"/>
    <w:rsid w:val="00C03090"/>
    <w:rsid w:val="00C0347F"/>
    <w:rsid w:val="00C03767"/>
    <w:rsid w:val="00C04617"/>
    <w:rsid w:val="00C05E30"/>
    <w:rsid w:val="00C06930"/>
    <w:rsid w:val="00C07DAD"/>
    <w:rsid w:val="00C11766"/>
    <w:rsid w:val="00C15063"/>
    <w:rsid w:val="00C22ADE"/>
    <w:rsid w:val="00C2623E"/>
    <w:rsid w:val="00C26E9C"/>
    <w:rsid w:val="00C3354D"/>
    <w:rsid w:val="00C3359B"/>
    <w:rsid w:val="00C34D20"/>
    <w:rsid w:val="00C3510A"/>
    <w:rsid w:val="00C36DFE"/>
    <w:rsid w:val="00C419E1"/>
    <w:rsid w:val="00C47221"/>
    <w:rsid w:val="00C555B2"/>
    <w:rsid w:val="00C6296F"/>
    <w:rsid w:val="00C646B8"/>
    <w:rsid w:val="00C64A54"/>
    <w:rsid w:val="00C6652F"/>
    <w:rsid w:val="00C6696F"/>
    <w:rsid w:val="00C678F7"/>
    <w:rsid w:val="00C803F9"/>
    <w:rsid w:val="00C819AD"/>
    <w:rsid w:val="00C833E3"/>
    <w:rsid w:val="00C90495"/>
    <w:rsid w:val="00C90A1B"/>
    <w:rsid w:val="00C92CC4"/>
    <w:rsid w:val="00C97E3B"/>
    <w:rsid w:val="00CA05DA"/>
    <w:rsid w:val="00CA07AC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204A"/>
    <w:rsid w:val="00CD3C7E"/>
    <w:rsid w:val="00CD7D7D"/>
    <w:rsid w:val="00CE1C27"/>
    <w:rsid w:val="00CE28B1"/>
    <w:rsid w:val="00CE6C90"/>
    <w:rsid w:val="00CF2C98"/>
    <w:rsid w:val="00CF2E7A"/>
    <w:rsid w:val="00CF3074"/>
    <w:rsid w:val="00CF4BC0"/>
    <w:rsid w:val="00CF5339"/>
    <w:rsid w:val="00D00952"/>
    <w:rsid w:val="00D03ED0"/>
    <w:rsid w:val="00D05192"/>
    <w:rsid w:val="00D05929"/>
    <w:rsid w:val="00D1150A"/>
    <w:rsid w:val="00D125AB"/>
    <w:rsid w:val="00D1492F"/>
    <w:rsid w:val="00D15AA4"/>
    <w:rsid w:val="00D15C18"/>
    <w:rsid w:val="00D16321"/>
    <w:rsid w:val="00D237AC"/>
    <w:rsid w:val="00D243F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672D3"/>
    <w:rsid w:val="00D706CA"/>
    <w:rsid w:val="00D707A8"/>
    <w:rsid w:val="00D70A3E"/>
    <w:rsid w:val="00D71486"/>
    <w:rsid w:val="00D7235F"/>
    <w:rsid w:val="00D72C83"/>
    <w:rsid w:val="00D73C69"/>
    <w:rsid w:val="00D77984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E06CA1"/>
    <w:rsid w:val="00E07D85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167"/>
    <w:rsid w:val="00E31673"/>
    <w:rsid w:val="00E319EF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2011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B568D"/>
    <w:rsid w:val="00EC02C0"/>
    <w:rsid w:val="00EC0512"/>
    <w:rsid w:val="00EC6799"/>
    <w:rsid w:val="00ED01D7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38E2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0498"/>
    <w:rsid w:val="00F76617"/>
    <w:rsid w:val="00F76F3E"/>
    <w:rsid w:val="00F83F74"/>
    <w:rsid w:val="00F86728"/>
    <w:rsid w:val="00F9552A"/>
    <w:rsid w:val="00FA286E"/>
    <w:rsid w:val="00FA309D"/>
    <w:rsid w:val="00FA697E"/>
    <w:rsid w:val="00FA78E4"/>
    <w:rsid w:val="00FB3D48"/>
    <w:rsid w:val="00FB48B3"/>
    <w:rsid w:val="00FB55D4"/>
    <w:rsid w:val="00FB5C88"/>
    <w:rsid w:val="00FB62C0"/>
    <w:rsid w:val="00FC2D7F"/>
    <w:rsid w:val="00FC30F5"/>
    <w:rsid w:val="00FC3A9F"/>
    <w:rsid w:val="00FC46CD"/>
    <w:rsid w:val="00FC5D85"/>
    <w:rsid w:val="00FC6840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1</Pages>
  <Words>252</Words>
  <Characters>1443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kruze</cp:lastModifiedBy>
  <cp:revision>24</cp:revision>
  <cp:lastPrinted>2015-04-21T02:03:00Z</cp:lastPrinted>
  <dcterms:created xsi:type="dcterms:W3CDTF">2014-01-31T08:04:00Z</dcterms:created>
  <dcterms:modified xsi:type="dcterms:W3CDTF">2015-05-06T08:08:00Z</dcterms:modified>
</cp:coreProperties>
</file>