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736" w:rsidRDefault="00653736" w:rsidP="00E448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3736" w:rsidRDefault="00653736" w:rsidP="00E4484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bookmarkStart w:id="0" w:name="Par86"/>
      <w:bookmarkEnd w:id="0"/>
      <w:r>
        <w:rPr>
          <w:sz w:val="16"/>
          <w:szCs w:val="16"/>
        </w:rPr>
        <w:t>СВЕДЕНИЯ О ДОХОДАХ,</w:t>
      </w:r>
    </w:p>
    <w:p w:rsidR="00653736" w:rsidRDefault="00653736" w:rsidP="00E4484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ОБ ИМУЩЕСТВЕ И ОБЯЗАТЕЛЬСТВАХ ИМУЩЕСТВЕННОГО ХАРАКТЕРА,</w:t>
      </w:r>
    </w:p>
    <w:p w:rsidR="00653736" w:rsidRDefault="00653736" w:rsidP="00E4484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ПРЕДСТАВЛЕННЫЕ ЛИЦАМИ, ЗАМЕЩАЮЩИМИ МУНИЦИПАЛЬНЫЕ ДОЛЖНОСТИ, ОБ ИСТОЧНИКАХ</w:t>
      </w:r>
    </w:p>
    <w:p w:rsidR="00653736" w:rsidRDefault="00653736" w:rsidP="00E44843">
      <w:pPr>
        <w:widowControl w:val="0"/>
        <w:autoSpaceDE w:val="0"/>
        <w:autoSpaceDN w:val="0"/>
        <w:adjustRightInd w:val="0"/>
        <w:jc w:val="center"/>
        <w:rPr>
          <w:sz w:val="16"/>
          <w:szCs w:val="16"/>
        </w:rPr>
      </w:pPr>
      <w:r>
        <w:rPr>
          <w:sz w:val="16"/>
          <w:szCs w:val="16"/>
        </w:rPr>
        <w:t>ПОЛУЧЕНИЯ СРЕДСТВ, ЗА СЧЕТ КОТОРЫХ СОВЕРШЕНА СДЕЛКА</w:t>
      </w:r>
    </w:p>
    <w:p w:rsidR="00653736" w:rsidRDefault="00653736" w:rsidP="00E44843">
      <w:pPr>
        <w:jc w:val="center"/>
        <w:rPr>
          <w:sz w:val="16"/>
          <w:szCs w:val="16"/>
        </w:rPr>
      </w:pPr>
      <w:r>
        <w:rPr>
          <w:sz w:val="16"/>
          <w:szCs w:val="16"/>
        </w:rPr>
        <w:t>ЗА 2014 ГОД ПО СОСТОЯНИЮ НА 31 ДЕКАБРЯ 2014 ГОДА</w:t>
      </w:r>
    </w:p>
    <w:p w:rsidR="00653736" w:rsidRDefault="00653736" w:rsidP="00E448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tbl>
      <w:tblPr>
        <w:tblW w:w="16020" w:type="dxa"/>
        <w:tblCellSpacing w:w="5" w:type="nil"/>
        <w:tblInd w:w="-64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360"/>
        <w:gridCol w:w="1440"/>
        <w:gridCol w:w="1080"/>
        <w:gridCol w:w="1260"/>
        <w:gridCol w:w="1080"/>
        <w:gridCol w:w="1260"/>
        <w:gridCol w:w="900"/>
        <w:gridCol w:w="1260"/>
        <w:gridCol w:w="1080"/>
        <w:gridCol w:w="720"/>
        <w:gridCol w:w="1080"/>
        <w:gridCol w:w="1260"/>
        <w:gridCol w:w="1440"/>
        <w:gridCol w:w="720"/>
        <w:gridCol w:w="1080"/>
      </w:tblGrid>
      <w:tr w:rsidR="00653736" w:rsidTr="005A7C24">
        <w:trPr>
          <w:trHeight w:val="936"/>
          <w:tblCellSpacing w:w="5" w:type="nil"/>
        </w:trPr>
        <w:tc>
          <w:tcPr>
            <w:tcW w:w="3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</w:t>
            </w:r>
          </w:p>
        </w:tc>
        <w:tc>
          <w:tcPr>
            <w:tcW w:w="144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Наименование 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муниципального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образования  </w:t>
            </w:r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Фамилия, 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имя,   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отчество 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0" w:history="1">
              <w:r w:rsidRPr="004E26D2">
                <w:rPr>
                  <w:color w:val="000000"/>
                  <w:sz w:val="16"/>
                  <w:szCs w:val="16"/>
                </w:rPr>
                <w:t>&lt;1&gt;</w:t>
              </w:r>
            </w:hyperlink>
          </w:p>
        </w:tc>
        <w:tc>
          <w:tcPr>
            <w:tcW w:w="1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Должность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1" w:history="1">
              <w:r w:rsidRPr="004E26D2">
                <w:rPr>
                  <w:color w:val="000000"/>
                  <w:sz w:val="16"/>
                  <w:szCs w:val="16"/>
                </w:rPr>
                <w:t>&lt;2&gt;</w:t>
              </w:r>
            </w:hyperlink>
          </w:p>
        </w:tc>
        <w:tc>
          <w:tcPr>
            <w:tcW w:w="10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Годовой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доход 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(руб.) 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2" w:history="1">
              <w:r w:rsidRPr="004E26D2">
                <w:rPr>
                  <w:color w:val="000000"/>
                  <w:sz w:val="16"/>
                  <w:szCs w:val="16"/>
                </w:rPr>
                <w:t>&lt;3&gt;</w:t>
              </w:r>
            </w:hyperlink>
          </w:p>
        </w:tc>
        <w:tc>
          <w:tcPr>
            <w:tcW w:w="342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 объектов недвижимого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имущества, принадлежащих на праве</w:t>
            </w:r>
          </w:p>
          <w:p w:rsidR="00653736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653736" w:rsidRPr="003D3F65" w:rsidRDefault="00653736" w:rsidP="005A7C24">
            <w:pPr>
              <w:rPr>
                <w:sz w:val="16"/>
                <w:szCs w:val="16"/>
              </w:rPr>
            </w:pPr>
          </w:p>
          <w:p w:rsidR="00653736" w:rsidRPr="003D3F65" w:rsidRDefault="00653736" w:rsidP="005A7C24">
            <w:pPr>
              <w:tabs>
                <w:tab w:val="left" w:pos="945"/>
              </w:tabs>
              <w:rPr>
                <w:sz w:val="16"/>
                <w:szCs w:val="16"/>
              </w:rPr>
            </w:pPr>
          </w:p>
        </w:tc>
        <w:tc>
          <w:tcPr>
            <w:tcW w:w="288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 объектов недвижимого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имущества, находящихся в  </w:t>
            </w:r>
            <w:r w:rsidRPr="00AC61D3">
              <w:rPr>
                <w:sz w:val="16"/>
                <w:szCs w:val="16"/>
              </w:rPr>
              <w:t>пользовании</w:t>
            </w:r>
          </w:p>
        </w:tc>
        <w:tc>
          <w:tcPr>
            <w:tcW w:w="27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Переченьтранспортных  средств,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принадлежащих  на праве</w:t>
            </w:r>
          </w:p>
          <w:p w:rsidR="00653736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собственности</w:t>
            </w:r>
          </w:p>
          <w:p w:rsidR="00653736" w:rsidRPr="003D3F65" w:rsidRDefault="00653736" w:rsidP="005A7C24">
            <w:pPr>
              <w:rPr>
                <w:sz w:val="16"/>
                <w:szCs w:val="16"/>
              </w:rPr>
            </w:pPr>
          </w:p>
          <w:p w:rsidR="00653736" w:rsidRPr="003D3F65" w:rsidRDefault="00653736" w:rsidP="005A7C24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Источникиполучения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средств, за счет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которых совершена</w:t>
            </w:r>
          </w:p>
          <w:p w:rsidR="00653736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сделка</w:t>
            </w:r>
          </w:p>
          <w:p w:rsidR="00653736" w:rsidRPr="003D3F65" w:rsidRDefault="00653736" w:rsidP="005A7C24">
            <w:pPr>
              <w:rPr>
                <w:sz w:val="16"/>
                <w:szCs w:val="16"/>
              </w:rPr>
            </w:pPr>
          </w:p>
        </w:tc>
      </w:tr>
      <w:tr w:rsidR="00653736" w:rsidTr="005A7C24">
        <w:trPr>
          <w:trHeight w:val="640"/>
          <w:tblCellSpacing w:w="5" w:type="nil"/>
        </w:trPr>
        <w:tc>
          <w:tcPr>
            <w:tcW w:w="3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Calibri" w:hAnsi="Calibri" w:cs="Calibri"/>
              </w:rPr>
            </w:pPr>
          </w:p>
        </w:tc>
        <w:tc>
          <w:tcPr>
            <w:tcW w:w="144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08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недвижимости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площадь,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расположения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вид объектов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недвижимос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ти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пло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щадь,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кв. м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  страна   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расположе</w:t>
            </w:r>
            <w:r>
              <w:rPr>
                <w:sz w:val="16"/>
                <w:szCs w:val="16"/>
              </w:rPr>
              <w:t>-</w:t>
            </w:r>
            <w:r w:rsidRPr="00AC61D3">
              <w:rPr>
                <w:sz w:val="16"/>
                <w:szCs w:val="16"/>
              </w:rPr>
              <w:t>ния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вид 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марка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предмет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сделки 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3" w:history="1">
              <w:r w:rsidRPr="004E26D2">
                <w:rPr>
                  <w:color w:val="000000"/>
                  <w:sz w:val="16"/>
                  <w:szCs w:val="16"/>
                </w:rPr>
                <w:t>&lt;4&gt;</w:t>
              </w:r>
            </w:hyperlink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источники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>получения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AC61D3">
              <w:rPr>
                <w:sz w:val="16"/>
                <w:szCs w:val="16"/>
              </w:rPr>
              <w:t xml:space="preserve"> средств </w:t>
            </w:r>
          </w:p>
          <w:p w:rsidR="00653736" w:rsidRPr="00AC61D3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hyperlink w:anchor="Par114" w:history="1">
              <w:r w:rsidRPr="004E26D2">
                <w:rPr>
                  <w:color w:val="000000"/>
                  <w:sz w:val="16"/>
                  <w:szCs w:val="16"/>
                </w:rPr>
                <w:t>&lt;5&gt;</w:t>
              </w:r>
            </w:hyperlink>
          </w:p>
        </w:tc>
      </w:tr>
      <w:tr w:rsidR="00653736" w:rsidTr="005A7C24">
        <w:trPr>
          <w:tblCellSpacing w:w="5" w:type="nil"/>
        </w:trPr>
        <w:tc>
          <w:tcPr>
            <w:tcW w:w="3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2 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3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5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6      </w:t>
            </w:r>
          </w:p>
        </w:tc>
        <w:tc>
          <w:tcPr>
            <w:tcW w:w="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7    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8   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9      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10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11</w:t>
            </w:r>
          </w:p>
        </w:tc>
        <w:tc>
          <w:tcPr>
            <w:tcW w:w="12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12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13</w:t>
            </w:r>
          </w:p>
        </w:tc>
        <w:tc>
          <w:tcPr>
            <w:tcW w:w="72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14   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widowControl w:val="0"/>
              <w:autoSpaceDE w:val="0"/>
              <w:autoSpaceDN w:val="0"/>
              <w:adjustRightInd w:val="0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15    </w:t>
            </w:r>
          </w:p>
        </w:tc>
      </w:tr>
      <w:tr w:rsidR="00653736" w:rsidTr="005A7C24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077C4E" w:rsidRDefault="00653736" w:rsidP="005A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077C4E">
              <w:rPr>
                <w:sz w:val="18"/>
                <w:szCs w:val="18"/>
              </w:rPr>
              <w:t>1</w:t>
            </w:r>
            <w:r>
              <w:rPr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944CCE" w:rsidRDefault="00653736" w:rsidP="005A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Администрация Колбинского сельсовета Манского района Красноярского края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944CCE" w:rsidRDefault="00653736" w:rsidP="005A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Коваленко Елизавета Августовна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944CCE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Глава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20355F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468603,18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F3204" w:rsidRDefault="00653736" w:rsidP="005A7C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3736" w:rsidRPr="00AF3204" w:rsidRDefault="00653736" w:rsidP="005A7C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Pr="00263C6D" w:rsidRDefault="00653736" w:rsidP="005A7C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2200</w:t>
            </w:r>
          </w:p>
          <w:p w:rsidR="00653736" w:rsidRDefault="00653736" w:rsidP="005A7C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Default="00653736" w:rsidP="005A7C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Default="00653736" w:rsidP="005A7C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Pr="00944CCE" w:rsidRDefault="00653736" w:rsidP="005A7C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Россия</w:t>
            </w:r>
          </w:p>
          <w:p w:rsidR="00653736" w:rsidRDefault="00653736" w:rsidP="005A7C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Default="00653736" w:rsidP="005A7C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Default="00653736" w:rsidP="005A7C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Default="00653736" w:rsidP="005A7C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653736" w:rsidRPr="00944CCE" w:rsidRDefault="00653736" w:rsidP="005A7C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944CCE" w:rsidRDefault="00653736" w:rsidP="005A7C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944CCE" w:rsidRDefault="00653736" w:rsidP="005A7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944CCE" w:rsidRDefault="00653736" w:rsidP="005A7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944CCE" w:rsidRDefault="00653736" w:rsidP="005A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Трактор 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20355F" w:rsidRDefault="00653736" w:rsidP="005A7C24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Т-40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077C4E" w:rsidRDefault="00653736" w:rsidP="005A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077C4E" w:rsidRDefault="00653736" w:rsidP="005A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  <w:tr w:rsidR="00653736" w:rsidTr="005A7C24">
        <w:trPr>
          <w:tblCellSpacing w:w="5" w:type="nil"/>
        </w:trPr>
        <w:tc>
          <w:tcPr>
            <w:tcW w:w="3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077C4E" w:rsidRDefault="00653736" w:rsidP="005A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263C6D" w:rsidRDefault="00653736" w:rsidP="005A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944CCE" w:rsidRDefault="00653736" w:rsidP="005A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супруг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944CCE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20355F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457994,21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AF3204" w:rsidRDefault="00653736" w:rsidP="005A7C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Не имею</w:t>
            </w:r>
          </w:p>
        </w:tc>
        <w:tc>
          <w:tcPr>
            <w:tcW w:w="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944CCE" w:rsidRDefault="00653736" w:rsidP="005A7C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944CCE" w:rsidRDefault="00653736" w:rsidP="005A7C24">
            <w:pPr>
              <w:pStyle w:val="ConsPlusNonformat"/>
              <w:widowControl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Земельный участок</w:t>
            </w:r>
          </w:p>
          <w:p w:rsidR="00653736" w:rsidRPr="00944CCE" w:rsidRDefault="00653736" w:rsidP="005A7C24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Квартира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2200</w:t>
            </w:r>
          </w:p>
          <w:p w:rsidR="00653736" w:rsidRPr="00944CCE" w:rsidRDefault="00653736" w:rsidP="005A7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50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Default="00653736" w:rsidP="005A7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Россия </w:t>
            </w:r>
          </w:p>
          <w:p w:rsidR="00653736" w:rsidRPr="00944CCE" w:rsidRDefault="00653736" w:rsidP="005A7C24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Россия</w:t>
            </w:r>
          </w:p>
        </w:tc>
        <w:tc>
          <w:tcPr>
            <w:tcW w:w="1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944CCE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Легковая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CB7B01" w:rsidRDefault="00653736" w:rsidP="005A7C24">
            <w:pPr>
              <w:shd w:val="clear" w:color="auto" w:fill="FFFFFF"/>
              <w:spacing w:line="276" w:lineRule="atLeast"/>
              <w:outlineLvl w:val="0"/>
              <w:rPr>
                <w:bCs/>
                <w:color w:val="000000"/>
                <w:kern w:val="36"/>
                <w:sz w:val="18"/>
                <w:szCs w:val="18"/>
              </w:rPr>
            </w:pPr>
            <w:r w:rsidRPr="00CB7B01">
              <w:rPr>
                <w:bCs/>
                <w:color w:val="000000"/>
                <w:kern w:val="36"/>
                <w:sz w:val="18"/>
                <w:szCs w:val="18"/>
              </w:rPr>
              <w:t>Chevrolet Niva</w:t>
            </w:r>
          </w:p>
          <w:p w:rsidR="00653736" w:rsidRPr="00944CCE" w:rsidRDefault="00653736" w:rsidP="005A7C24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077C4E" w:rsidRDefault="00653736" w:rsidP="005A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53736" w:rsidRPr="00077C4E" w:rsidRDefault="00653736" w:rsidP="005A7C24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</w:p>
        </w:tc>
      </w:tr>
    </w:tbl>
    <w:p w:rsidR="00653736" w:rsidRPr="009E6E83" w:rsidRDefault="00653736" w:rsidP="00E44843">
      <w:pPr>
        <w:jc w:val="both"/>
        <w:rPr>
          <w:sz w:val="20"/>
          <w:szCs w:val="20"/>
        </w:rPr>
      </w:pPr>
      <w:bookmarkStart w:id="1" w:name="_GoBack"/>
      <w:bookmarkEnd w:id="1"/>
      <w:r w:rsidRPr="009E6E83">
        <w:rPr>
          <w:sz w:val="20"/>
          <w:szCs w:val="20"/>
        </w:rPr>
        <w:t>Я,</w:t>
      </w:r>
      <w:r>
        <w:rPr>
          <w:sz w:val="20"/>
          <w:szCs w:val="20"/>
        </w:rPr>
        <w:t xml:space="preserve"> </w:t>
      </w:r>
      <w:r>
        <w:rPr>
          <w:b/>
          <w:i/>
          <w:sz w:val="20"/>
          <w:szCs w:val="20"/>
        </w:rPr>
        <w:t xml:space="preserve"> Коваленко Елизавета Августовна, </w:t>
      </w:r>
      <w:r w:rsidRPr="009E6E83">
        <w:rPr>
          <w:sz w:val="20"/>
          <w:szCs w:val="20"/>
        </w:rPr>
        <w:t xml:space="preserve"> выражаю свое согласие на обработку, в том числе на размещение в информационно-телекоммуникационной сети общего пользования (сети Интернет) сведений о моих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моих супруги (супруга) и </w:t>
      </w:r>
      <w:r>
        <w:rPr>
          <w:sz w:val="20"/>
          <w:szCs w:val="20"/>
        </w:rPr>
        <w:t>несовершеннолетних детей за 2014</w:t>
      </w:r>
      <w:r w:rsidRPr="009E6E83">
        <w:rPr>
          <w:sz w:val="20"/>
          <w:szCs w:val="20"/>
        </w:rPr>
        <w:t xml:space="preserve"> год.</w:t>
      </w:r>
    </w:p>
    <w:p w:rsidR="00653736" w:rsidRDefault="00653736" w:rsidP="00E44843">
      <w:pPr>
        <w:widowControl w:val="0"/>
        <w:autoSpaceDE w:val="0"/>
        <w:autoSpaceDN w:val="0"/>
        <w:adjustRightInd w:val="0"/>
        <w:jc w:val="both"/>
        <w:rPr>
          <w:rFonts w:ascii="Calibri" w:hAnsi="Calibri" w:cs="Calibri"/>
        </w:rPr>
      </w:pPr>
    </w:p>
    <w:p w:rsidR="00653736" w:rsidRDefault="00653736" w:rsidP="00AF3204"/>
    <w:p w:rsidR="00653736" w:rsidRDefault="00653736" w:rsidP="00AF3204"/>
    <w:p w:rsidR="00653736" w:rsidRDefault="00653736"/>
    <w:sectPr w:rsidR="00653736" w:rsidSect="00AF3204">
      <w:pgSz w:w="16838" w:h="11906" w:orient="landscape"/>
      <w:pgMar w:top="36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F3204"/>
    <w:rsid w:val="0006283E"/>
    <w:rsid w:val="00077C4E"/>
    <w:rsid w:val="00081D2D"/>
    <w:rsid w:val="00095528"/>
    <w:rsid w:val="000A1E13"/>
    <w:rsid w:val="000B19C1"/>
    <w:rsid w:val="000C5352"/>
    <w:rsid w:val="00104083"/>
    <w:rsid w:val="001465E1"/>
    <w:rsid w:val="0016151B"/>
    <w:rsid w:val="00182285"/>
    <w:rsid w:val="00201D27"/>
    <w:rsid w:val="0020355F"/>
    <w:rsid w:val="0022737A"/>
    <w:rsid w:val="00263C6D"/>
    <w:rsid w:val="00275BD3"/>
    <w:rsid w:val="00284BEC"/>
    <w:rsid w:val="00296BA4"/>
    <w:rsid w:val="002E0AD3"/>
    <w:rsid w:val="002F1838"/>
    <w:rsid w:val="003172D7"/>
    <w:rsid w:val="00336F5D"/>
    <w:rsid w:val="0036142D"/>
    <w:rsid w:val="003A3487"/>
    <w:rsid w:val="003C67F5"/>
    <w:rsid w:val="003D2F8A"/>
    <w:rsid w:val="003D3F65"/>
    <w:rsid w:val="003D708B"/>
    <w:rsid w:val="003F315F"/>
    <w:rsid w:val="00402DC7"/>
    <w:rsid w:val="00415E65"/>
    <w:rsid w:val="00483396"/>
    <w:rsid w:val="004B4EEE"/>
    <w:rsid w:val="004E26D2"/>
    <w:rsid w:val="00536DC1"/>
    <w:rsid w:val="00584364"/>
    <w:rsid w:val="005A5119"/>
    <w:rsid w:val="005A7C24"/>
    <w:rsid w:val="005E6291"/>
    <w:rsid w:val="00641686"/>
    <w:rsid w:val="00642273"/>
    <w:rsid w:val="00653736"/>
    <w:rsid w:val="006B424A"/>
    <w:rsid w:val="00710152"/>
    <w:rsid w:val="0071028D"/>
    <w:rsid w:val="00751752"/>
    <w:rsid w:val="0078114F"/>
    <w:rsid w:val="008A635E"/>
    <w:rsid w:val="008C6EA6"/>
    <w:rsid w:val="008E4DF9"/>
    <w:rsid w:val="00943ADA"/>
    <w:rsid w:val="00944CCE"/>
    <w:rsid w:val="009E2F5A"/>
    <w:rsid w:val="009E5B31"/>
    <w:rsid w:val="009E6E83"/>
    <w:rsid w:val="00A45737"/>
    <w:rsid w:val="00AC61D3"/>
    <w:rsid w:val="00AF3204"/>
    <w:rsid w:val="00B45DA5"/>
    <w:rsid w:val="00B94A6F"/>
    <w:rsid w:val="00BB3645"/>
    <w:rsid w:val="00BD2DEE"/>
    <w:rsid w:val="00C04940"/>
    <w:rsid w:val="00C0643A"/>
    <w:rsid w:val="00C421CA"/>
    <w:rsid w:val="00C522D7"/>
    <w:rsid w:val="00C6238F"/>
    <w:rsid w:val="00C97797"/>
    <w:rsid w:val="00CB7B01"/>
    <w:rsid w:val="00CC35E4"/>
    <w:rsid w:val="00CE40E3"/>
    <w:rsid w:val="00D00F3E"/>
    <w:rsid w:val="00D304BD"/>
    <w:rsid w:val="00D74DC4"/>
    <w:rsid w:val="00D90E8C"/>
    <w:rsid w:val="00DF0E78"/>
    <w:rsid w:val="00E44843"/>
    <w:rsid w:val="00EE47A9"/>
    <w:rsid w:val="00F02C51"/>
    <w:rsid w:val="00F24E71"/>
    <w:rsid w:val="00F579DC"/>
    <w:rsid w:val="00F6353F"/>
    <w:rsid w:val="00F75C30"/>
    <w:rsid w:val="00F850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320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CB7B0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7B01"/>
    <w:rPr>
      <w:rFonts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rsid w:val="00AF3204"/>
    <w:rPr>
      <w:rFonts w:cs="Times New Roman"/>
      <w:color w:val="0000FF"/>
      <w:u w:val="single"/>
    </w:rPr>
  </w:style>
  <w:style w:type="paragraph" w:customStyle="1" w:styleId="ConsPlusNonformat">
    <w:name w:val="ConsPlusNonformat"/>
    <w:uiPriority w:val="99"/>
    <w:rsid w:val="00AF3204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166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</TotalTime>
  <Pages>1</Pages>
  <Words>274</Words>
  <Characters>1563</Characters>
  <Application>Microsoft Office Outlook</Application>
  <DocSecurity>0</DocSecurity>
  <Lines>0</Lines>
  <Paragraphs>0</Paragraphs>
  <ScaleCrop>false</ScaleCrop>
  <Company>RePack by SPecialiST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</dc:title>
  <dc:subject/>
  <dc:creator>Александр</dc:creator>
  <cp:keywords/>
  <dc:description/>
  <cp:lastModifiedBy>kruze</cp:lastModifiedBy>
  <cp:revision>5</cp:revision>
  <dcterms:created xsi:type="dcterms:W3CDTF">2015-04-14T17:24:00Z</dcterms:created>
  <dcterms:modified xsi:type="dcterms:W3CDTF">2015-05-12T03:43:00Z</dcterms:modified>
</cp:coreProperties>
</file>