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3D" w:rsidRDefault="00637F3D" w:rsidP="0062497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СВЕДЕНИЯ О ДОХОДАХ,</w:t>
      </w:r>
    </w:p>
    <w:p w:rsidR="00637F3D" w:rsidRDefault="00637F3D" w:rsidP="0062497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ОБ ИМУЩЕСТВЕ И ОБЯЗАТЕЛЬСТВАХ ИМУЩЕСТВЕННОГО ХАРАКТЕРА,</w:t>
      </w:r>
    </w:p>
    <w:p w:rsidR="00637F3D" w:rsidRDefault="00637F3D" w:rsidP="0062497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ПРЕДСТАВЛЕННЫЕ ЛИЦАМИ, ЗАМЕЩАЮЩИМИ МУНИЦИПАЛЬНЫЕ ДОЛЖНОСТИ, ОБ ИСТОЧНИКАХ</w:t>
      </w:r>
    </w:p>
    <w:p w:rsidR="00637F3D" w:rsidRDefault="00637F3D" w:rsidP="0062497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ПОЛУЧЕНИЯ СРЕДСТВ, ЗА СЧЕТ КОТОРЫХ СОВЕРШЕНА СДЕЛКА</w:t>
      </w:r>
    </w:p>
    <w:p w:rsidR="00637F3D" w:rsidRDefault="00637F3D" w:rsidP="00624973">
      <w:pPr>
        <w:jc w:val="center"/>
        <w:rPr>
          <w:sz w:val="16"/>
          <w:szCs w:val="16"/>
        </w:rPr>
      </w:pPr>
      <w:r>
        <w:rPr>
          <w:sz w:val="16"/>
          <w:szCs w:val="16"/>
        </w:rPr>
        <w:t>ЗА 2014 ГОД ПО СОСТОЯНИЮ НА 31 ДЕКАБРЯ 2014 ГОДА</w:t>
      </w:r>
    </w:p>
    <w:p w:rsidR="00637F3D" w:rsidRDefault="00637F3D" w:rsidP="00D7751D">
      <w:pPr>
        <w:jc w:val="center"/>
        <w:rPr>
          <w:sz w:val="20"/>
          <w:szCs w:val="20"/>
        </w:rPr>
      </w:pPr>
    </w:p>
    <w:tbl>
      <w:tblPr>
        <w:tblW w:w="16157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470"/>
        <w:gridCol w:w="1082"/>
        <w:gridCol w:w="992"/>
        <w:gridCol w:w="993"/>
        <w:gridCol w:w="1365"/>
        <w:gridCol w:w="850"/>
        <w:gridCol w:w="1134"/>
        <w:gridCol w:w="1276"/>
        <w:gridCol w:w="880"/>
        <w:gridCol w:w="1559"/>
        <w:gridCol w:w="993"/>
        <w:gridCol w:w="1134"/>
        <w:gridCol w:w="1275"/>
        <w:gridCol w:w="1154"/>
      </w:tblGrid>
      <w:tr w:rsidR="00637F3D" w:rsidTr="00CC4A96">
        <w:trPr>
          <w:cantSplit/>
          <w:trHeight w:val="480"/>
        </w:trPr>
        <w:tc>
          <w:tcPr>
            <w:tcW w:w="14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F3D" w:rsidRDefault="00637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637F3D" w:rsidRDefault="00637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108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F3D" w:rsidRDefault="00637F3D">
            <w:pPr>
              <w:rPr>
                <w:sz w:val="16"/>
                <w:szCs w:val="16"/>
              </w:rPr>
            </w:pPr>
          </w:p>
          <w:p w:rsidR="00637F3D" w:rsidRDefault="00637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Фамилия, </w:t>
            </w:r>
          </w:p>
          <w:p w:rsidR="00637F3D" w:rsidRDefault="00637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имя,   </w:t>
            </w:r>
            <w:r>
              <w:rPr>
                <w:sz w:val="16"/>
                <w:szCs w:val="16"/>
              </w:rPr>
              <w:br/>
              <w:t xml:space="preserve">отчество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3D" w:rsidRDefault="00637F3D">
            <w:pPr>
              <w:rPr>
                <w:sz w:val="16"/>
                <w:szCs w:val="16"/>
              </w:rPr>
            </w:pPr>
          </w:p>
          <w:p w:rsidR="00637F3D" w:rsidRDefault="00637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3D" w:rsidRDefault="00637F3D">
            <w:pPr>
              <w:rPr>
                <w:sz w:val="16"/>
                <w:szCs w:val="16"/>
              </w:rPr>
            </w:pPr>
          </w:p>
          <w:p w:rsidR="00637F3D" w:rsidRDefault="00637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Годовой </w:t>
            </w:r>
          </w:p>
          <w:p w:rsidR="00637F3D" w:rsidRDefault="00637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</w:t>
            </w:r>
          </w:p>
          <w:p w:rsidR="00637F3D" w:rsidRDefault="00637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(руб)</w:t>
            </w:r>
          </w:p>
        </w:tc>
        <w:tc>
          <w:tcPr>
            <w:tcW w:w="3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3D" w:rsidRDefault="00637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объектов недвижимости,  </w:t>
            </w:r>
            <w:r>
              <w:rPr>
                <w:sz w:val="16"/>
                <w:szCs w:val="16"/>
              </w:rPr>
              <w:br/>
              <w:t xml:space="preserve">принадлежащих на праве      </w:t>
            </w:r>
            <w:r>
              <w:rPr>
                <w:sz w:val="16"/>
                <w:szCs w:val="16"/>
              </w:rPr>
              <w:br/>
              <w:t xml:space="preserve">собственности           </w:t>
            </w:r>
          </w:p>
        </w:tc>
        <w:tc>
          <w:tcPr>
            <w:tcW w:w="3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3D" w:rsidRDefault="00637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недвижимости,  имущества,</w:t>
            </w:r>
            <w:r>
              <w:rPr>
                <w:sz w:val="16"/>
                <w:szCs w:val="16"/>
              </w:rPr>
              <w:br/>
              <w:t xml:space="preserve">находящихся в пользовании    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F3D" w:rsidRDefault="00637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транспортных средств,  принадлежащих на праве собственности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7F3D" w:rsidRDefault="00637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получения средств, за счет которых совершена сделка</w:t>
            </w:r>
          </w:p>
        </w:tc>
      </w:tr>
      <w:tr w:rsidR="00637F3D" w:rsidTr="00CC4A96">
        <w:trPr>
          <w:cantSplit/>
          <w:trHeight w:val="360"/>
        </w:trPr>
        <w:tc>
          <w:tcPr>
            <w:tcW w:w="14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F3D" w:rsidRDefault="00637F3D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F3D" w:rsidRDefault="00637F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F3D" w:rsidRDefault="00637F3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F3D" w:rsidRDefault="00637F3D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3D" w:rsidRDefault="00637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объекта </w:t>
            </w:r>
            <w:r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3D" w:rsidRDefault="00637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площадь,</w:t>
            </w:r>
            <w:r>
              <w:rPr>
                <w:sz w:val="16"/>
                <w:szCs w:val="16"/>
              </w:rPr>
              <w:br/>
              <w:t xml:space="preserve">кв. м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3D" w:rsidRDefault="00637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  </w:t>
            </w:r>
            <w:r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3D" w:rsidRDefault="00637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объекта </w:t>
            </w:r>
            <w:r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3D" w:rsidRDefault="00637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площадь,</w:t>
            </w:r>
            <w:r>
              <w:rPr>
                <w:sz w:val="16"/>
                <w:szCs w:val="16"/>
              </w:rPr>
              <w:br/>
              <w:t xml:space="preserve">кв. м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3D" w:rsidRDefault="00637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  </w:t>
            </w:r>
            <w:r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F3D" w:rsidRDefault="00637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F3D" w:rsidRDefault="00637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F3D" w:rsidRDefault="00637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F3D" w:rsidRDefault="00637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получения средств</w:t>
            </w:r>
          </w:p>
        </w:tc>
      </w:tr>
      <w:tr w:rsidR="00637F3D" w:rsidTr="00CC4A96">
        <w:trPr>
          <w:cantSplit/>
          <w:trHeight w:val="24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F3D" w:rsidRPr="001A4482" w:rsidRDefault="00637F3D" w:rsidP="001A448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Администрация Степно-Баджейского сельсовета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F3D" w:rsidRPr="00681E49" w:rsidRDefault="00637F3D">
            <w:pPr>
              <w:rPr>
                <w:b/>
                <w:sz w:val="18"/>
                <w:szCs w:val="18"/>
              </w:rPr>
            </w:pPr>
            <w:r w:rsidRPr="00681E49">
              <w:rPr>
                <w:b/>
                <w:sz w:val="18"/>
                <w:szCs w:val="18"/>
              </w:rPr>
              <w:t>Андрюшкина Анжела</w:t>
            </w:r>
          </w:p>
          <w:p w:rsidR="00637F3D" w:rsidRPr="00681E49" w:rsidRDefault="00637F3D">
            <w:pPr>
              <w:rPr>
                <w:b/>
                <w:sz w:val="18"/>
                <w:szCs w:val="18"/>
              </w:rPr>
            </w:pPr>
            <w:r w:rsidRPr="00681E49">
              <w:rPr>
                <w:b/>
                <w:sz w:val="18"/>
                <w:szCs w:val="18"/>
              </w:rPr>
              <w:t>Владимировна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3D" w:rsidRPr="00681E49" w:rsidRDefault="00637F3D">
            <w:pPr>
              <w:rPr>
                <w:sz w:val="18"/>
                <w:szCs w:val="18"/>
              </w:rPr>
            </w:pPr>
            <w:r w:rsidRPr="00681E49"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3D" w:rsidRDefault="00637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184231,15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3D" w:rsidRDefault="00637F3D" w:rsidP="007A7302">
            <w:pPr>
              <w:spacing w:line="276" w:lineRule="auto"/>
              <w:rPr>
                <w:sz w:val="16"/>
                <w:szCs w:val="16"/>
              </w:rPr>
            </w:pPr>
            <w:r w:rsidRPr="003A683B">
              <w:rPr>
                <w:sz w:val="16"/>
                <w:szCs w:val="16"/>
              </w:rPr>
              <w:t>Квартира -</w:t>
            </w:r>
            <w:r>
              <w:rPr>
                <w:sz w:val="16"/>
                <w:szCs w:val="16"/>
              </w:rPr>
              <w:t xml:space="preserve"> </w:t>
            </w:r>
            <w:r w:rsidRPr="003A683B">
              <w:rPr>
                <w:sz w:val="16"/>
                <w:szCs w:val="16"/>
              </w:rPr>
              <w:t xml:space="preserve">общая долевая собственность, </w:t>
            </w:r>
            <w:r>
              <w:rPr>
                <w:sz w:val="16"/>
                <w:szCs w:val="16"/>
              </w:rPr>
              <w:t>1/4</w:t>
            </w:r>
            <w:r w:rsidRPr="003A683B">
              <w:rPr>
                <w:sz w:val="16"/>
                <w:szCs w:val="16"/>
              </w:rPr>
              <w:t>доля</w:t>
            </w:r>
          </w:p>
          <w:p w:rsidR="00637F3D" w:rsidRDefault="00637F3D" w:rsidP="007A7302">
            <w:pPr>
              <w:spacing w:line="276" w:lineRule="auto"/>
              <w:rPr>
                <w:sz w:val="16"/>
                <w:szCs w:val="16"/>
              </w:rPr>
            </w:pPr>
          </w:p>
          <w:p w:rsidR="00637F3D" w:rsidRDefault="00637F3D" w:rsidP="007A730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3A683B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3D" w:rsidRDefault="00637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</w:t>
            </w:r>
          </w:p>
          <w:p w:rsidR="00637F3D" w:rsidRPr="007A7302" w:rsidRDefault="00637F3D" w:rsidP="007A7302">
            <w:pPr>
              <w:rPr>
                <w:sz w:val="16"/>
                <w:szCs w:val="16"/>
              </w:rPr>
            </w:pPr>
          </w:p>
          <w:p w:rsidR="00637F3D" w:rsidRPr="007A7302" w:rsidRDefault="00637F3D" w:rsidP="007A7302">
            <w:pPr>
              <w:rPr>
                <w:sz w:val="16"/>
                <w:szCs w:val="16"/>
              </w:rPr>
            </w:pPr>
          </w:p>
          <w:p w:rsidR="00637F3D" w:rsidRPr="007A7302" w:rsidRDefault="00637F3D" w:rsidP="007A7302">
            <w:pPr>
              <w:rPr>
                <w:sz w:val="16"/>
                <w:szCs w:val="16"/>
              </w:rPr>
            </w:pPr>
          </w:p>
          <w:p w:rsidR="00637F3D" w:rsidRDefault="00637F3D" w:rsidP="007A7302">
            <w:pPr>
              <w:rPr>
                <w:sz w:val="16"/>
                <w:szCs w:val="16"/>
              </w:rPr>
            </w:pPr>
          </w:p>
          <w:p w:rsidR="00637F3D" w:rsidRDefault="00637F3D" w:rsidP="007A7302">
            <w:pPr>
              <w:rPr>
                <w:sz w:val="16"/>
                <w:szCs w:val="16"/>
              </w:rPr>
            </w:pPr>
          </w:p>
          <w:p w:rsidR="00637F3D" w:rsidRPr="007A7302" w:rsidRDefault="00637F3D" w:rsidP="007A73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3D" w:rsidRDefault="00637F3D" w:rsidP="007A730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37F3D" w:rsidRDefault="00637F3D" w:rsidP="007A7302">
            <w:pPr>
              <w:spacing w:line="276" w:lineRule="auto"/>
              <w:rPr>
                <w:sz w:val="16"/>
                <w:szCs w:val="16"/>
              </w:rPr>
            </w:pPr>
          </w:p>
          <w:p w:rsidR="00637F3D" w:rsidRDefault="00637F3D" w:rsidP="007A7302">
            <w:pPr>
              <w:spacing w:line="276" w:lineRule="auto"/>
              <w:rPr>
                <w:sz w:val="16"/>
                <w:szCs w:val="16"/>
              </w:rPr>
            </w:pPr>
          </w:p>
          <w:p w:rsidR="00637F3D" w:rsidRPr="007A7302" w:rsidRDefault="00637F3D" w:rsidP="007A7302">
            <w:pPr>
              <w:rPr>
                <w:sz w:val="16"/>
                <w:szCs w:val="16"/>
              </w:rPr>
            </w:pPr>
          </w:p>
          <w:p w:rsidR="00637F3D" w:rsidRDefault="00637F3D" w:rsidP="007A7302">
            <w:pPr>
              <w:rPr>
                <w:sz w:val="16"/>
                <w:szCs w:val="16"/>
              </w:rPr>
            </w:pPr>
          </w:p>
          <w:p w:rsidR="00637F3D" w:rsidRPr="007A7302" w:rsidRDefault="00637F3D" w:rsidP="007A73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3D" w:rsidRDefault="00637F3D">
            <w:pPr>
              <w:rPr>
                <w:sz w:val="16"/>
                <w:szCs w:val="16"/>
              </w:rPr>
            </w:pPr>
          </w:p>
          <w:p w:rsidR="00637F3D" w:rsidRDefault="00637F3D">
            <w:pPr>
              <w:rPr>
                <w:sz w:val="16"/>
                <w:szCs w:val="16"/>
              </w:rPr>
            </w:pPr>
          </w:p>
          <w:p w:rsidR="00637F3D" w:rsidRDefault="00637F3D">
            <w:pPr>
              <w:rPr>
                <w:sz w:val="16"/>
                <w:szCs w:val="16"/>
              </w:rPr>
            </w:pPr>
          </w:p>
          <w:p w:rsidR="00637F3D" w:rsidRDefault="00637F3D">
            <w:pPr>
              <w:rPr>
                <w:sz w:val="16"/>
                <w:szCs w:val="16"/>
              </w:rPr>
            </w:pPr>
          </w:p>
          <w:p w:rsidR="00637F3D" w:rsidRDefault="00637F3D">
            <w:pPr>
              <w:rPr>
                <w:sz w:val="16"/>
                <w:szCs w:val="16"/>
              </w:rPr>
            </w:pPr>
          </w:p>
          <w:p w:rsidR="00637F3D" w:rsidRDefault="00637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3D" w:rsidRDefault="00637F3D">
            <w:pPr>
              <w:rPr>
                <w:sz w:val="16"/>
                <w:szCs w:val="16"/>
              </w:rPr>
            </w:pPr>
          </w:p>
          <w:p w:rsidR="00637F3D" w:rsidRDefault="00637F3D">
            <w:pPr>
              <w:rPr>
                <w:sz w:val="16"/>
                <w:szCs w:val="16"/>
              </w:rPr>
            </w:pPr>
          </w:p>
          <w:p w:rsidR="00637F3D" w:rsidRDefault="00637F3D">
            <w:pPr>
              <w:rPr>
                <w:sz w:val="16"/>
                <w:szCs w:val="16"/>
              </w:rPr>
            </w:pPr>
          </w:p>
          <w:p w:rsidR="00637F3D" w:rsidRDefault="00637F3D">
            <w:pPr>
              <w:rPr>
                <w:sz w:val="16"/>
                <w:szCs w:val="16"/>
              </w:rPr>
            </w:pPr>
          </w:p>
          <w:p w:rsidR="00637F3D" w:rsidRDefault="00637F3D">
            <w:pPr>
              <w:rPr>
                <w:sz w:val="16"/>
                <w:szCs w:val="16"/>
              </w:rPr>
            </w:pPr>
          </w:p>
          <w:p w:rsidR="00637F3D" w:rsidRDefault="00637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3D" w:rsidRDefault="00637F3D">
            <w:pPr>
              <w:rPr>
                <w:sz w:val="16"/>
                <w:szCs w:val="16"/>
              </w:rPr>
            </w:pPr>
          </w:p>
          <w:p w:rsidR="00637F3D" w:rsidRDefault="00637F3D">
            <w:pPr>
              <w:rPr>
                <w:sz w:val="16"/>
                <w:szCs w:val="16"/>
              </w:rPr>
            </w:pPr>
          </w:p>
          <w:p w:rsidR="00637F3D" w:rsidRDefault="00637F3D">
            <w:pPr>
              <w:rPr>
                <w:sz w:val="16"/>
                <w:szCs w:val="16"/>
              </w:rPr>
            </w:pPr>
          </w:p>
          <w:p w:rsidR="00637F3D" w:rsidRDefault="00637F3D">
            <w:pPr>
              <w:rPr>
                <w:sz w:val="16"/>
                <w:szCs w:val="16"/>
              </w:rPr>
            </w:pPr>
          </w:p>
          <w:p w:rsidR="00637F3D" w:rsidRDefault="00637F3D">
            <w:pPr>
              <w:rPr>
                <w:sz w:val="16"/>
                <w:szCs w:val="16"/>
              </w:rPr>
            </w:pPr>
          </w:p>
          <w:p w:rsidR="00637F3D" w:rsidRDefault="00637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F3D" w:rsidRDefault="00637F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7F3D" w:rsidRDefault="00637F3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7F3D" w:rsidRDefault="00637F3D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F3D" w:rsidRDefault="00637F3D">
            <w:pPr>
              <w:rPr>
                <w:sz w:val="16"/>
                <w:szCs w:val="16"/>
              </w:rPr>
            </w:pPr>
          </w:p>
          <w:p w:rsidR="00637F3D" w:rsidRDefault="00637F3D">
            <w:pPr>
              <w:rPr>
                <w:sz w:val="16"/>
                <w:szCs w:val="16"/>
              </w:rPr>
            </w:pPr>
          </w:p>
        </w:tc>
      </w:tr>
      <w:tr w:rsidR="00637F3D" w:rsidTr="00CC4A96">
        <w:trPr>
          <w:cantSplit/>
          <w:trHeight w:val="36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F3D" w:rsidRPr="000A1ED4" w:rsidRDefault="00637F3D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F3D" w:rsidRPr="00681E49" w:rsidRDefault="00637F3D">
            <w:pPr>
              <w:rPr>
                <w:sz w:val="18"/>
                <w:szCs w:val="18"/>
                <w:u w:val="single"/>
              </w:rPr>
            </w:pPr>
            <w:r w:rsidRPr="00681E49">
              <w:rPr>
                <w:sz w:val="18"/>
                <w:szCs w:val="18"/>
                <w:u w:val="single"/>
              </w:rPr>
              <w:t>(Супруг)</w:t>
            </w:r>
          </w:p>
          <w:p w:rsidR="00637F3D" w:rsidRPr="00681E49" w:rsidRDefault="00637F3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3D" w:rsidRPr="00681E49" w:rsidRDefault="00637F3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3D" w:rsidRDefault="00637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86899,51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3D" w:rsidRDefault="00637F3D" w:rsidP="007A7302">
            <w:pPr>
              <w:spacing w:line="276" w:lineRule="auto"/>
              <w:rPr>
                <w:sz w:val="16"/>
                <w:szCs w:val="16"/>
              </w:rPr>
            </w:pPr>
            <w:r w:rsidRPr="003A683B">
              <w:rPr>
                <w:sz w:val="16"/>
                <w:szCs w:val="16"/>
              </w:rPr>
              <w:t>Квартира -</w:t>
            </w:r>
            <w:r>
              <w:rPr>
                <w:sz w:val="16"/>
                <w:szCs w:val="16"/>
              </w:rPr>
              <w:t xml:space="preserve"> </w:t>
            </w:r>
            <w:r w:rsidRPr="003A683B">
              <w:rPr>
                <w:sz w:val="16"/>
                <w:szCs w:val="16"/>
              </w:rPr>
              <w:t xml:space="preserve">общая долевая собственность, </w:t>
            </w:r>
            <w:r>
              <w:rPr>
                <w:sz w:val="16"/>
                <w:szCs w:val="16"/>
              </w:rPr>
              <w:t>1/4</w:t>
            </w:r>
            <w:r w:rsidRPr="003A683B">
              <w:rPr>
                <w:sz w:val="16"/>
                <w:szCs w:val="16"/>
              </w:rPr>
              <w:t>доля</w:t>
            </w:r>
          </w:p>
          <w:p w:rsidR="00637F3D" w:rsidRDefault="00637F3D">
            <w:pPr>
              <w:rPr>
                <w:sz w:val="18"/>
                <w:szCs w:val="18"/>
              </w:rPr>
            </w:pPr>
          </w:p>
          <w:p w:rsidR="00637F3D" w:rsidRDefault="00637F3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З</w:t>
            </w:r>
            <w:r w:rsidRPr="003A683B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3D" w:rsidRDefault="00637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</w:t>
            </w:r>
          </w:p>
          <w:p w:rsidR="00637F3D" w:rsidRPr="007A7302" w:rsidRDefault="00637F3D" w:rsidP="007A7302">
            <w:pPr>
              <w:rPr>
                <w:sz w:val="18"/>
                <w:szCs w:val="18"/>
              </w:rPr>
            </w:pPr>
          </w:p>
          <w:p w:rsidR="00637F3D" w:rsidRPr="007A7302" w:rsidRDefault="00637F3D" w:rsidP="007A7302">
            <w:pPr>
              <w:rPr>
                <w:sz w:val="18"/>
                <w:szCs w:val="18"/>
              </w:rPr>
            </w:pPr>
          </w:p>
          <w:p w:rsidR="00637F3D" w:rsidRPr="007A7302" w:rsidRDefault="00637F3D" w:rsidP="007A7302">
            <w:pPr>
              <w:rPr>
                <w:sz w:val="18"/>
                <w:szCs w:val="18"/>
              </w:rPr>
            </w:pPr>
          </w:p>
          <w:p w:rsidR="00637F3D" w:rsidRDefault="00637F3D" w:rsidP="007A7302">
            <w:pPr>
              <w:rPr>
                <w:sz w:val="18"/>
                <w:szCs w:val="18"/>
              </w:rPr>
            </w:pPr>
          </w:p>
          <w:p w:rsidR="00637F3D" w:rsidRPr="007A7302" w:rsidRDefault="00637F3D" w:rsidP="007A7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3D" w:rsidRDefault="00637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7F3D" w:rsidRPr="007A7302" w:rsidRDefault="00637F3D" w:rsidP="007A7302">
            <w:pPr>
              <w:rPr>
                <w:sz w:val="18"/>
                <w:szCs w:val="18"/>
              </w:rPr>
            </w:pPr>
          </w:p>
          <w:p w:rsidR="00637F3D" w:rsidRPr="007A7302" w:rsidRDefault="00637F3D" w:rsidP="007A7302">
            <w:pPr>
              <w:rPr>
                <w:sz w:val="18"/>
                <w:szCs w:val="18"/>
              </w:rPr>
            </w:pPr>
          </w:p>
          <w:p w:rsidR="00637F3D" w:rsidRPr="007A7302" w:rsidRDefault="00637F3D" w:rsidP="007A7302">
            <w:pPr>
              <w:rPr>
                <w:sz w:val="18"/>
                <w:szCs w:val="18"/>
              </w:rPr>
            </w:pPr>
          </w:p>
          <w:p w:rsidR="00637F3D" w:rsidRDefault="00637F3D" w:rsidP="007A7302">
            <w:pPr>
              <w:rPr>
                <w:sz w:val="18"/>
                <w:szCs w:val="18"/>
              </w:rPr>
            </w:pPr>
          </w:p>
          <w:p w:rsidR="00637F3D" w:rsidRPr="007A7302" w:rsidRDefault="00637F3D" w:rsidP="007A7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3D" w:rsidRDefault="00637F3D">
            <w:pPr>
              <w:rPr>
                <w:sz w:val="16"/>
                <w:szCs w:val="16"/>
              </w:rPr>
            </w:pPr>
          </w:p>
          <w:p w:rsidR="00637F3D" w:rsidRDefault="00637F3D">
            <w:pPr>
              <w:rPr>
                <w:sz w:val="16"/>
                <w:szCs w:val="16"/>
              </w:rPr>
            </w:pPr>
          </w:p>
          <w:p w:rsidR="00637F3D" w:rsidRDefault="00637F3D">
            <w:pPr>
              <w:rPr>
                <w:sz w:val="16"/>
                <w:szCs w:val="16"/>
              </w:rPr>
            </w:pPr>
          </w:p>
          <w:p w:rsidR="00637F3D" w:rsidRDefault="00637F3D">
            <w:pPr>
              <w:rPr>
                <w:sz w:val="16"/>
                <w:szCs w:val="16"/>
              </w:rPr>
            </w:pPr>
          </w:p>
          <w:p w:rsidR="00637F3D" w:rsidRDefault="00637F3D">
            <w:pPr>
              <w:rPr>
                <w:sz w:val="16"/>
                <w:szCs w:val="16"/>
              </w:rPr>
            </w:pPr>
          </w:p>
          <w:p w:rsidR="00637F3D" w:rsidRDefault="00637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3D" w:rsidRPr="007A7302" w:rsidRDefault="00637F3D" w:rsidP="007A7302">
            <w:pPr>
              <w:rPr>
                <w:sz w:val="16"/>
                <w:szCs w:val="16"/>
              </w:rPr>
            </w:pPr>
          </w:p>
          <w:p w:rsidR="00637F3D" w:rsidRPr="007A7302" w:rsidRDefault="00637F3D" w:rsidP="007A7302">
            <w:pPr>
              <w:rPr>
                <w:sz w:val="16"/>
                <w:szCs w:val="16"/>
              </w:rPr>
            </w:pPr>
          </w:p>
          <w:p w:rsidR="00637F3D" w:rsidRPr="007A7302" w:rsidRDefault="00637F3D" w:rsidP="007A7302">
            <w:pPr>
              <w:rPr>
                <w:sz w:val="16"/>
                <w:szCs w:val="16"/>
              </w:rPr>
            </w:pPr>
          </w:p>
          <w:p w:rsidR="00637F3D" w:rsidRDefault="00637F3D" w:rsidP="007A7302">
            <w:pPr>
              <w:rPr>
                <w:sz w:val="16"/>
                <w:szCs w:val="16"/>
              </w:rPr>
            </w:pPr>
          </w:p>
          <w:p w:rsidR="00637F3D" w:rsidRDefault="00637F3D" w:rsidP="007A7302">
            <w:pPr>
              <w:rPr>
                <w:sz w:val="16"/>
                <w:szCs w:val="16"/>
              </w:rPr>
            </w:pPr>
          </w:p>
          <w:p w:rsidR="00637F3D" w:rsidRPr="007A7302" w:rsidRDefault="00637F3D" w:rsidP="007A73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3D" w:rsidRPr="007A7302" w:rsidRDefault="00637F3D" w:rsidP="007A7302">
            <w:pPr>
              <w:rPr>
                <w:sz w:val="16"/>
                <w:szCs w:val="16"/>
              </w:rPr>
            </w:pPr>
          </w:p>
          <w:p w:rsidR="00637F3D" w:rsidRPr="007A7302" w:rsidRDefault="00637F3D" w:rsidP="007A7302">
            <w:pPr>
              <w:rPr>
                <w:sz w:val="16"/>
                <w:szCs w:val="16"/>
              </w:rPr>
            </w:pPr>
          </w:p>
          <w:p w:rsidR="00637F3D" w:rsidRPr="007A7302" w:rsidRDefault="00637F3D" w:rsidP="007A7302">
            <w:pPr>
              <w:rPr>
                <w:sz w:val="16"/>
                <w:szCs w:val="16"/>
              </w:rPr>
            </w:pPr>
          </w:p>
          <w:p w:rsidR="00637F3D" w:rsidRDefault="00637F3D" w:rsidP="007A7302">
            <w:pPr>
              <w:rPr>
                <w:sz w:val="16"/>
                <w:szCs w:val="16"/>
              </w:rPr>
            </w:pPr>
          </w:p>
          <w:p w:rsidR="00637F3D" w:rsidRDefault="00637F3D" w:rsidP="007A7302">
            <w:pPr>
              <w:rPr>
                <w:sz w:val="16"/>
                <w:szCs w:val="16"/>
              </w:rPr>
            </w:pPr>
          </w:p>
          <w:p w:rsidR="00637F3D" w:rsidRPr="007A7302" w:rsidRDefault="00637F3D" w:rsidP="007A73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F3D" w:rsidRDefault="00637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</w:t>
            </w:r>
          </w:p>
          <w:p w:rsidR="00637F3D" w:rsidRPr="00CF24E9" w:rsidRDefault="00637F3D" w:rsidP="00CF24E9">
            <w:pPr>
              <w:rPr>
                <w:sz w:val="16"/>
                <w:szCs w:val="16"/>
              </w:rPr>
            </w:pPr>
          </w:p>
          <w:p w:rsidR="00637F3D" w:rsidRPr="00CF24E9" w:rsidRDefault="00637F3D" w:rsidP="00CF24E9">
            <w:pPr>
              <w:rPr>
                <w:sz w:val="16"/>
                <w:szCs w:val="16"/>
              </w:rPr>
            </w:pPr>
          </w:p>
          <w:p w:rsidR="00637F3D" w:rsidRPr="00CF24E9" w:rsidRDefault="00637F3D" w:rsidP="00CF24E9">
            <w:pPr>
              <w:rPr>
                <w:sz w:val="16"/>
                <w:szCs w:val="16"/>
              </w:rPr>
            </w:pPr>
          </w:p>
          <w:p w:rsidR="00637F3D" w:rsidRDefault="00637F3D" w:rsidP="00CF24E9">
            <w:pPr>
              <w:rPr>
                <w:sz w:val="16"/>
                <w:szCs w:val="16"/>
              </w:rPr>
            </w:pPr>
          </w:p>
          <w:p w:rsidR="00637F3D" w:rsidRPr="00CF24E9" w:rsidRDefault="00637F3D" w:rsidP="00CF24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Универсал легковой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7F3D" w:rsidRDefault="00637F3D">
            <w:r>
              <w:rPr>
                <w:sz w:val="16"/>
                <w:szCs w:val="16"/>
              </w:rPr>
              <w:t>ВАЗ  21093</w:t>
            </w:r>
          </w:p>
          <w:p w:rsidR="00637F3D" w:rsidRPr="00CF24E9" w:rsidRDefault="00637F3D" w:rsidP="00CF24E9"/>
          <w:p w:rsidR="00637F3D" w:rsidRDefault="00637F3D" w:rsidP="00CF24E9"/>
          <w:p w:rsidR="00637F3D" w:rsidRDefault="00637F3D" w:rsidP="00CF24E9"/>
          <w:p w:rsidR="00637F3D" w:rsidRPr="00CC4A96" w:rsidRDefault="00637F3D" w:rsidP="00CF24E9">
            <w:pPr>
              <w:rPr>
                <w:sz w:val="16"/>
                <w:szCs w:val="16"/>
              </w:rPr>
            </w:pPr>
            <w:r w:rsidRPr="00CC4A96">
              <w:rPr>
                <w:sz w:val="16"/>
                <w:szCs w:val="16"/>
              </w:rPr>
              <w:t>Крейт</w:t>
            </w:r>
          </w:p>
          <w:p w:rsidR="00637F3D" w:rsidRPr="00CF24E9" w:rsidRDefault="00637F3D" w:rsidP="00CF24E9">
            <w:r w:rsidRPr="00CC4A96">
              <w:rPr>
                <w:sz w:val="16"/>
                <w:szCs w:val="16"/>
              </w:rPr>
              <w:t>ВОЛП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7F3D" w:rsidRPr="00CC4A96" w:rsidRDefault="00637F3D" w:rsidP="00CF24E9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F3D" w:rsidRDefault="00637F3D"/>
        </w:tc>
      </w:tr>
    </w:tbl>
    <w:p w:rsidR="00637F3D" w:rsidRDefault="00637F3D" w:rsidP="00D7751D">
      <w:r>
        <w:t xml:space="preserve">Я, </w:t>
      </w:r>
      <w:r>
        <w:rPr>
          <w:b/>
        </w:rPr>
        <w:t>Андрюшкина Анжела Владимиролвна</w:t>
      </w:r>
      <w:r>
        <w:t>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 имущественного характера  моих супруги (суруга) и несовершеннолетних детей за 2014 год.</w:t>
      </w:r>
    </w:p>
    <w:p w:rsidR="00637F3D" w:rsidRDefault="00637F3D" w:rsidP="00D7751D">
      <w:r>
        <w:t>Дата, подпись</w:t>
      </w:r>
    </w:p>
    <w:p w:rsidR="00637F3D" w:rsidRDefault="00637F3D" w:rsidP="00D7751D">
      <w:r>
        <w:t xml:space="preserve">16 апреля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</w:p>
    <w:p w:rsidR="00637F3D" w:rsidRDefault="00637F3D" w:rsidP="00D7751D">
      <w:r>
        <w:t>--------------------------------</w:t>
      </w:r>
    </w:p>
    <w:p w:rsidR="00637F3D" w:rsidRDefault="00637F3D" w:rsidP="00D7751D">
      <w:r>
        <w:t>&lt;*&gt; Сведения представляются без указания персональных данных членов семьи.</w:t>
      </w:r>
      <w:r>
        <w:rPr>
          <w:sz w:val="16"/>
          <w:szCs w:val="16"/>
        </w:rPr>
        <w:t xml:space="preserve"> </w:t>
      </w:r>
    </w:p>
    <w:p w:rsidR="00637F3D" w:rsidRDefault="00637F3D" w:rsidP="00D7751D"/>
    <w:p w:rsidR="00637F3D" w:rsidRDefault="00637F3D" w:rsidP="00D7751D"/>
    <w:p w:rsidR="00637F3D" w:rsidRDefault="00637F3D" w:rsidP="00D7751D"/>
    <w:p w:rsidR="00637F3D" w:rsidRDefault="00637F3D" w:rsidP="00D7751D"/>
    <w:sectPr w:rsidR="00637F3D" w:rsidSect="00D7751D">
      <w:pgSz w:w="16838" w:h="11906" w:orient="landscape"/>
      <w:pgMar w:top="1701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51D"/>
    <w:rsid w:val="000A1ED4"/>
    <w:rsid w:val="000B6A55"/>
    <w:rsid w:val="00141D12"/>
    <w:rsid w:val="001559BC"/>
    <w:rsid w:val="001A4482"/>
    <w:rsid w:val="002B66CF"/>
    <w:rsid w:val="0030744C"/>
    <w:rsid w:val="003A683B"/>
    <w:rsid w:val="004D09CD"/>
    <w:rsid w:val="004D5741"/>
    <w:rsid w:val="0054376F"/>
    <w:rsid w:val="00560FBC"/>
    <w:rsid w:val="0056122B"/>
    <w:rsid w:val="00586419"/>
    <w:rsid w:val="00624973"/>
    <w:rsid w:val="00637F3D"/>
    <w:rsid w:val="006443F3"/>
    <w:rsid w:val="0065410A"/>
    <w:rsid w:val="00681E49"/>
    <w:rsid w:val="00755EEE"/>
    <w:rsid w:val="007A7302"/>
    <w:rsid w:val="008218C3"/>
    <w:rsid w:val="00A01296"/>
    <w:rsid w:val="00A86463"/>
    <w:rsid w:val="00BA3690"/>
    <w:rsid w:val="00BD05E0"/>
    <w:rsid w:val="00CC4A96"/>
    <w:rsid w:val="00CE63A4"/>
    <w:rsid w:val="00CF24E9"/>
    <w:rsid w:val="00D60DDE"/>
    <w:rsid w:val="00D7751D"/>
    <w:rsid w:val="00DF4157"/>
    <w:rsid w:val="00E25121"/>
    <w:rsid w:val="00E50A24"/>
    <w:rsid w:val="00E8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1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249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0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1</Pages>
  <Words>279</Words>
  <Characters>1592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kruze</cp:lastModifiedBy>
  <cp:revision>20</cp:revision>
  <cp:lastPrinted>2015-04-10T09:27:00Z</cp:lastPrinted>
  <dcterms:created xsi:type="dcterms:W3CDTF">2015-04-10T09:22:00Z</dcterms:created>
  <dcterms:modified xsi:type="dcterms:W3CDTF">2015-05-06T03:35:00Z</dcterms:modified>
</cp:coreProperties>
</file>