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7D" w:rsidRPr="00316206" w:rsidRDefault="00E54D7D" w:rsidP="00316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Автоинспекторы</w:t>
      </w:r>
      <w:r w:rsidRPr="00316206">
        <w:rPr>
          <w:rFonts w:ascii="Times New Roman" w:hAnsi="Times New Roman" w:cs="Times New Roman"/>
          <w:sz w:val="28"/>
          <w:szCs w:val="28"/>
        </w:rPr>
        <w:t xml:space="preserve"> вводят беспрецедентные меры по контролю за перевозкой детей</w:t>
      </w:r>
      <w:r>
        <w:rPr>
          <w:rFonts w:ascii="Times New Roman" w:hAnsi="Times New Roman" w:cs="Times New Roman"/>
          <w:sz w:val="28"/>
          <w:szCs w:val="28"/>
        </w:rPr>
        <w:t>-пассажиров</w:t>
      </w:r>
    </w:p>
    <w:p w:rsidR="00E54D7D" w:rsidRPr="00316206" w:rsidRDefault="00E54D7D" w:rsidP="00316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D7D" w:rsidRDefault="00E54D7D" w:rsidP="00B87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06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>
        <w:rPr>
          <w:rFonts w:ascii="Times New Roman" w:hAnsi="Times New Roman" w:cs="Times New Roman"/>
          <w:sz w:val="28"/>
          <w:szCs w:val="28"/>
        </w:rPr>
        <w:t xml:space="preserve">новогодних праздников инспекторы ДПС ОГИБДД МО МВД России «Уярский» будут нести службу на выездах из г. Уяр, с. Партизанское, с. Шалинское и пресекать дальнейшее движение на скоростные трассы водителей, перевозящих не пристёгнутых детей-пассажиров. </w:t>
      </w:r>
    </w:p>
    <w:p w:rsidR="00E54D7D" w:rsidRPr="00316206" w:rsidRDefault="00E54D7D" w:rsidP="00A71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06">
        <w:rPr>
          <w:rFonts w:ascii="Times New Roman" w:hAnsi="Times New Roman" w:cs="Times New Roman"/>
          <w:sz w:val="28"/>
          <w:szCs w:val="28"/>
        </w:rPr>
        <w:t xml:space="preserve">В целях профилактики дорожно-транспортных происшествий и снижения тяжести последствий с участием маленьких пассажиров инспекторы ДПС максимально ориентированы на выявление и пресечение нарушений правил перевозки детей. Особое внимание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316206">
        <w:rPr>
          <w:rFonts w:ascii="Times New Roman" w:hAnsi="Times New Roman" w:cs="Times New Roman"/>
          <w:sz w:val="28"/>
          <w:szCs w:val="28"/>
        </w:rPr>
        <w:t xml:space="preserve">уделено транспорту, выезжающему в загородных направлениях. С сегодняшнего дня и на протяжении всех праздников экипажи ДПС будут дежурить на выездах из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316206">
        <w:rPr>
          <w:rFonts w:ascii="Times New Roman" w:hAnsi="Times New Roman" w:cs="Times New Roman"/>
          <w:sz w:val="28"/>
          <w:szCs w:val="28"/>
        </w:rPr>
        <w:t xml:space="preserve">. При выявлении факта перевозки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316206">
        <w:rPr>
          <w:rFonts w:ascii="Times New Roman" w:hAnsi="Times New Roman" w:cs="Times New Roman"/>
          <w:sz w:val="28"/>
          <w:szCs w:val="28"/>
        </w:rPr>
        <w:t>без детского удерживающего устройства стражи порядка будут привлекать нарушителя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206">
        <w:rPr>
          <w:rFonts w:ascii="Times New Roman" w:hAnsi="Times New Roman" w:cs="Times New Roman"/>
          <w:sz w:val="28"/>
          <w:szCs w:val="28"/>
        </w:rPr>
        <w:t>к административной ответственности, выдавать требование, а также предлагать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206">
        <w:rPr>
          <w:rFonts w:ascii="Times New Roman" w:hAnsi="Times New Roman" w:cs="Times New Roman"/>
          <w:sz w:val="28"/>
          <w:szCs w:val="28"/>
        </w:rPr>
        <w:t>водителю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206">
        <w:rPr>
          <w:rFonts w:ascii="Times New Roman" w:hAnsi="Times New Roman" w:cs="Times New Roman"/>
          <w:sz w:val="28"/>
          <w:szCs w:val="28"/>
        </w:rPr>
        <w:t xml:space="preserve"> вернуться в город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6206">
        <w:rPr>
          <w:rFonts w:ascii="Times New Roman" w:hAnsi="Times New Roman" w:cs="Times New Roman"/>
          <w:sz w:val="28"/>
          <w:szCs w:val="28"/>
        </w:rPr>
        <w:t>приобрести пассивное средство защиты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16206">
        <w:rPr>
          <w:rFonts w:ascii="Times New Roman" w:hAnsi="Times New Roman" w:cs="Times New Roman"/>
          <w:sz w:val="28"/>
          <w:szCs w:val="28"/>
        </w:rPr>
        <w:t>пристегнуть ребёнка по всем правилам. В противном случае правонарушитель при движении по загородной трассе будет повторно оштрафован за данное правонарушение.</w:t>
      </w:r>
    </w:p>
    <w:p w:rsidR="00E54D7D" w:rsidRPr="00012790" w:rsidRDefault="00E54D7D" w:rsidP="00012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790">
        <w:rPr>
          <w:rFonts w:ascii="Times New Roman" w:hAnsi="Times New Roman" w:cs="Times New Roman"/>
          <w:sz w:val="28"/>
          <w:szCs w:val="28"/>
        </w:rPr>
        <w:t>«Мы вынуждены прибегнуть к таким жестким мерам, чтобы не допустить трагических происшествий с участием детей-пассажиров. Напомню, за прошлые новогодние праздники на трассах в нашем районе пострадало 3 несовершеннолетних и 1 ребенок погиб</w:t>
      </w:r>
      <w:r w:rsidRPr="0001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012790">
        <w:rPr>
          <w:rFonts w:ascii="Times New Roman" w:hAnsi="Times New Roman" w:cs="Times New Roman"/>
          <w:sz w:val="28"/>
          <w:szCs w:val="28"/>
        </w:rPr>
        <w:t xml:space="preserve">- отмечает Руслан Пушкарь, начальник ОГИБДД МО МВД России «Уярский». </w:t>
      </w:r>
    </w:p>
    <w:p w:rsidR="00E54D7D" w:rsidRDefault="00E54D7D" w:rsidP="00012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D7D" w:rsidRPr="00012790" w:rsidRDefault="00E54D7D" w:rsidP="00012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790">
        <w:rPr>
          <w:rFonts w:ascii="Times New Roman" w:hAnsi="Times New Roman" w:cs="Times New Roman"/>
          <w:sz w:val="28"/>
          <w:szCs w:val="28"/>
        </w:rPr>
        <w:t xml:space="preserve">ОГИБДД МО МВД России «Уярский».  </w:t>
      </w:r>
    </w:p>
    <w:sectPr w:rsidR="00E54D7D" w:rsidRPr="00012790" w:rsidSect="00AB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518"/>
    <w:rsid w:val="00012790"/>
    <w:rsid w:val="00091C6E"/>
    <w:rsid w:val="00097FAA"/>
    <w:rsid w:val="001110F7"/>
    <w:rsid w:val="00151918"/>
    <w:rsid w:val="00172B74"/>
    <w:rsid w:val="00263ECE"/>
    <w:rsid w:val="00316206"/>
    <w:rsid w:val="00373EC0"/>
    <w:rsid w:val="003C3518"/>
    <w:rsid w:val="003D5E5D"/>
    <w:rsid w:val="004B5E06"/>
    <w:rsid w:val="005843E2"/>
    <w:rsid w:val="005F0308"/>
    <w:rsid w:val="00691B17"/>
    <w:rsid w:val="006D0B2E"/>
    <w:rsid w:val="007162A4"/>
    <w:rsid w:val="00792586"/>
    <w:rsid w:val="007F77D6"/>
    <w:rsid w:val="0092397C"/>
    <w:rsid w:val="00A713B2"/>
    <w:rsid w:val="00AA2F13"/>
    <w:rsid w:val="00AB640D"/>
    <w:rsid w:val="00AE319B"/>
    <w:rsid w:val="00B87109"/>
    <w:rsid w:val="00BB5355"/>
    <w:rsid w:val="00D668F4"/>
    <w:rsid w:val="00DD05FA"/>
    <w:rsid w:val="00E54D7D"/>
    <w:rsid w:val="00E557F0"/>
    <w:rsid w:val="00E957D5"/>
    <w:rsid w:val="00F06F14"/>
    <w:rsid w:val="00F15AFF"/>
    <w:rsid w:val="00F9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0D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3C351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C3518"/>
    <w:rPr>
      <w:rFonts w:ascii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DefaultParagraphFont"/>
    <w:uiPriority w:val="99"/>
    <w:rsid w:val="003C351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C351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C351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226</Words>
  <Characters>1290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Смоловус</dc:creator>
  <cp:keywords/>
  <dc:description/>
  <cp:lastModifiedBy>Семенова</cp:lastModifiedBy>
  <cp:revision>8</cp:revision>
  <dcterms:created xsi:type="dcterms:W3CDTF">2017-12-25T03:59:00Z</dcterms:created>
  <dcterms:modified xsi:type="dcterms:W3CDTF">2017-12-28T02:55:00Z</dcterms:modified>
</cp:coreProperties>
</file>