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0F" w:rsidRPr="0035097D" w:rsidRDefault="0081520F" w:rsidP="003509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749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7.75pt;height:64.5pt;visibility:visible">
            <v:imagedata r:id="rId5" o:title="" grayscale="t"/>
          </v:shape>
        </w:pict>
      </w:r>
    </w:p>
    <w:p w:rsidR="0081520F" w:rsidRPr="0035097D" w:rsidRDefault="0081520F" w:rsidP="003509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35097D" w:rsidRDefault="0081520F" w:rsidP="0035097D">
      <w:pPr>
        <w:spacing w:after="0" w:line="240" w:lineRule="auto"/>
        <w:jc w:val="center"/>
        <w:rPr>
          <w:rFonts w:ascii="Times New Roman" w:hAnsi="Times New Roman"/>
          <w:b/>
          <w:bCs/>
          <w:spacing w:val="1"/>
          <w:sz w:val="32"/>
          <w:szCs w:val="32"/>
          <w:lang w:eastAsia="ru-RU"/>
        </w:rPr>
      </w:pPr>
      <w:r w:rsidRPr="0035097D">
        <w:rPr>
          <w:rFonts w:ascii="Times New Roman" w:hAnsi="Times New Roman"/>
          <w:b/>
          <w:bCs/>
          <w:spacing w:val="1"/>
          <w:sz w:val="32"/>
          <w:szCs w:val="32"/>
          <w:lang w:eastAsia="ru-RU"/>
        </w:rPr>
        <w:t>АДМИНИСТРАЦИЯ МАНСКОГО РАЙОНА</w:t>
      </w:r>
    </w:p>
    <w:p w:rsidR="0081520F" w:rsidRPr="0035097D" w:rsidRDefault="0081520F" w:rsidP="003509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5097D">
        <w:rPr>
          <w:rFonts w:ascii="Times New Roman" w:hAnsi="Times New Roman"/>
          <w:b/>
          <w:bCs/>
          <w:spacing w:val="1"/>
          <w:sz w:val="32"/>
          <w:szCs w:val="32"/>
          <w:lang w:eastAsia="ru-RU"/>
        </w:rPr>
        <w:t xml:space="preserve"> КРАСНОЯРСКОГО КРАЯ</w:t>
      </w:r>
    </w:p>
    <w:p w:rsidR="0081520F" w:rsidRPr="0035097D" w:rsidRDefault="0081520F" w:rsidP="0035097D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32"/>
          <w:szCs w:val="32"/>
          <w:lang w:eastAsia="ru-RU"/>
        </w:rPr>
      </w:pPr>
    </w:p>
    <w:p w:rsidR="0081520F" w:rsidRPr="0035097D" w:rsidRDefault="0081520F" w:rsidP="0035097D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32"/>
          <w:szCs w:val="32"/>
          <w:lang w:eastAsia="ru-RU"/>
        </w:rPr>
      </w:pPr>
      <w:r w:rsidRPr="0035097D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81520F" w:rsidRPr="0035097D" w:rsidRDefault="0081520F" w:rsidP="0035097D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44"/>
          <w:szCs w:val="44"/>
          <w:lang w:eastAsia="ru-RU"/>
        </w:rPr>
      </w:pPr>
    </w:p>
    <w:tbl>
      <w:tblPr>
        <w:tblW w:w="0" w:type="auto"/>
        <w:tblLook w:val="01E0"/>
      </w:tblPr>
      <w:tblGrid>
        <w:gridCol w:w="3234"/>
        <w:gridCol w:w="3234"/>
        <w:gridCol w:w="3234"/>
      </w:tblGrid>
      <w:tr w:rsidR="0081520F" w:rsidRPr="009E7EF1" w:rsidTr="005C18C8">
        <w:tc>
          <w:tcPr>
            <w:tcW w:w="3234" w:type="dxa"/>
          </w:tcPr>
          <w:p w:rsidR="0081520F" w:rsidRPr="0035097D" w:rsidRDefault="0081520F" w:rsidP="006101EF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21.11.2013</w:t>
            </w:r>
          </w:p>
        </w:tc>
        <w:tc>
          <w:tcPr>
            <w:tcW w:w="3234" w:type="dxa"/>
          </w:tcPr>
          <w:p w:rsidR="0081520F" w:rsidRPr="0035097D" w:rsidRDefault="0081520F" w:rsidP="0035097D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35097D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5097D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Шалинское</w:t>
            </w:r>
          </w:p>
        </w:tc>
        <w:tc>
          <w:tcPr>
            <w:tcW w:w="3234" w:type="dxa"/>
          </w:tcPr>
          <w:p w:rsidR="0081520F" w:rsidRPr="0035097D" w:rsidRDefault="0081520F" w:rsidP="0043428C">
            <w:pPr>
              <w:spacing w:after="120" w:line="240" w:lineRule="auto"/>
              <w:ind w:left="28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№1202</w:t>
            </w:r>
          </w:p>
        </w:tc>
      </w:tr>
    </w:tbl>
    <w:p w:rsidR="0081520F" w:rsidRPr="0035097D" w:rsidRDefault="0081520F" w:rsidP="0035097D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</w:p>
    <w:p w:rsidR="0081520F" w:rsidRPr="0035097D" w:rsidRDefault="0081520F" w:rsidP="003509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7D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б утверждении </w:t>
      </w:r>
      <w:r w:rsidRPr="0035097D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по исполнению муниципальной функции «Муниципальный земельный контроль </w:t>
      </w:r>
      <w:r>
        <w:rPr>
          <w:rFonts w:ascii="Times New Roman" w:hAnsi="Times New Roman"/>
          <w:sz w:val="28"/>
          <w:szCs w:val="28"/>
          <w:lang w:eastAsia="ru-RU"/>
        </w:rPr>
        <w:t xml:space="preserve">за использованием земель </w:t>
      </w:r>
      <w:r w:rsidRPr="0035097D">
        <w:rPr>
          <w:rFonts w:ascii="Times New Roman" w:hAnsi="Times New Roman"/>
          <w:sz w:val="28"/>
          <w:szCs w:val="28"/>
          <w:lang w:eastAsia="ru-RU"/>
        </w:rPr>
        <w:t>на территории Манского района»</w:t>
      </w:r>
    </w:p>
    <w:p w:rsidR="0081520F" w:rsidRPr="0035097D" w:rsidRDefault="0081520F" w:rsidP="0035097D">
      <w:pPr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</w:p>
    <w:p w:rsidR="0081520F" w:rsidRPr="0035097D" w:rsidRDefault="0081520F" w:rsidP="0035097D">
      <w:pPr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</w:p>
    <w:p w:rsidR="0081520F" w:rsidRPr="0035097D" w:rsidRDefault="0081520F" w:rsidP="007E6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7D">
        <w:rPr>
          <w:rFonts w:ascii="Times New Roman" w:hAnsi="Times New Roman"/>
          <w:sz w:val="28"/>
          <w:szCs w:val="28"/>
          <w:lang w:eastAsia="ru-RU"/>
        </w:rPr>
        <w:t>В соответствии с пунктами 1 и 2 статьи 72 Земельного кодекса РФ, статьей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 руководствуясь п.1 ст. 33 Устава Манского района администрация Манского района ПОСТАНОВЛЯЕТ:</w:t>
      </w:r>
    </w:p>
    <w:p w:rsidR="0081520F" w:rsidRPr="0035097D" w:rsidRDefault="0081520F" w:rsidP="007E6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7D">
        <w:rPr>
          <w:rFonts w:ascii="Times New Roman" w:hAnsi="Times New Roman"/>
          <w:sz w:val="28"/>
          <w:szCs w:val="28"/>
          <w:lang w:eastAsia="ru-RU"/>
        </w:rPr>
        <w:t xml:space="preserve">          1. Утвердить административный регламент по исполнению муниципальной функции «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 w:rsidRPr="007E622F">
        <w:rPr>
          <w:rFonts w:ascii="Times New Roman" w:hAnsi="Times New Roman"/>
          <w:sz w:val="28"/>
          <w:szCs w:val="28"/>
          <w:lang w:eastAsia="ru-RU"/>
        </w:rPr>
        <w:t>земельный 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за использованием земель</w:t>
      </w:r>
      <w:bookmarkStart w:id="0" w:name="_GoBack"/>
      <w:bookmarkEnd w:id="0"/>
      <w:r w:rsidRPr="007E622F">
        <w:rPr>
          <w:rFonts w:ascii="Times New Roman" w:hAnsi="Times New Roman"/>
          <w:sz w:val="28"/>
          <w:szCs w:val="28"/>
          <w:lang w:eastAsia="ru-RU"/>
        </w:rPr>
        <w:t xml:space="preserve"> на территории Манского района»</w:t>
      </w:r>
      <w:r w:rsidRPr="0035097D">
        <w:rPr>
          <w:rFonts w:ascii="Times New Roman" w:hAnsi="Times New Roman"/>
          <w:sz w:val="28"/>
          <w:szCs w:val="28"/>
          <w:lang w:eastAsia="ru-RU"/>
        </w:rPr>
        <w:t xml:space="preserve"> в новой редакции согласно приложению. </w:t>
      </w:r>
    </w:p>
    <w:p w:rsidR="0081520F" w:rsidRPr="0035097D" w:rsidRDefault="0081520F" w:rsidP="007E6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7D">
        <w:rPr>
          <w:rFonts w:ascii="Times New Roman" w:hAnsi="Times New Roman"/>
          <w:sz w:val="28"/>
          <w:szCs w:val="28"/>
          <w:lang w:eastAsia="ru-RU"/>
        </w:rPr>
        <w:t xml:space="preserve">            2. Постановление администрации Манского района от 28.06.2012г. № 484 считать утративший силу. </w:t>
      </w:r>
    </w:p>
    <w:p w:rsidR="0081520F" w:rsidRPr="0035097D" w:rsidRDefault="0081520F" w:rsidP="007E6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97D">
        <w:rPr>
          <w:rFonts w:ascii="Times New Roman" w:hAnsi="Times New Roman"/>
          <w:sz w:val="28"/>
          <w:szCs w:val="28"/>
          <w:lang w:eastAsia="ru-RU"/>
        </w:rPr>
        <w:t xml:space="preserve">           3. Постановление вступает в силу со дня, следующий за днем его официального опубликования в информационном бюллетене « Ведомости Манского района».</w:t>
      </w:r>
    </w:p>
    <w:p w:rsidR="0081520F" w:rsidRPr="0035097D" w:rsidRDefault="0081520F" w:rsidP="007E622F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35097D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</w:t>
      </w:r>
    </w:p>
    <w:p w:rsidR="0081520F" w:rsidRPr="0035097D" w:rsidRDefault="0081520F" w:rsidP="0035097D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</w:p>
    <w:p w:rsidR="0081520F" w:rsidRPr="0035097D" w:rsidRDefault="0081520F" w:rsidP="0035097D">
      <w:pPr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</w:p>
    <w:p w:rsidR="0081520F" w:rsidRPr="0035097D" w:rsidRDefault="0081520F" w:rsidP="00350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97D">
        <w:rPr>
          <w:rFonts w:ascii="Times New Roman" w:hAnsi="Times New Roman"/>
          <w:spacing w:val="4"/>
          <w:sz w:val="28"/>
          <w:szCs w:val="28"/>
          <w:lang w:eastAsia="ru-RU"/>
        </w:rPr>
        <w:t xml:space="preserve">И.о. руководитель администрации                                </w:t>
      </w:r>
      <w:r>
        <w:rPr>
          <w:rFonts w:ascii="Times New Roman" w:hAnsi="Times New Roman"/>
          <w:spacing w:val="4"/>
          <w:sz w:val="28"/>
          <w:szCs w:val="28"/>
          <w:lang w:eastAsia="ru-RU"/>
        </w:rPr>
        <w:t xml:space="preserve">  </w:t>
      </w:r>
      <w:r w:rsidRPr="0035097D">
        <w:rPr>
          <w:rFonts w:ascii="Times New Roman" w:hAnsi="Times New Roman"/>
          <w:spacing w:val="4"/>
          <w:sz w:val="28"/>
          <w:szCs w:val="28"/>
          <w:lang w:eastAsia="ru-RU"/>
        </w:rPr>
        <w:t xml:space="preserve">       С.Н. Черотайкин</w:t>
      </w: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9315"/>
      </w:tblGrid>
      <w:tr w:rsidR="0081520F" w:rsidRPr="009E7EF1" w:rsidTr="00A104D2">
        <w:tc>
          <w:tcPr>
            <w:tcW w:w="9315" w:type="dxa"/>
          </w:tcPr>
          <w:p w:rsidR="0081520F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520F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520F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520F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520F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  <w:p w:rsidR="0081520F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520F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520F" w:rsidRPr="004808E0" w:rsidRDefault="0081520F" w:rsidP="004B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81520F" w:rsidRDefault="0081520F" w:rsidP="003509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81520F" w:rsidRPr="004808E0" w:rsidRDefault="0081520F" w:rsidP="004B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Манского района</w:t>
            </w:r>
          </w:p>
          <w:p w:rsidR="0081520F" w:rsidRPr="004808E0" w:rsidRDefault="0081520F" w:rsidP="00610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от 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21" 11.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808E0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3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1202</w:t>
            </w:r>
          </w:p>
        </w:tc>
      </w:tr>
    </w:tbl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 </w:t>
      </w:r>
    </w:p>
    <w:p w:rsidR="0081520F" w:rsidRPr="004808E0" w:rsidRDefault="0081520F" w:rsidP="004808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</w:p>
    <w:p w:rsidR="0081520F" w:rsidRPr="004808E0" w:rsidRDefault="0081520F" w:rsidP="004808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по исполнению муниципальной функции «Муниципальный </w:t>
      </w:r>
    </w:p>
    <w:p w:rsidR="0081520F" w:rsidRPr="004808E0" w:rsidRDefault="0081520F" w:rsidP="004578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земельный контроль </w:t>
      </w:r>
      <w:r>
        <w:rPr>
          <w:rFonts w:ascii="Times New Roman" w:hAnsi="Times New Roman"/>
          <w:sz w:val="28"/>
          <w:szCs w:val="28"/>
          <w:lang w:eastAsia="ru-RU"/>
        </w:rPr>
        <w:t>за использованием земель</w:t>
      </w:r>
    </w:p>
    <w:p w:rsidR="0081520F" w:rsidRPr="004808E0" w:rsidRDefault="0081520F" w:rsidP="004808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на территории Манского района»</w:t>
      </w:r>
    </w:p>
    <w:p w:rsidR="0081520F" w:rsidRPr="004808E0" w:rsidRDefault="0081520F" w:rsidP="004808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 </w:t>
      </w:r>
    </w:p>
    <w:p w:rsidR="0081520F" w:rsidRPr="004808E0" w:rsidRDefault="0081520F" w:rsidP="004808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1.1. Наименование муниципальной функции - «Муниципальный земельный контроль за использованием земель на территории Манского района (далее - муниципальная функция).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Административный регламент администрации Манского района по исполнению муниципальной функции «Муниципальный земельный контроль за использованием земель на территории Манского района»  (далее – административный регламент) устанавливает сроки и последовательность административных процедур при исполнении муниципальной функции.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1.2. Административный регламент размещается на официальном сайте Манского района.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1.3. Исполнение муниципальной функции осуществляется в соответствии с законодательством Российской Федерации и Красноярского края, нормативными правовыми актами Манского района, в том числе: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1.3.1. Конституция Российской Федерации;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1.3.2. Земельный кодекс Российской Федерации;</w:t>
      </w:r>
    </w:p>
    <w:p w:rsidR="0081520F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1.3.3. Кодекс об административных правонарушениях Российской Федерации; 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1.3.4. Федеральный закон от 06.10.2003 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808E0">
        <w:rPr>
          <w:rFonts w:ascii="Times New Roman" w:hAnsi="Times New Roman"/>
          <w:sz w:val="28"/>
          <w:szCs w:val="28"/>
          <w:lang w:eastAsia="ru-RU"/>
        </w:rPr>
        <w:t>Российской Федерации»;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1.3.5. Федеральный закон от 26 декабря </w:t>
      </w:r>
      <w:smartTag w:uri="urn:schemas-microsoft-com:office:smarttags" w:element="metricconverter">
        <w:smartTagPr>
          <w:attr w:name="ProductID" w:val="2009 г"/>
        </w:smartTagPr>
        <w:r w:rsidRPr="004808E0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4808E0">
        <w:rPr>
          <w:rFonts w:ascii="Times New Roman" w:hAnsi="Times New Roman"/>
          <w:sz w:val="28"/>
          <w:szCs w:val="28"/>
          <w:lang w:eastAsia="ru-RU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1.3.6. Закон Красноярского края от 04.12.2008 N 7-2542 "О регулировании земельных отношений в Красноярском крае"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1.3.7. Устав Манского района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1.3.8. Решение Манского районного Совета депутатов Красноярского края  «Об утверждении Положения о земельном контроле» от 24.12.2008г. №42-331р. 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1.4. Исполнение муниципальной функции осуществляется администрацией Манского района (далее по тексту - администрация). При исполнении муниципальной функции администрация взаимодействует с: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 Манским отделом управления федеральной службы государственной регистрации, кадастра и картографии по Красноярскому краю;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 Прокуратурой Манского района;</w:t>
      </w:r>
    </w:p>
    <w:p w:rsidR="0081520F" w:rsidRPr="004808E0" w:rsidRDefault="0081520F" w:rsidP="004808E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 природоохранными, правоохранительными и другими территориальными органами исполнительной власти Российской Федерации и Красноярского края;</w:t>
      </w:r>
    </w:p>
    <w:p w:rsidR="0081520F" w:rsidRPr="004808E0" w:rsidRDefault="0081520F" w:rsidP="004808E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 предприятиями, учреждениями, организациями и общественными объединениями, а также гражданами.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Ответственными исполнителями муниципальной функции являются уполномоченные должностные лица администрации района.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1.5. Муниципальная функция исполняется в отношении физических лиц, организаций,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 Манского района (далее – заявители).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1.6. Результатом исполнения муниципальной функции является выявление и обеспечение устранения нарушений требований, установленных законодательством Российской Федерации, Красноярского края, муниципальными правовыми актами Манского района, установление отсутствия нарушений в сфере земельных правоотношений.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2. Требования к порядку исполнения муниципальной функции</w:t>
      </w: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 2.1. Порядок информирования о правилах исполнения муниципальной функции.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2.1.1. Местонахождение администрации: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Адрес: 663510, Красноярский край, Манский район, с. Шалинское, ул. Ленина, 28А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телефон приемной администрации 8 (39149) 21-082 факс:8(39149) 21-133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Адрес электронной почты: root@adm24.krasnoyarsk.ru;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Адрес официального сайта: http://www.manaadm.ru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График работы: понедельник - пятница с 8.00 до 17.00, перерыв - с 13.00 до 14.00, выходные - суббота, воскресенье.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2.1.2. Информацию по процедуре исполнения муниципальной функции можно получить у должностного лица администрации, ответственного за исполнение муниципальной функции, в том числе по телефону, а также на сайте администрации.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2.1.3. Порядок получения информации заявителями по вопросам исполнения муниципальной функции.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Информирование об исполнении муниципальной функции в администрации осуществляется должностным лицом администрации, ответственным за исполнение муниципальной функции.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Должностное лицо администрации, ответственное за исполнение муниципальной функции, осуществляет информирование по следующим направлениям: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о местонахождении и графике работы администрации;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о справочных телефонах администрации;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об адресе официального сайта администрации в сети Интернет, адресе электронной почты администрации;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о порядке получения информации заинтересованными лицами по вопросам исполнения муниципальной функции, в том числе о ходе исполнения муниципальной функции;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-актуальность;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-своевременность;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 четкость в изложении материала;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 полнота консультирования;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 наглядность форм подачи материала;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 удобство и доступность.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Время получения ответа при индивидуальном устном консультировании не должно превышать 30 минут.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2.2. Информирование заявителей об исполнении муниципальной функции осуществляется в форме: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непосредственного общения заявителей (при личном общении либо по телефону) с должностным лицом, ответственным за консультацию, по направлениям, предусмотренным подпунктом 2.1.3 пункта 2.1 административного регламента;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информационных материалов, которые размещаются на официальном сайте администрации в сети Интернет, районной общественно-политической газете «Манская жизнь», информационном стенде в администрации района.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2.3. Требования к форме и характеру взаимодействия должностного лица с заявителями: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при ответе на телефонные звонки должностное лицо представляется, назвав свою фамилию имя, отчество, должность, наименование органа местного самоуправления,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 муниципального образования, исполнившего ответ на обращение. Ответ на письменное обращение подписывается руководителем администрации муниципального образования, либо уполномоченным должностным лицом.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2.4. На информационном стенде в администрации муниципального образования размещаются следующие информационные материалы: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сведения о перечне исполняемых муниципальных функциях;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порядок обжалования действий (бездействий) и решений, осуществляемых (принятых) в ходе исполнения муниципальной функции;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блок-схема, наглядно отображающая последовательность прохождения всех административных процедур (приложение №1 к настоящему административному регламенту);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перечень документов, которые заявитель должен представить для исполнения муниципальной функции;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образцы заполнения документов;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адреса, номера телефонов и факса, график работы, адрес электронной почты администрации;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административный регламент;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необходимая оперативная информация об исполнении муниципальной функции.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При изменении условий и порядка исполнения муниципальной функции, информация об изменениях должна быть выделена цветом и пометкой «Важно».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Информационный стенд, содержащий информацию о процедуре исполнения муниципальной функции, размещается при входе в помещение администрации.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Информационный стенд должен быть максимально заметен, хорошо просматриваем и функционален, рекомендуется оборудовать информационный стенд карманами формата А4, в которых размещать информационные листки.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Текст материалов, размещаемых на стенде, должен быть напечатан удобным для чтения шрифтом, основные моменты и наиболее важные места выделены.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2.5. Перечень документов, необходимых для исполнения муниципальной функции: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2.5.1. Плановая (документарная или выездная) проверка проводится в соответствии с постановлением администрации о проведении плановой документарной или выездной проверки, принятым на основании плана проведения проверок, утвержденного руководителем администрации.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Внеплановая (документарная или выездная) проверка проводится в соответствии с постановлением администрации о проведении внеплановой документарной или выездной проверки, принятым на основании подпунктов 3.5.1, 3.5.2 пункта 3.5 настоящего регламента.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Обращения и заявления (далее – заявления) граждан, индивидуальных предпринимателей (далее –  физических лиц), юридических лиц, информация от органов государственной власти, органов местного самоуправления, из средств массовой информации должны содержать сведения: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в отношении физических лиц - о нарушении ими земельного законодательства;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в отношении юридических лиц, индивидуальных предпринимателей - о фактах, указанных в  подпунктах 3.5.2. пункта 3.5 настоящего административного регламента.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2.5.2. Общие требования к заявлению физических лиц и юридических лиц, предоставляемыми ими для проведения внеплановой (документарной или выездной) проверки.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Заявление 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808E0">
        <w:rPr>
          <w:rFonts w:ascii="Times New Roman" w:hAnsi="Times New Roman"/>
          <w:sz w:val="28"/>
          <w:szCs w:val="28"/>
          <w:lang w:eastAsia="ru-RU"/>
        </w:rPr>
        <w:t>ставляется на русском языке, в ином случае должны иметь заверенный перевод на русский язык.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Физические лица в своих заявлениях в обязательном порядке: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указывают наименование органа местного самоуправления, в который направляет письменное заявление, либо фамилию, имя, отчество соответствующего должностного лица, либо должность соответствующего лица;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указывают фамилию, имя, отчество (последнее - при наличии);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указывают почтовый адрес, по которому должны быть направлены ответ, уведомление о переадресации заявления;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излагают суть заявления с описанием фактов нарушений физическими лицами земельного законодательства, в отношении юридических лиц, индивидуальных предпринимателей – сведения о фактах, указанных в  подпунктах  3.5.2. пункта 3.5 настоящего административного регламента, с приложением документов, по мнению  физических лиц, их подтверждающих;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ставят - личную подпись и дату.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Юридические лица в своих заявлениях в обязательном порядке: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указывают наименование органа местного самоуправления, в который направляет письменное заявление, либо фамилию, имя, отчество соответствующего должностного лица, либо должность соответствующего лица;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указывают – наименование, почтовый и юридический адрес организации;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излагают суть заявления или обращения с описанием фактов нарушений физическими лицами земельного законодательства, в отношении юридических лиц, индивидуальных предпринимателей – сведения о фактах, указанных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08E0">
        <w:rPr>
          <w:rFonts w:ascii="Times New Roman" w:hAnsi="Times New Roman"/>
          <w:sz w:val="28"/>
          <w:szCs w:val="28"/>
          <w:lang w:eastAsia="ru-RU"/>
        </w:rPr>
        <w:t>в  подпунктах 3.5.2. пункта 3.5 настоящего административного регламента, с приложением документов, по мнению юридических лиц, их подтверждающих;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Дату и подпись в заявлении юридического лица ставит уполномоченный представитель юридического лица (с приложением документа, подтверждающего его полномочия).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2.5.3. Порядок обращения в администрацию при подаче заявления.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Заявление, являющиеся основанием для проведения внеплановой (документарной или выездной) проверки, представляются в администрацию посредством личного обращения физического или юридического лица, либо направления заявления по почте заказным письмом (бандеролью с описью вложенных документов и уведомлением о вручении). Факт подтверждения направления документов по почте лежит на заявителе.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Документы, необходимые для исполнения муниципальной функции представляются физическим или юридическим лицом лично или его представителем, имеющим документ, удостоверяющий его полномочия в соответствии с требованиями федерального законодательства.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Датой обращения и представления заявления является день регистрации заявления должностным лицом администрации, ответственным за прием документов.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Прием физических лиц и юридических лиц для подачи заявлений, обращений осуществляется в соответствии с графиком работы администрации.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2.6. Сроки исполнения муниципальной функции: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2.6.1. Муниципальная функция проводится в сроки, указанные в постановлении руководителя администрации Манского района  о проведении плановой (внеплановой) проверки.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Срок исполнения муниципальной функции не может превышать 30 рабочих дней, но может быть продлен по основаниям указанным в подпункте 2.6.4 пункта 2.6 административного регламента. 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2.6.2. Срок исполнения муниципальной функции по проведению плановой (документарной или выездной) проверки составляет не более 30 рабочих дней и складывается из следующих сроков: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подготовка постановления администрации о проведении плановой (документарной или выездной) проверки, уведомление о проведении плановой проверки заявителя - не более 10 рабочих дней;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проведение плановой (документарной или выездной) проверки - не более 20 рабочих дней.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администрации, проводящих выездную плановую проверку, срок проведения выездной плановой проверки может быть продлен руководителем администрации, но не более чем на двадцать рабочих дней, в отношении малых предприятий, микропредприятий не более чем на пятнадцать часов.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2.6.3. Срок исполнения муниципальной функции по проведению внеплановой (документарной или выездной) проверки составляет не более 30 рабочих дней и складывается из следующих сроков: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прием и регистрация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физическими лицами земельного законодательства, в отношении юридических лиц и индивидуальных предпринимателей - о фактах, предусмотренных в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08E0">
        <w:rPr>
          <w:rFonts w:ascii="Times New Roman" w:hAnsi="Times New Roman"/>
          <w:sz w:val="28"/>
          <w:szCs w:val="28"/>
          <w:lang w:eastAsia="ru-RU"/>
        </w:rPr>
        <w:t xml:space="preserve">  подпунктах 3.5.2. пункта 3.5. настоящего административного регламента - не более 2 рабочих дней;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проверка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на наличие в них сведений о нарушении физическими лицами земельного законодательства, либо фактов, указанных в  подпунктах 3.5.2. пункта 3.5 настоящего административного регламента - не более 1 рабочего дня;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- подготовка постановления администрации о проведении внеплановой документарной или выездной проверки; 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 согласование проведения внеплановой проверки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 с органом прокуратуры, проведение внеплановой проверки по основаниям, предусмотренным в   подпунктах  3.5.2. пункта 3.5 настоящего административного регламента; уведомление о проведении внеплановой выездной проверки заявителя в случае определенном абзацем первым подпункта 3.5.7 пункта 3.4  административного регламента - не более 7 рабочих дней;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проведение внеплановой (документарной или выездной) проверки - не более 20 рабочих дней,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2.6.4. Акт о результатах проведенной документарной или выездной проверки оформляется непосредственно после ее завершения.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2.7. Основание для отказа в проведении внеплановой (документарной или выездной) проверки.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Обращения и заявления, не позволяющие установить лицо, обратившееся в администрацию, а также обращения и заявления, не содержащие сведений о фактах, предусмотренных подпунктом 3.3.3. пункта 3.3 настоящего административного регламента, не могут служить основанием для проведения внеплановой проверки.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Такие обращения к рассмотрению не принима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4808E0">
        <w:rPr>
          <w:rFonts w:ascii="Times New Roman" w:hAnsi="Times New Roman"/>
          <w:sz w:val="28"/>
          <w:szCs w:val="28"/>
          <w:lang w:eastAsia="ru-RU"/>
        </w:rPr>
        <w:t>тся и возвраща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4808E0">
        <w:rPr>
          <w:rFonts w:ascii="Times New Roman" w:hAnsi="Times New Roman"/>
          <w:sz w:val="28"/>
          <w:szCs w:val="28"/>
          <w:lang w:eastAsia="ru-RU"/>
        </w:rPr>
        <w:t>тся заявителю в течение 5 рабочих дней с указанием причины отказа в принятии его к рассмотрению.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2.8. Требования к местам исполнения муниципальной функции: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места, в которых исполняется муниципальная функция, должны иметь средства пожаротушения и оказания первой медицинской помощи;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помещения, в которых исполняется муниципальная функция, должны содержать информационные стенды, организованными в соответствии с требованиями пункта 2.4. административного регламента;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помещения, в которых исполняется муниципальная функция, должны содержать места для ожидания приема заявителям, которые должны быть оборудованы местами для сидения.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2.9. Требования к исполнению муниципальной функции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Муниципальная функция исполняется бесплатно.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 Административные процедуры</w:t>
      </w: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 3.1. Муниципальный контроль осуществляется в форме выездных и (или) документарных проверок выполнения: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требований муниципальных нормативных правовых актов, договоров аренды;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порядка переуступки права пользования землей;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требований о наличии и сохранности межевых знаков границ земельных участков;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порядка предоставления сведений о состоянии земель;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своевременного освоения земельных участков, предоставленных заявителям;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иных требований земельного законодательства по вопросам использования и охраны земель.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3.2.  Муниципальная функция осуществляется в следующей последовательности: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планирование проверок соблюдения земельного законодательства;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подготовка к проведению проверки соблюдения земельного законодательства;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проведение документарной или выездной проверки соблюдения земельного законодательства и оформление ее результатов;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проведение проверок устранения нарушений земельного законодательства;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ведение учета проверок соблюдения земельного законодательства.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 3.3. Планирование проверок соблюдения земельного законодательства: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 3.3.1. Основанием для начала административной процедуры является: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по подготовке и утверждению ежегодного плана проведения плановых проверок юридических лиц и индивидуальных предпринимателей - требование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решения Манского районного Совета депутатов Красноярского края от 24.12.2008 N 42-331р "Об утверждении Положения о земельном контроле";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по подготовке и утверждению ежегодного плана проведения плановых проверок соблюдения физическими лицами требований федеральных законов, законов Красноярского края, муниципальных правовых актов Манского района Красноярского края по вопросам использования земель (далее - ежегодный план проведения плановых проверок физических лиц) 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Плановые проверки проводятся на основании постановления администрации района.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3.3.2. Ежегодный план проведения плановых проверок соблюдения физическими лицами требований составляется по форме согласно приложению 1 к административному регламенту.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Ежегодный план проведения плановых проверок юридических лиц и индивидуальных предпринимателей составляется по форме согласно приложению 2 к административному регламенту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3.3.3. Основанием для включения плановой проверки в ежегодный план проведения плановых проверок является: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для физических лиц – истечение трех лет со дня  окончания проведения последней проверки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для юридических лиц, индивидуальных предпринимателей - истечение трех лет со дня: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государственной регистрации юридического лица, индивидуального предпринимателя;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окончания проведения последней плановой проверки юридического лица, индивидуального предпринимателя;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3.3.4. Ежегодный план проверок согласовывается с начальником территориального управления Федерального службы регистрации, кадастра и картографии по Красноярскому краю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3.3.5. Ежегодный план проведения плановых проверок, порядок его подготовки и предоставления в органы прокуратуры, согласования, а также типовая форма ежегодного плана по проверки юридических лиц и индивидуальных предпринимателей составляются по форме устанавливаемой Правительством Российской Федерации.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 В срок до 1 ноября года, предшествующего году проведения плановых проверок, администрация в порядке, установленном Правительством Российской Федерации, направляет проекты ежегодных планов проведения плановых проверок в органы прокуратуры.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Органы прокуратуры рассматривают проект плана проверок на предмет законности включения в них объектов муниципального контроля и в установленный законом срок вносят свои предложения о проведении совместных плановых проверок.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Администрация рассматривает предложения органов прокуратуры и по итогам их рассмотрения направляет в срок до 1 ноября года, предшествующего году проведения плановых проверок, предшествующего году проведения плановых проверок, утвержденные ежегодные планы проведения проверок.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Проект ежегодного плана проведения плановых проверок физических лиц разрабатывается должностным лицом администрации по образцу (приложение 1).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Подготовленный проект ежегодного плана проведения плановых проверок физических лиц согласовывается с руководителем администрации Манского района.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3.3.6. Ежегодный план проверок утверждается постановлением администрации не позднее 15 дней до начала планируемого периода.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3.3.7. В 10-дневный срок со дня утверждения плана, утвержденный план доводится до сведения юридических лиц и индивидуальных предпринимателей, физических лиц путем размещения его на официальном сайте администрации.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3.3.8. Результатом исполнения административной процедуры является утвержденный и опубликованный план проверок юридических лиц и индивидуальных предпринимателей, физических лиц.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3.3.9. Ответственным за выполнения указанных действий является уполномоченное лицо администрации на осуществления муниципальной функции. 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3.3.10. Должностное лицо администрации, ответственное за исполнение данного административного действия: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готовит проект постановления администрации, которым утверждаются ежегодный план проверок  должностное лицо (инспектор), уполномоченное на осуществление муниципальной функции;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согласовывает указанный проект постановления администрации района в соответствии с системой делопроизводства в администрации со структурными подразделениями и (или) должностными лицами администрации;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предоставляет согласованный проект постановления администрации района на подпись руководителю администрации;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3.3.11. Периодичность проведения плановых проверок: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В отношении физических лиц проверки в отношении каждого земельного участка проводятся не чаще одного раза в три  года. 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три года.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 3.4. Подготовка к проведению проверки соблюдения земельного законодательства посредством проведения плановых проверок: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 3.4.1. Основанием для начала административного действия является наступление очередной даты проведения плановых проверок, определенных ежегодным планом проведения плановых проверок.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3.4.2. Подготовка к проведению проверки соблюдения земельного законодательства включает в себя: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подготовку постановления администрации о проведении плановой проверки;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согласование указанного постановления администрации в соответствии с системой делопроизводства в администрации со структурными подразделениями и (или) должностными лицами администрации;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предоставление постановления администрации о проведении плановой проверки на подпись руководителю администрации;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уведомление заявителя о проведении плановой проверки.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При подготовке постановления администрации района о проведени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808E0">
        <w:rPr>
          <w:rFonts w:ascii="Times New Roman" w:hAnsi="Times New Roman"/>
          <w:sz w:val="28"/>
          <w:szCs w:val="28"/>
          <w:lang w:eastAsia="ru-RU"/>
        </w:rPr>
        <w:t xml:space="preserve"> плановых проверок юридических лиц и индивидуальных предпринимателей составляется по форме согласно приложению 3 к административному регламенту.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При подготовк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808E0">
        <w:rPr>
          <w:rFonts w:ascii="Times New Roman" w:hAnsi="Times New Roman"/>
          <w:sz w:val="28"/>
          <w:szCs w:val="28"/>
          <w:lang w:eastAsia="ru-RU"/>
        </w:rPr>
        <w:t xml:space="preserve"> постановления администрации района о проведени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808E0">
        <w:rPr>
          <w:rFonts w:ascii="Times New Roman" w:hAnsi="Times New Roman"/>
          <w:sz w:val="28"/>
          <w:szCs w:val="28"/>
          <w:lang w:eastAsia="ru-RU"/>
        </w:rPr>
        <w:t xml:space="preserve"> плановых проверок соблюдения физическими лицами требований составляется по форме согласно приложению 4 к административному регламенту.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3.4.3. Срок исполнения административного действия по подготовке к проведению проверки соблюдения земельного законодательства посредством проведения плановых проверок составляет: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подготовка постановления руководителя администрации о проведении плановой проверки, согласование данного проекта, представление его на подпись руководителю администрации – не более 7 рабочих дней;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уведомление заявителя о проведении плановой проверки не позднее, чем в течение 3 рабочих дней до начала ее проведения посредством направления копии  постановления руководителя администрации о проведении плановой проверки заказным почтовым отправлением с уведомлением о вручении или иным доступным способом.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3.4.4. Результатом подготовки к проведению проверки соблюдения земельного законодательства является подписание руководителем администрации постановления о проведении плановой проверки и уведомление заявителя о проведении плановой проверки юридических лиц и индивидуальных предпринимателей, физических лиц.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3.5. Подготовка к проведению проверки соблюдения земельного законодательства посредством проведения внеплановых проверок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 3.5.1. Основанием для проведения внеплановой проверки физических лиц является: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истечение срока исполнения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жалобы и обращения физических и юридических лиц по вопросам нарушения земельного законодательства;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обращения органов государственной власти и органов местного самоуправления по вопросам нарушения земельного законодательства;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иные сообщения о нарушениях земельного законодательства.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3.5.2. Основанием для проведения внеплановой проверки юридических лиц и индивидуальных предпринимателей является: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а) 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 в сфере земельных  правоотношений;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б) 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 в сфере земельных  правоотношений.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3.5.3. Подготовка к проведению проверки соблюдения земельного законодательства посредством проведения внеплановой проверки включает в себя: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прием и регистрация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нарушениях физическими лицами земельного законодательства, а в отношении юридических лиц, индивидуальных предпринимателей - фактах, указанных в  подпунктах 3.5.2. пункта 3.5 настоящего административного регламента;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проверка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на наличие в них сведений о нарушении физическими лицами земельного законодательства, либо фактов, указанных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08E0">
        <w:rPr>
          <w:rFonts w:ascii="Times New Roman" w:hAnsi="Times New Roman"/>
          <w:sz w:val="28"/>
          <w:szCs w:val="28"/>
          <w:lang w:eastAsia="ru-RU"/>
        </w:rPr>
        <w:t>в  подпунктах 3.5.2. пункта 3.5 настоящего административного регламента;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подготовку постановления администрации о проведении внеплановой проверки;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согласование указанного постановления администрации в соответствии с системой делопроизводства в администрации со структурными подразделениями и (или) должностными лицами администрации;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предоставление постановления администрации о проведении внеплановой проверки на подпись руководителю администрации муниципального образования;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согласование проведения внеплановой проверки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 с органом прокуратуры по месту осуществления деятельности таких юридических лиц, индивидуальных предпринимателей;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подготовка уведомления о проведении внеплановой проверки для направления заявителю;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направление заявителю уведомления о проведении внеплановой проверки.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3.5.4. Ответственным за исполнение административных действий, предусмотренных подпунктами 3.5.3 настоящего пункта, является должностное лицо администрации, осуществляющие данные действия в соответствии с его должностными инструкциями.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3.5.5. Основаниями для начала должностным лицом административного действия, предусмотренного в  подпунктах  3.5.3 пункта 3.5 настоящего административного регламента  являются: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поступление обращения (заявления)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с визой (поручением) руководителя администрации к соответствующему должностному лицу администрации;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истечение срока исполнения физическим лицом, юридическим лицом или индивидуальным предпринимателем ранее выданного предписания об устранении выявленного нарушения обязательных требований.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3.5.6. В случае если при проведении административного действия, предусмотренного абзацем 3 подпунктом 3.5.3 пункта 3.5. настоящего административного регламента, должностным лицом будет установлено отсутствие в заявлении, обращении, жалобе сведений о нарушении физическими лицами земельного законодательства, либо фактов, указанных в   подпунктах  3.5.2. пункта 3.5 настоящего административного регламента должностное лицо администрации: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 готовит  ответ (письм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808E0">
        <w:rPr>
          <w:rFonts w:ascii="Times New Roman" w:hAnsi="Times New Roman"/>
          <w:sz w:val="28"/>
          <w:szCs w:val="28"/>
          <w:lang w:eastAsia="ru-RU"/>
        </w:rPr>
        <w:t>) о возвращении обратившемуся лицу заявления с указанием причины отказа в принятии заявления к рассмотрению (далее - ответ (письмо);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 предоставляет ответ (письм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808E0">
        <w:rPr>
          <w:rFonts w:ascii="Times New Roman" w:hAnsi="Times New Roman"/>
          <w:sz w:val="28"/>
          <w:szCs w:val="28"/>
          <w:lang w:eastAsia="ru-RU"/>
        </w:rPr>
        <w:t>) на подпись руководителю администрации;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 направляет ответ (письмо), подписанный руководителем заявителю.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3.5.7. О проведении внеплановой выездной проверки, за исключением внеплановой выездной проверки, основани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808E0">
        <w:rPr>
          <w:rFonts w:ascii="Times New Roman" w:hAnsi="Times New Roman"/>
          <w:sz w:val="28"/>
          <w:szCs w:val="28"/>
          <w:lang w:eastAsia="ru-RU"/>
        </w:rPr>
        <w:t xml:space="preserve"> проведения которой указаны  в  подпунктах 3.5.2. пункта 3.5 настоящего административного регламента, юридическое лицо, индивидуальный предприниматель уведомляются администрацией района не менее чем за двадцать четыре часа до начала ее проведения любым доступным способом.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В случае если в результате деятельности юридического лица, индивидуального предпринимателя возникает угроза причинения вреда жизни, здоровью граждан, вреда животным, растениям, окружающей среде, безопасности государства, а также угроза чрезвычайных ситуаций природного и техногенного характера в сфере земельных правоотношений,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 в сфере земельных правоотношений, предварительное уведомление юридических лиц, индивидуальных предпринимателей, физических лиц о начале проведения внеплановой выездной проверки не требуется.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3.5.8. При согласовании проведения внеплановой выездной проверки субъектов малого или среднего предпринимательства используется типовая форма заявления о согласовании органом государственного контроля (надзора), органом муниципального контроля с органом прокуратуры, утвержденная Приказом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(приложение № 5 к административному регламенту).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3.5.9. Срок исполнения административного действия по подготовке к проведению проверки соблюдения земельного законодательства посредством проведения внеплановых проверок составляет: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прием и регистрация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физическими лицами земельного законодательства, в отношении юридических лиц и индивидуальных предпринимателей - о фактах, предусмотренных в  подпунктах 3.5.2. пункта 3.5 настоящего административного регламента - не более 2 рабочих дней;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проверка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на наличие в них сведений о нарушении физическими лицами земельного законодательства, либо фактов, указанных в  подпунктах 3.5.2. пункта 3.5 настоящего административного регламента - не более 1 рабочего дня;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подготовка постановления администрации о проведении внеплановой проверки, согласование данного  с органом прокуратуры, представление его на подпись руководителя администрации, уведомление заявителя о проведении  внеплановой проверки – не более 7 рабочих дней.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3.5.10. Результатом исполнения административного действия является подписание руководителем администрации постановления о проведении внеплановой документарной или выездной проверки или ответа (письма), уведомление заявителей о проведении внеплановой документарной или выездной проверки.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 3.6. Проведение проверки соблюдения земельного законодательства и оформление ее результатов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 3.6.1. Основанием для начала административного действия явля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808E0">
        <w:rPr>
          <w:rFonts w:ascii="Times New Roman" w:hAnsi="Times New Roman"/>
          <w:sz w:val="28"/>
          <w:szCs w:val="28"/>
          <w:lang w:eastAsia="ru-RU"/>
        </w:rPr>
        <w:t>тся постановление администрации о проведении документарной или выездной проверки.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3.6.2. Проведение проверки осуществляется должностным лицом (инспектором) администрации, указанным в постановлении администрации о проведении проверки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808E0">
        <w:rPr>
          <w:rFonts w:ascii="Times New Roman" w:hAnsi="Times New Roman"/>
          <w:sz w:val="28"/>
          <w:szCs w:val="28"/>
          <w:lang w:eastAsia="ru-RU"/>
        </w:rPr>
        <w:t xml:space="preserve"> с соблюдением при проведении проверки в отношении юридических лиц и индивидуальных предпринимателей требований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3.6.3. Документарная проверка проводится по месту нахождения администрации.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Выездная проверка проводится по месту нахождения земельного участка, расположенного на территории Манского района, пользование которым осуществляет заявитель.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3.6.4. При проведении документарной проверки должностное лицо администрации рассматривает документы в отношении заявителя и земельного участка, пользование которым осуществляет заявитель, имеющиеся в постановлении администрации, в том числе акты предыдущих проверок.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В случае если достоверность сведений, содержащихся в документах, имеющихся в постановлении администрации, вызывает обоснованные сомнения либо эти сведения не позволяют оценить исполнение заявителем обязательных требований, должностное лицо администрации готовит в адрес заявителя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постановления администрации о проведении плановой проверки.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В случае если в ходе документарной проверки выявлены ошибки и (или) противоречия в представленных заявителем документах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осуществления </w:t>
      </w:r>
      <w:hyperlink r:id="rId6" w:anchor="sub_201" w:history="1">
        <w:r w:rsidRPr="004808E0">
          <w:rPr>
            <w:rFonts w:ascii="Times New Roman" w:hAnsi="Times New Roman"/>
            <w:color w:val="2D3644"/>
            <w:sz w:val="28"/>
            <w:szCs w:val="28"/>
            <w:lang w:eastAsia="ru-RU"/>
          </w:rPr>
          <w:t>муниципального</w:t>
        </w:r>
      </w:hyperlink>
      <w:r w:rsidRPr="004808E0">
        <w:rPr>
          <w:rFonts w:ascii="Times New Roman" w:hAnsi="Times New Roman"/>
          <w:sz w:val="28"/>
          <w:szCs w:val="28"/>
          <w:lang w:eastAsia="ru-RU"/>
        </w:rPr>
        <w:t xml:space="preserve"> контроля, направляет информацию об этом заявителю с требованием представить в течение десяти рабочих дней необходимые пояснения в письменной форме.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3.6.5. При проведении выездной проверки должностное лицо администрации: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начинает плановую выездную проверку с предъявления служебного удостоверения;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знакомит заявителей – физическое лицо, руководителя или иного должностного лица юридического лица или индивидуального предпринимателя, с постановлением администрации,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представителями экспертных организаций, привлекаемых к выездной проверке, со сроками и с условиями ее проведения.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3.6.6. Срок исполнения административного действия по проведению документарной или выездной проверки составляет не более 20 рабочих дней.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3.6.7. По результатам проведенной документарной или выездной проверки должностное лицо администрации: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составляет в двух экземплярах акт по типовой форме, утвержденной Приказом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(приложение № 6 к административному регламенту).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 составляет в двух экземплярах акт проведения проверок физических лиц по форме согласно приложению 7 к административному регламенту;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в случае осуществления проверки в отношении юридического лица, индивидуального предпринимателя осуществляет в журнале учета проверок юридического лица, индивидуального предпринимателя запись о проведенной проверке, содержащую сведения о наименовании органа муниципального контроля (надзора),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При отсутствии журнала учета проверок в акте проверки делается соответствующая запись.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К акту проверки юридического лица и индивидуального предпринимателя либо акту проверки физического лица прилагаются материалы, документы или их копии, связанные с проверкой, в том числе информация, объяснения и пояснения (далее - документы и материалы) субъекта проверки.</w:t>
      </w: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          3.6.8. В случае выявления нарушения земельного законодательства, лицу, в отношении земельного участка которого проводилась проверка, одновременно с актом вручается предписание об устранении нарушений земельного законодательства (приложение № 8 к административному регламенту); </w:t>
      </w: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         3.6.9. В течение 5-ти дней со дня проведения проверки администрация направляет материалы проверки в уполномоченный орган по осуществлению контроля за использованием и охраной земель для принятия соответствующих мер к нарушителю земельного законодательства.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3.6.10. В случае выявления признаков преступления, материалы, указывающие на его наличие, передаются в правоохранительные органы для принятия решения о возбуждении уголовного дела.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3.6.11. В целях укрепления доказательной базы и подтверждения достоверности полученных в ходе проверки сведений и в случае выявления достаточных данных, указывающих на наличие события нарушения земельного законодательства, к акту прилагаются документы: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объяснения лиц, на которых возлагается ответственность за совершение нарушений, и другие документы или их копии, имеющие отношение к проверке;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фототаблица с нумерацией каждого фотоснимка;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информация по обмеру площади земельного участка;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иная информация, подтверждающая или опровергающая наличие нарушения земельного законодательства.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3.6.12. Один экземпляр акта с копиями приложений вручается вместе с актом лицу, в отношении которого проводилась проверка, под расписку или направляется посредством почтовой связи с уведомлением о вручении, которое приобщается вместе с экземпляром акта к материалам проверки.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 3.7. Проведение проверок устранения нарушений земельного законодательства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 Администрация осуществляет проверки исполнения предписаний, вынесенных государственным инспектором  Манского отдела Управления Федеральной службы государственной регистрации, кадастра и картографии по Красноярскому краю на основании материалов проверок, проведенных должностными лицами администрации в следующем порядке: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в течение 15 дней с момента истечения срока устранения нарушения земельного законодательства, установленного предписанием об устранении нарушения земельного законодательства, администрацией проводится повторная (внеплановая) проверка устранения нарушения земельного законодательства;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проверка исполнения предписания проводится в рамках первичной проверки и не требует вынесения постановления о проведении проверки соблюдения земельного законодательства;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по результатам проведенной проверки должностным лицом (инспектором) администрации составляется акт;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в случае неустранения нарушения земельного законодательства вместе с актом составляется уведомление о необходимости прибыть в Манский отдел Управления Федеральной службы государственной регистрации, кадастра и картографии по Красноярскому краю для составления протокола об административном правонарушении.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Уведомление вручается под роспись землепользователю или его законному представителю;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в случае устранения нарушения земельного законодательства должностным лицом администрации (инспектором) составляется акт проверки соблюдения земельного законодательства и в целях подтверждения устранения нарушения земельного законодательства к нему прилагаются документы, указанные в абзацах 2-5 подпункта 3.6.11 пункта 3.6 настоящего административного регламента;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- полученные в ходе проверки исполнения предписания акт и материалы проверки с сопроводительной запиской в 5-дневный срок направляются соответствующему государственному инспектору, вынесшему предписание, для рассмотрения и принятия решения.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 3.8. Ведение учета проверок соблюдения земельного законодательства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 Администрация ведет учет проверок соблюдения земельного законодательства. Все составляемые в ходе проведения проверки документы и иная необходимая информация записываются в ежегодный журнал, регистрации актов проверок соблюдения земельного законодательства.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4. Контроль за исполнением муниципальной функции</w:t>
      </w: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 4.1. Текущий контроль осуществляется руководителем администрации путем проведения проверок соблюдения и исполнения должностным лицом положений настоящего административного регламента.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Ответственность должностных лиц закрепляется в их должностных инструкциях.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5. Порядок обжалования действий (бездействия) и решений должностных лиц, осуществляемых (принятых) в ходе исполнения муниципальной функции</w:t>
      </w: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5.1. Заявители имеют право на обжалование действий (бездействия) и решений должностных лиц, осуществляемых (принятых) в ходе  исполнения муниципальной функции.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5.2. Жалоба на действия (бездействия) и решения должностных лиц (далее – жалоба) может быть подана как в форме устного обращения, так и в письменной (в том числе электронной) форме: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1) по адресу:663510, Красноярский край, Манский район, с. Шалинское, ул. Ленина, 28</w:t>
      </w:r>
      <w:r w:rsidRPr="004808E0">
        <w:rPr>
          <w:rFonts w:ascii="Times New Roman" w:hAnsi="Times New Roman"/>
          <w:sz w:val="28"/>
          <w:szCs w:val="28"/>
          <w:vertAlign w:val="superscript"/>
          <w:lang w:eastAsia="ru-RU"/>
        </w:rPr>
        <w:t>А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2) по телефону: 8 (39149) 21-2-08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3) факсу: 8 (39149) 21-3-33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4) по электронной почте:  root@adm24.krasnoyarsk.ru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5.3. Заявитель в письменной жалобе в обязательном порядке указывает либо наименование органа, в которое направляет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Жалоба может быть подана в форме устного обращения на личном приеме заявителей. Прием заявителей в администрации осуществляет руководитель администрации или его заместитель курирующий вопросы земельного контроля.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Прием заявителей руководителем администрации и его заместителем проводится по предварительной записи, которая осуществляется в соответствии с графиком работы администрации, предусмотренным пунктом 2.1 настоящего административного регламента, в приемной руководителя администрации.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При личном приеме заявитель предъявляет документ, удостоверяющий его личность. Для юридических лиц – документ, удостоверяющий полномочия представителя юридического лица.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Жалоба может быть подана по электронной почте на адрес электронной почты администрации, указанный в пункте 2.1 настоящего административного регламента.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5.4. Письменная жалоба и жалоба  по электронной почте должны быть рассмотрены администрацией в течение 30 дней со дня их регистрации в администрации. В исключительных случаях, когда для проверки и решения поставленных в жалобе вопросов требуется более длительный срок, допускается продление руководителем администрации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5.5. 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81520F" w:rsidRPr="004808E0" w:rsidRDefault="0081520F" w:rsidP="0048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 </w:t>
      </w: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Приложение № 1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к административному регламенту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проведения проверок соблюдения физическими лицами    требований</w:t>
      </w:r>
      <w:r w:rsidRPr="004808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808E0">
        <w:rPr>
          <w:rFonts w:ascii="Times New Roman" w:hAnsi="Times New Roman"/>
          <w:sz w:val="24"/>
          <w:szCs w:val="24"/>
          <w:lang w:eastAsia="ru-RU"/>
        </w:rPr>
        <w:t>при осуществлении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муниципального земельного контроля на территории</w:t>
      </w:r>
    </w:p>
    <w:p w:rsidR="0081520F" w:rsidRPr="004808E0" w:rsidRDefault="0081520F" w:rsidP="004808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Манского района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(наименование органа муниципального контроля)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«УТВЕРЖЕН»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должность, фамилия, имя, отчество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руководителя, заместителя руководителя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органа муниципального контроля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(подпись)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(дата)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08E0">
        <w:rPr>
          <w:rFonts w:ascii="Times New Roman" w:hAnsi="Times New Roman"/>
          <w:b/>
          <w:sz w:val="28"/>
          <w:szCs w:val="28"/>
          <w:lang w:eastAsia="ru-RU"/>
        </w:rPr>
        <w:t>ПЛАН ПРОВЕДЕНИЯ ПРОВЕРКИ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08E0">
        <w:rPr>
          <w:rFonts w:ascii="Times New Roman" w:hAnsi="Times New Roman"/>
          <w:b/>
          <w:sz w:val="28"/>
          <w:szCs w:val="28"/>
          <w:lang w:eastAsia="ru-RU"/>
        </w:rPr>
        <w:t>соблюдения земельного законодательства  физических лиц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08E0">
        <w:rPr>
          <w:rFonts w:ascii="Times New Roman" w:hAnsi="Times New Roman"/>
          <w:b/>
          <w:sz w:val="28"/>
          <w:szCs w:val="28"/>
          <w:lang w:eastAsia="ru-RU"/>
        </w:rPr>
        <w:t>муниципальным земельным контролем Манского района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974" w:type="dxa"/>
        <w:jc w:val="center"/>
        <w:tblInd w:w="-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2713"/>
        <w:gridCol w:w="3272"/>
      </w:tblGrid>
      <w:tr w:rsidR="0081520F" w:rsidRPr="009E7EF1" w:rsidTr="005C18C8">
        <w:trPr>
          <w:jc w:val="center"/>
        </w:trPr>
        <w:tc>
          <w:tcPr>
            <w:tcW w:w="2989" w:type="dxa"/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8E0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физ. лица.</w:t>
            </w:r>
          </w:p>
        </w:tc>
        <w:tc>
          <w:tcPr>
            <w:tcW w:w="2713" w:type="dxa"/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8E0">
              <w:rPr>
                <w:rFonts w:ascii="Times New Roman" w:hAnsi="Times New Roman"/>
                <w:sz w:val="24"/>
                <w:szCs w:val="24"/>
                <w:lang w:eastAsia="ru-RU"/>
              </w:rPr>
              <w:t>Местоположение земельного участка</w:t>
            </w:r>
          </w:p>
        </w:tc>
        <w:tc>
          <w:tcPr>
            <w:tcW w:w="3272" w:type="dxa"/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8E0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проверки</w:t>
            </w:r>
          </w:p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20F" w:rsidRPr="009E7EF1" w:rsidTr="005C18C8">
        <w:trPr>
          <w:jc w:val="center"/>
        </w:trPr>
        <w:tc>
          <w:tcPr>
            <w:tcW w:w="2989" w:type="dxa"/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8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8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2" w:type="dxa"/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8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Должность уполномоченного лица         ____  подпись ___                      Фамилия И.О.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Администрации Манского района  </w:t>
      </w:r>
    </w:p>
    <w:p w:rsidR="0081520F" w:rsidRPr="004808E0" w:rsidRDefault="0081520F" w:rsidP="004808E0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ab/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81520F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81520F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81520F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48"/>
          <w:szCs w:val="48"/>
          <w:lang w:eastAsia="ru-RU"/>
        </w:rPr>
        <w:sectPr w:rsidR="0081520F" w:rsidSect="00805215">
          <w:pgSz w:w="11906" w:h="16838" w:code="9"/>
          <w:pgMar w:top="737" w:right="851" w:bottom="902" w:left="1418" w:header="709" w:footer="709" w:gutter="0"/>
          <w:cols w:space="720"/>
          <w:docGrid w:linePitch="360"/>
        </w:sectPr>
      </w:pPr>
    </w:p>
    <w:p w:rsidR="0081520F" w:rsidRPr="00F42D7F" w:rsidRDefault="0081520F" w:rsidP="00F42D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  <w:lang w:eastAsia="ru-RU"/>
        </w:rPr>
      </w:pPr>
      <w:r w:rsidRPr="00F42D7F">
        <w:rPr>
          <w:rFonts w:ascii="Times New Roman" w:hAnsi="Times New Roman"/>
          <w:sz w:val="16"/>
          <w:szCs w:val="16"/>
          <w:lang w:eastAsia="ru-RU"/>
        </w:rPr>
        <w:t xml:space="preserve">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</w:t>
      </w:r>
      <w:r w:rsidRPr="00F42D7F">
        <w:rPr>
          <w:rFonts w:ascii="Times New Roman" w:hAnsi="Times New Roman"/>
          <w:sz w:val="16"/>
          <w:szCs w:val="16"/>
          <w:lang w:eastAsia="ru-RU"/>
        </w:rPr>
        <w:t xml:space="preserve">  Приложение № 2</w:t>
      </w:r>
    </w:p>
    <w:p w:rsidR="0081520F" w:rsidRPr="00F42D7F" w:rsidRDefault="0081520F" w:rsidP="00F42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F42D7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к административному регламенту</w:t>
      </w:r>
    </w:p>
    <w:p w:rsidR="0081520F" w:rsidRPr="00F42D7F" w:rsidRDefault="0081520F" w:rsidP="00F42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F42D7F"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    проведения проверок юридических лиц и </w:t>
      </w:r>
    </w:p>
    <w:p w:rsidR="0081520F" w:rsidRPr="00F42D7F" w:rsidRDefault="0081520F" w:rsidP="00F42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F42D7F">
        <w:rPr>
          <w:rFonts w:ascii="Times New Roman" w:hAnsi="Times New Roman"/>
          <w:bCs/>
          <w:sz w:val="16"/>
          <w:szCs w:val="16"/>
          <w:lang w:eastAsia="ru-RU"/>
        </w:rPr>
        <w:t>индивидуальных  предпринимателей</w:t>
      </w:r>
      <w:r w:rsidRPr="00F42D7F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</w:t>
      </w:r>
      <w:r w:rsidRPr="00F42D7F">
        <w:rPr>
          <w:rFonts w:ascii="Times New Roman" w:hAnsi="Times New Roman"/>
          <w:sz w:val="16"/>
          <w:szCs w:val="16"/>
          <w:lang w:eastAsia="ru-RU"/>
        </w:rPr>
        <w:t>при осуществлении</w:t>
      </w:r>
    </w:p>
    <w:p w:rsidR="0081520F" w:rsidRPr="00F42D7F" w:rsidRDefault="0081520F" w:rsidP="00F42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F42D7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муниципального земельного контроля на территории</w:t>
      </w:r>
    </w:p>
    <w:p w:rsidR="0081520F" w:rsidRPr="00F42D7F" w:rsidRDefault="0081520F" w:rsidP="00F42D7F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F42D7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Манского района</w:t>
      </w:r>
    </w:p>
    <w:p w:rsidR="0081520F" w:rsidRPr="00F42D7F" w:rsidRDefault="0081520F" w:rsidP="00F42D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F42D7F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</w:t>
      </w:r>
    </w:p>
    <w:p w:rsidR="0081520F" w:rsidRPr="00F42D7F" w:rsidRDefault="0081520F" w:rsidP="00F42D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F42D7F">
        <w:rPr>
          <w:rFonts w:ascii="Times New Roman" w:hAnsi="Times New Roman"/>
          <w:sz w:val="16"/>
          <w:szCs w:val="16"/>
          <w:lang w:eastAsia="ru-RU"/>
        </w:rPr>
        <w:t>(наименование органа муниципального контроля)</w:t>
      </w:r>
    </w:p>
    <w:p w:rsidR="0081520F" w:rsidRPr="00F42D7F" w:rsidRDefault="0081520F" w:rsidP="00F42D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  <w:lang w:eastAsia="ru-RU"/>
        </w:rPr>
      </w:pPr>
      <w:r w:rsidRPr="00F42D7F">
        <w:rPr>
          <w:rFonts w:ascii="Times New Roman" w:hAnsi="Times New Roman"/>
          <w:sz w:val="16"/>
          <w:szCs w:val="16"/>
          <w:lang w:eastAsia="ru-RU"/>
        </w:rPr>
        <w:t xml:space="preserve"> «УТВЕРЖДЕН»</w:t>
      </w:r>
    </w:p>
    <w:p w:rsidR="0081520F" w:rsidRPr="00F42D7F" w:rsidRDefault="0081520F" w:rsidP="00F42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F42D7F">
        <w:rPr>
          <w:rFonts w:ascii="Times New Roman" w:hAnsi="Times New Roman"/>
          <w:sz w:val="16"/>
          <w:szCs w:val="16"/>
          <w:lang w:eastAsia="ru-RU"/>
        </w:rPr>
        <w:t xml:space="preserve"> ____________________________________</w:t>
      </w:r>
    </w:p>
    <w:p w:rsidR="0081520F" w:rsidRPr="00F42D7F" w:rsidRDefault="0081520F" w:rsidP="00F42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F42D7F">
        <w:rPr>
          <w:rFonts w:ascii="Times New Roman" w:hAnsi="Times New Roman"/>
          <w:sz w:val="16"/>
          <w:szCs w:val="16"/>
          <w:lang w:eastAsia="ru-RU"/>
        </w:rPr>
        <w:t xml:space="preserve">должность, фамилия, имя, отчество </w:t>
      </w:r>
    </w:p>
    <w:p w:rsidR="0081520F" w:rsidRPr="00F42D7F" w:rsidRDefault="0081520F" w:rsidP="00F42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F42D7F">
        <w:rPr>
          <w:rFonts w:ascii="Times New Roman" w:hAnsi="Times New Roman"/>
          <w:sz w:val="16"/>
          <w:szCs w:val="16"/>
          <w:lang w:eastAsia="ru-RU"/>
        </w:rPr>
        <w:t xml:space="preserve">руководителя, заместителя руководителя </w:t>
      </w:r>
    </w:p>
    <w:p w:rsidR="0081520F" w:rsidRPr="00F42D7F" w:rsidRDefault="0081520F" w:rsidP="00F42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F42D7F">
        <w:rPr>
          <w:rFonts w:ascii="Times New Roman" w:hAnsi="Times New Roman"/>
          <w:sz w:val="16"/>
          <w:szCs w:val="16"/>
          <w:lang w:eastAsia="ru-RU"/>
        </w:rPr>
        <w:t>органа муниципального контроля</w:t>
      </w:r>
    </w:p>
    <w:p w:rsidR="0081520F" w:rsidRPr="00F42D7F" w:rsidRDefault="0081520F" w:rsidP="00F42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F42D7F">
        <w:rPr>
          <w:rFonts w:ascii="Times New Roman" w:hAnsi="Times New Roman"/>
          <w:sz w:val="16"/>
          <w:szCs w:val="16"/>
          <w:lang w:eastAsia="ru-RU"/>
        </w:rPr>
        <w:t>____________________________________</w:t>
      </w:r>
    </w:p>
    <w:p w:rsidR="0081520F" w:rsidRPr="00F42D7F" w:rsidRDefault="0081520F" w:rsidP="00F42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F42D7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81520F" w:rsidRPr="00F42D7F" w:rsidRDefault="0081520F" w:rsidP="00F42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F42D7F">
        <w:rPr>
          <w:rFonts w:ascii="Times New Roman" w:hAnsi="Times New Roman"/>
          <w:sz w:val="16"/>
          <w:szCs w:val="16"/>
          <w:lang w:eastAsia="ru-RU"/>
        </w:rPr>
        <w:t>____________________________________</w:t>
      </w:r>
    </w:p>
    <w:p w:rsidR="0081520F" w:rsidRDefault="0081520F" w:rsidP="00F42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F42D7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(дата)</w:t>
      </w:r>
    </w:p>
    <w:p w:rsidR="0081520F" w:rsidRPr="00F42D7F" w:rsidRDefault="0081520F" w:rsidP="00F42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F42D7F">
        <w:rPr>
          <w:rFonts w:ascii="Times New Roman" w:hAnsi="Times New Roman"/>
          <w:sz w:val="24"/>
          <w:szCs w:val="24"/>
          <w:lang w:eastAsia="ru-RU"/>
        </w:rPr>
        <w:t>ПЛАН</w:t>
      </w:r>
    </w:p>
    <w:tbl>
      <w:tblPr>
        <w:tblpPr w:leftFromText="180" w:rightFromText="180" w:vertAnchor="page" w:horzAnchor="margin" w:tblpY="5476"/>
        <w:tblW w:w="15146" w:type="dxa"/>
        <w:tblLayout w:type="fixed"/>
        <w:tblLook w:val="0000"/>
      </w:tblPr>
      <w:tblGrid>
        <w:gridCol w:w="432"/>
        <w:gridCol w:w="1656"/>
        <w:gridCol w:w="236"/>
        <w:gridCol w:w="304"/>
        <w:gridCol w:w="540"/>
        <w:gridCol w:w="432"/>
        <w:gridCol w:w="288"/>
        <w:gridCol w:w="283"/>
        <w:gridCol w:w="617"/>
        <w:gridCol w:w="360"/>
        <w:gridCol w:w="236"/>
        <w:gridCol w:w="844"/>
        <w:gridCol w:w="360"/>
        <w:gridCol w:w="236"/>
        <w:gridCol w:w="304"/>
        <w:gridCol w:w="416"/>
        <w:gridCol w:w="484"/>
        <w:gridCol w:w="720"/>
        <w:gridCol w:w="720"/>
        <w:gridCol w:w="720"/>
        <w:gridCol w:w="540"/>
        <w:gridCol w:w="900"/>
        <w:gridCol w:w="1358"/>
        <w:gridCol w:w="720"/>
        <w:gridCol w:w="1440"/>
      </w:tblGrid>
      <w:tr w:rsidR="0081520F" w:rsidRPr="009E7EF1" w:rsidTr="00F42D7F">
        <w:trPr>
          <w:trHeight w:val="57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юридического лица (филиала, представительства, обособленного структурного подразделения) (ЮЛ) (Ф.И.О. Индивидуального предпринимателя (ИП), деятельность которого подлежит проверке 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АДРЕСА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Идентификационный номер налогоплате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ль</w:t>
            </w: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щика (ИНН)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Цель проведения проверки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Основание проведения проверки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Дата начала проведения проверки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Срок проведения плановой проверки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Форма проведения проверки(документарная, выездная, документарная и выедная)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Отказ по одному из предусмотренных оснований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НОМЕР ПРОВЕРКИ В СИСТЕМЕ АС СППиВП (не заполняется при создании нового плана)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20F" w:rsidRPr="00F42D7F" w:rsidRDefault="0081520F" w:rsidP="00F42D7F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Коментарии</w:t>
            </w:r>
          </w:p>
        </w:tc>
      </w:tr>
      <w:tr w:rsidR="0081520F" w:rsidRPr="009E7EF1" w:rsidTr="00F42D7F">
        <w:trPr>
          <w:trHeight w:val="307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F" w:rsidRPr="00F42D7F" w:rsidRDefault="0081520F" w:rsidP="00F42D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F" w:rsidRPr="00F42D7F" w:rsidRDefault="0081520F" w:rsidP="00F42D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местонахождения ЮЛ 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место жительства ИП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место фактического осуществления деятельности ЮЛ, ИП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 нахождения объектов 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20F" w:rsidRPr="00F42D7F" w:rsidRDefault="0081520F" w:rsidP="00F42D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20F" w:rsidRPr="00F42D7F" w:rsidRDefault="0081520F" w:rsidP="00F42D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20F" w:rsidRPr="00F42D7F" w:rsidRDefault="0081520F" w:rsidP="00F42D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Дата окончания последней проверки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иные основания в соответствии с федеральным законом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20F" w:rsidRPr="00F42D7F" w:rsidRDefault="0081520F" w:rsidP="00F42D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рабочих дней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рабочих часов (для МСП и МКП)</w:t>
            </w: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20F" w:rsidRPr="00F42D7F" w:rsidRDefault="0081520F" w:rsidP="00F42D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20F" w:rsidRPr="00F42D7F" w:rsidRDefault="0081520F" w:rsidP="00F42D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Отказ по основанию: "Истечение 3-х лет со дня гос. регистрации (Д - отказ в проверке по данному основанию)"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Отказ по основанию: "Истечение 3-х лет со дня уведомления о начале деятельности (Д - отказ в проверке по данному основанию)"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Отказ по основанию: "Истечение 3-х лет со дня последней проверки (Д - отказ в проверке по данному основанию)"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20F" w:rsidRPr="00F42D7F" w:rsidRDefault="0081520F" w:rsidP="00F42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2D7F">
              <w:rPr>
                <w:rFonts w:ascii="Times New Roman" w:hAnsi="Times New Roman"/>
                <w:sz w:val="16"/>
                <w:szCs w:val="16"/>
                <w:lang w:eastAsia="ru-RU"/>
              </w:rPr>
              <w:t>Отказ по основанию: "Иные основания в соответствии с федеральным законом" (текст формулировки отказа в проверке по данному основанию)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20F" w:rsidRPr="00F42D7F" w:rsidRDefault="0081520F" w:rsidP="00F42D7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20F" w:rsidRPr="00F42D7F" w:rsidRDefault="0081520F" w:rsidP="00F42D7F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20F" w:rsidRPr="00F42D7F" w:rsidRDefault="0081520F" w:rsidP="00F42D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1520F" w:rsidRPr="00F42D7F" w:rsidRDefault="0081520F" w:rsidP="00F42D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D7F">
        <w:rPr>
          <w:rFonts w:ascii="Times New Roman" w:hAnsi="Times New Roman"/>
          <w:sz w:val="24"/>
          <w:szCs w:val="24"/>
          <w:lang w:eastAsia="ru-RU"/>
        </w:rPr>
        <w:t>проведения плановых проверок юридических лиц и индивидуальных предпринимателей</w:t>
      </w:r>
    </w:p>
    <w:p w:rsidR="0081520F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F42D7F" w:rsidRDefault="0081520F" w:rsidP="00F4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D7F">
        <w:rPr>
          <w:rFonts w:ascii="Times New Roman" w:hAnsi="Times New Roman"/>
          <w:sz w:val="24"/>
          <w:szCs w:val="24"/>
          <w:lang w:eastAsia="ru-RU"/>
        </w:rPr>
        <w:t>Должность уполномоченного лица                                                           ____  подпись ___                                                             Фамилия И.О.</w:t>
      </w:r>
    </w:p>
    <w:p w:rsidR="0081520F" w:rsidRPr="00F42D7F" w:rsidRDefault="0081520F" w:rsidP="00F4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D7F">
        <w:rPr>
          <w:rFonts w:ascii="Times New Roman" w:hAnsi="Times New Roman"/>
          <w:sz w:val="24"/>
          <w:szCs w:val="24"/>
          <w:lang w:eastAsia="ru-RU"/>
        </w:rPr>
        <w:t xml:space="preserve">администрации Манского района  </w:t>
      </w:r>
    </w:p>
    <w:p w:rsidR="0081520F" w:rsidRDefault="0081520F" w:rsidP="00F42D7F">
      <w:pPr>
        <w:rPr>
          <w:rFonts w:ascii="Times New Roman" w:hAnsi="Times New Roman"/>
          <w:sz w:val="28"/>
          <w:szCs w:val="28"/>
          <w:lang w:eastAsia="ru-RU"/>
        </w:rPr>
      </w:pPr>
    </w:p>
    <w:p w:rsidR="0081520F" w:rsidRPr="00F42D7F" w:rsidRDefault="0081520F" w:rsidP="00F42D7F">
      <w:pPr>
        <w:rPr>
          <w:rFonts w:ascii="Times New Roman" w:hAnsi="Times New Roman"/>
          <w:sz w:val="28"/>
          <w:szCs w:val="28"/>
          <w:lang w:eastAsia="ru-RU"/>
        </w:rPr>
        <w:sectPr w:rsidR="0081520F" w:rsidRPr="00F42D7F" w:rsidSect="00F42D7F">
          <w:pgSz w:w="16838" w:h="11906" w:orient="landscape" w:code="9"/>
          <w:pgMar w:top="1418" w:right="737" w:bottom="851" w:left="902" w:header="709" w:footer="709" w:gutter="0"/>
          <w:cols w:space="720"/>
          <w:docGrid w:linePitch="360"/>
        </w:sect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к административному регламенту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проведения проверок деятельности юридических лиц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и индивидуальных предпринимателей при осуществлении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муниципального земельного контроля на территории</w:t>
      </w:r>
    </w:p>
    <w:p w:rsidR="0081520F" w:rsidRPr="004808E0" w:rsidRDefault="0081520F" w:rsidP="004808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Манского района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(наименование органа местного самоуправления или уполномоченного им органа,</w:t>
      </w:r>
      <w:r w:rsidRPr="004808E0">
        <w:rPr>
          <w:rFonts w:ascii="Times New Roman" w:hAnsi="Times New Roman"/>
          <w:sz w:val="24"/>
          <w:szCs w:val="24"/>
          <w:lang w:eastAsia="ru-RU"/>
        </w:rPr>
        <w:br/>
        <w:t>осуществляющего муниципальный земельный контроль)</w:t>
      </w:r>
    </w:p>
    <w:p w:rsidR="0081520F" w:rsidRPr="004808E0" w:rsidRDefault="0081520F" w:rsidP="004808E0">
      <w:pPr>
        <w:spacing w:before="240" w:after="40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808E0"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  <w:r w:rsidRPr="004808E0">
        <w:rPr>
          <w:rFonts w:ascii="Times New Roman" w:hAnsi="Times New Roman"/>
          <w:b/>
          <w:bCs/>
          <w:sz w:val="26"/>
          <w:szCs w:val="26"/>
          <w:lang w:eastAsia="ru-RU"/>
        </w:rPr>
        <w:br/>
        <w:t>о проведении проверки соблюдения земельного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690"/>
        <w:gridCol w:w="471"/>
        <w:gridCol w:w="227"/>
        <w:gridCol w:w="4263"/>
        <w:gridCol w:w="425"/>
        <w:gridCol w:w="2268"/>
      </w:tblGrid>
      <w:tr w:rsidR="0081520F" w:rsidRPr="009E7EF1" w:rsidTr="005C18C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8E0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8E0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8E0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8E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8E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20F" w:rsidRPr="004808E0" w:rsidRDefault="0081520F" w:rsidP="004808E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В соответствии с п</w:t>
      </w:r>
      <w:r>
        <w:rPr>
          <w:rFonts w:ascii="Times New Roman" w:hAnsi="Times New Roman"/>
          <w:sz w:val="24"/>
          <w:szCs w:val="24"/>
          <w:lang w:eastAsia="ru-RU"/>
        </w:rPr>
        <w:t>унктами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08E0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08E0">
        <w:rPr>
          <w:rFonts w:ascii="Times New Roman" w:hAnsi="Times New Roman"/>
          <w:sz w:val="24"/>
          <w:szCs w:val="24"/>
          <w:lang w:eastAsia="ru-RU"/>
        </w:rPr>
        <w:t>2 ст</w:t>
      </w:r>
      <w:r>
        <w:rPr>
          <w:rFonts w:ascii="Times New Roman" w:hAnsi="Times New Roman"/>
          <w:sz w:val="24"/>
          <w:szCs w:val="24"/>
          <w:lang w:eastAsia="ru-RU"/>
        </w:rPr>
        <w:t>атьи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72 Земельного кодекса РФ, Федеральн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РФ </w:t>
      </w:r>
      <w:r>
        <w:rPr>
          <w:rFonts w:ascii="Times New Roman" w:hAnsi="Times New Roman"/>
          <w:sz w:val="24"/>
          <w:szCs w:val="24"/>
          <w:lang w:eastAsia="ru-RU"/>
        </w:rPr>
        <w:t>от 26.12.2008г.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№ 294-ФЗ «О защите юридических лиц и индивидуальных предпринимателей при осуществлении государственного контроля и муниципального контроля»,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положением о муниципальном земельном контроле в Манском районе, утвержденного решением Манского районного Совета депутатов Красноярского края от 24.12.2008г. № 42-331р, 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дминистративным регламентом по исполнению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функции «Муниципальный земельный контроль </w:t>
      </w:r>
      <w:r>
        <w:rPr>
          <w:rFonts w:ascii="Times New Roman" w:hAnsi="Times New Roman"/>
          <w:sz w:val="24"/>
          <w:szCs w:val="24"/>
          <w:lang w:eastAsia="ru-RU"/>
        </w:rPr>
        <w:t>за использованием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земель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на территории Манского района», утвержденным постановлением администрации Манского района от 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4808E0">
        <w:rPr>
          <w:rFonts w:ascii="Times New Roman" w:hAnsi="Times New Roman"/>
          <w:sz w:val="24"/>
          <w:szCs w:val="24"/>
          <w:lang w:eastAsia="ru-RU"/>
        </w:rPr>
        <w:t>, руководствуясь п. 1 ст. 33 Устава Манского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администрация Манского района ПОСТАНОВЛЯЕТ</w:t>
      </w:r>
      <w:r w:rsidRPr="004808E0">
        <w:rPr>
          <w:rFonts w:ascii="Times New Roman" w:hAnsi="Times New Roman"/>
          <w:sz w:val="24"/>
          <w:szCs w:val="24"/>
          <w:lang w:eastAsia="ru-RU"/>
        </w:rPr>
        <w:t>:</w:t>
      </w: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color w:val="212121"/>
          <w:spacing w:val="-4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4808E0">
        <w:rPr>
          <w:rFonts w:ascii="Times New Roman" w:hAnsi="Times New Roman"/>
          <w:color w:val="212121"/>
          <w:spacing w:val="-4"/>
          <w:sz w:val="24"/>
          <w:szCs w:val="24"/>
          <w:lang w:eastAsia="ru-RU"/>
        </w:rPr>
        <w:t>1. Провести выездную плановую проверку в отношении юридического лица либо индивидуального предпринимателя  _________</w:t>
      </w:r>
      <w:r w:rsidRPr="004808E0">
        <w:rPr>
          <w:rFonts w:ascii="Times New Roman" w:hAnsi="Times New Roman"/>
          <w:color w:val="212121"/>
          <w:spacing w:val="-4"/>
          <w:sz w:val="24"/>
          <w:szCs w:val="24"/>
          <w:u w:val="single"/>
          <w:lang w:eastAsia="ru-RU"/>
        </w:rPr>
        <w:t>Ф.И.О._________,</w:t>
      </w:r>
      <w:r w:rsidRPr="004808E0">
        <w:rPr>
          <w:rFonts w:ascii="Times New Roman" w:hAnsi="Times New Roman"/>
          <w:color w:val="212121"/>
          <w:spacing w:val="-4"/>
          <w:sz w:val="24"/>
          <w:szCs w:val="24"/>
          <w:lang w:eastAsia="ru-RU"/>
        </w:rPr>
        <w:t xml:space="preserve"> адрес местонахождения юридического лица либо индивидуального предпринимателя: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Pr="004808E0">
        <w:rPr>
          <w:rFonts w:ascii="Times New Roman" w:hAnsi="Times New Roman"/>
          <w:color w:val="212121"/>
          <w:spacing w:val="-4"/>
          <w:sz w:val="24"/>
          <w:szCs w:val="24"/>
          <w:lang w:eastAsia="ru-RU"/>
        </w:rPr>
        <w:t xml:space="preserve">. </w:t>
      </w:r>
    </w:p>
    <w:p w:rsidR="0081520F" w:rsidRPr="004808E0" w:rsidRDefault="0081520F" w:rsidP="004808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2. Назначить лицом, уполномоченным на проведение выездной плановой проверки </w:t>
      </w:r>
      <w:r w:rsidRPr="004808E0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 уполномоченное лицо администрации ____________________.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3. Установить, что настоящая проверка проводится с целью: ___________________</w:t>
      </w:r>
      <w:r w:rsidRPr="004808E0">
        <w:rPr>
          <w:rFonts w:ascii="Times New Roman" w:hAnsi="Times New Roman"/>
          <w:sz w:val="24"/>
          <w:szCs w:val="24"/>
          <w:u w:val="single"/>
          <w:lang w:eastAsia="ru-RU"/>
        </w:rPr>
        <w:t xml:space="preserve">_цель и задачи проверки, предмет настоящий проверки </w:t>
      </w:r>
      <w:r w:rsidRPr="004808E0">
        <w:rPr>
          <w:rFonts w:ascii="Times New Roman" w:hAnsi="Times New Roman"/>
          <w:sz w:val="24"/>
          <w:szCs w:val="24"/>
          <w:lang w:eastAsia="ru-RU"/>
        </w:rPr>
        <w:t>____________.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4. Срок проведения проверки: </w:t>
      </w:r>
      <w:r w:rsidRPr="004808E0">
        <w:rPr>
          <w:rFonts w:ascii="Times New Roman" w:hAnsi="Times New Roman"/>
          <w:sz w:val="24"/>
          <w:szCs w:val="24"/>
          <w:u w:val="single"/>
          <w:lang w:eastAsia="ru-RU"/>
        </w:rPr>
        <w:t xml:space="preserve"> ___________.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К проведению проверки приступить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с _____________г.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Проверку окончить не позднее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_____________г. 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5. Для участия в проверке руководителю либо уполномоченному представителю необходимо пред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ставить документ, удостоверяющий личность, документы, подтверждающие право на используемый земельный участок. Уполномоченному представителю иметь оформленную в соответствии с требованиями законодательства доверенность (в доверенности обязательно должны быть указаны: дата проверки, кем проводится проверка, место проведения проверки с указанием адресных данных земельного участка)    </w:t>
      </w:r>
    </w:p>
    <w:p w:rsidR="0081520F" w:rsidRDefault="0081520F" w:rsidP="0048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6. Контроль за  исполнением настоящего постановления оставляю за собой.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808E0">
        <w:rPr>
          <w:rFonts w:ascii="Times New Roman" w:hAnsi="Times New Roman"/>
          <w:sz w:val="24"/>
          <w:szCs w:val="24"/>
          <w:u w:val="single"/>
          <w:lang w:eastAsia="ru-RU"/>
        </w:rPr>
        <w:t>___________Должность руководителя администрации, подпись, Ф.И.О._____________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shd w:val="clear" w:color="auto" w:fill="FFFFFF"/>
        <w:tabs>
          <w:tab w:val="left" w:pos="168"/>
        </w:tabs>
        <w:spacing w:before="96" w:after="0" w:line="250" w:lineRule="exact"/>
        <w:rPr>
          <w:rFonts w:ascii="Times New Roman" w:hAnsi="Times New Roman"/>
          <w:color w:val="212121"/>
          <w:spacing w:val="-1"/>
          <w:sz w:val="24"/>
          <w:szCs w:val="24"/>
          <w:lang w:eastAsia="ru-RU"/>
        </w:rPr>
      </w:pPr>
    </w:p>
    <w:p w:rsidR="0081520F" w:rsidRPr="004808E0" w:rsidRDefault="0081520F" w:rsidP="004808E0">
      <w:pPr>
        <w:shd w:val="clear" w:color="auto" w:fill="FFFFFF"/>
        <w:tabs>
          <w:tab w:val="left" w:pos="168"/>
        </w:tabs>
        <w:spacing w:before="96" w:after="0" w:line="250" w:lineRule="exact"/>
        <w:rPr>
          <w:rFonts w:ascii="Times New Roman" w:hAnsi="Times New Roman"/>
          <w:color w:val="212121"/>
          <w:spacing w:val="-1"/>
          <w:sz w:val="24"/>
          <w:szCs w:val="24"/>
          <w:lang w:eastAsia="ru-RU"/>
        </w:rPr>
      </w:pPr>
    </w:p>
    <w:p w:rsidR="0081520F" w:rsidRPr="004808E0" w:rsidRDefault="0081520F" w:rsidP="004808E0">
      <w:pPr>
        <w:shd w:val="clear" w:color="auto" w:fill="FFFFFF"/>
        <w:tabs>
          <w:tab w:val="left" w:pos="168"/>
        </w:tabs>
        <w:spacing w:before="96" w:after="0" w:line="250" w:lineRule="exact"/>
        <w:rPr>
          <w:rFonts w:ascii="Times New Roman" w:hAnsi="Times New Roman"/>
          <w:color w:val="212121"/>
          <w:spacing w:val="-1"/>
          <w:sz w:val="24"/>
          <w:szCs w:val="24"/>
          <w:lang w:eastAsia="ru-RU"/>
        </w:rPr>
      </w:pPr>
    </w:p>
    <w:p w:rsidR="0081520F" w:rsidRPr="004808E0" w:rsidRDefault="0081520F" w:rsidP="004808E0">
      <w:pPr>
        <w:shd w:val="clear" w:color="auto" w:fill="FFFFFF"/>
        <w:tabs>
          <w:tab w:val="left" w:pos="168"/>
        </w:tabs>
        <w:spacing w:before="96" w:after="0" w:line="250" w:lineRule="exact"/>
        <w:rPr>
          <w:rFonts w:ascii="Times New Roman" w:hAnsi="Times New Roman"/>
          <w:color w:val="212121"/>
          <w:spacing w:val="-1"/>
          <w:sz w:val="24"/>
          <w:szCs w:val="24"/>
          <w:lang w:eastAsia="ru-RU"/>
        </w:rPr>
      </w:pPr>
    </w:p>
    <w:p w:rsidR="0081520F" w:rsidRDefault="0081520F" w:rsidP="00F42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212121"/>
          <w:spacing w:val="-1"/>
          <w:sz w:val="24"/>
          <w:szCs w:val="24"/>
          <w:lang w:eastAsia="ru-RU"/>
        </w:rPr>
      </w:pPr>
    </w:p>
    <w:p w:rsidR="0081520F" w:rsidRPr="004808E0" w:rsidRDefault="0081520F" w:rsidP="00F42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Приложение № 4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к административному регламенту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проведения проверок соблюдения физическими лицами    требований</w:t>
      </w:r>
      <w:r w:rsidRPr="004808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808E0">
        <w:rPr>
          <w:rFonts w:ascii="Times New Roman" w:hAnsi="Times New Roman"/>
          <w:sz w:val="24"/>
          <w:szCs w:val="24"/>
          <w:lang w:eastAsia="ru-RU"/>
        </w:rPr>
        <w:t>при осуществлении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муниципального земельного контроля на территории</w:t>
      </w:r>
    </w:p>
    <w:p w:rsidR="0081520F" w:rsidRPr="004808E0" w:rsidRDefault="0081520F" w:rsidP="004808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Манского района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(наименование органа местного самоуправления или уполномоченного им органа,</w:t>
      </w:r>
      <w:r w:rsidRPr="004808E0">
        <w:rPr>
          <w:rFonts w:ascii="Times New Roman" w:hAnsi="Times New Roman"/>
          <w:sz w:val="24"/>
          <w:szCs w:val="24"/>
          <w:lang w:eastAsia="ru-RU"/>
        </w:rPr>
        <w:br/>
        <w:t>осуществляющего муниципальный земельный контроль)</w:t>
      </w:r>
    </w:p>
    <w:p w:rsidR="0081520F" w:rsidRPr="004808E0" w:rsidRDefault="0081520F" w:rsidP="004808E0">
      <w:pPr>
        <w:spacing w:before="240" w:after="40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808E0"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  <w:r w:rsidRPr="004808E0">
        <w:rPr>
          <w:rFonts w:ascii="Times New Roman" w:hAnsi="Times New Roman"/>
          <w:b/>
          <w:bCs/>
          <w:sz w:val="26"/>
          <w:szCs w:val="26"/>
          <w:lang w:eastAsia="ru-RU"/>
        </w:rPr>
        <w:br/>
        <w:t>о проведении проверки соблюдения земельного законодательства физического лица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690"/>
        <w:gridCol w:w="471"/>
        <w:gridCol w:w="227"/>
        <w:gridCol w:w="4263"/>
        <w:gridCol w:w="425"/>
        <w:gridCol w:w="2268"/>
      </w:tblGrid>
      <w:tr w:rsidR="0081520F" w:rsidRPr="009E7EF1" w:rsidTr="005C18C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8E0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8E0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8E0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8E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8E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постановлением </w:t>
      </w:r>
      <w:r w:rsidRPr="004808E0">
        <w:rPr>
          <w:rFonts w:ascii="Times New Roman" w:hAnsi="Times New Roman"/>
          <w:sz w:val="24"/>
          <w:szCs w:val="24"/>
          <w:lang w:eastAsia="ru-RU"/>
        </w:rPr>
        <w:t>администрации Манского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_______________ «Об утверждении плана проведения проверок соблюдения земельного законодательства на 201__ год физических лиц муниципальным земельным контролем Манского района», в соответствии с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Соглашени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от 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г. о передаче осуществления части полномочий администрации 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сельсовета администрации Манского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г.,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808E0">
        <w:rPr>
          <w:rFonts w:ascii="Times New Roman" w:hAnsi="Times New Roman"/>
          <w:sz w:val="24"/>
          <w:szCs w:val="24"/>
          <w:lang w:eastAsia="ru-RU"/>
        </w:rPr>
        <w:t>дминистративн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по исполнению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функции «Муниципальный земельный контроль </w:t>
      </w: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использованием земель 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на территории Манского района», утвержденным постановлением администрации Манского района от </w:t>
      </w:r>
      <w:r>
        <w:rPr>
          <w:rFonts w:ascii="Times New Roman" w:hAnsi="Times New Roman"/>
          <w:sz w:val="24"/>
          <w:szCs w:val="24"/>
          <w:lang w:eastAsia="ru-RU"/>
        </w:rPr>
        <w:t>___________________, руководствуясь п.1 ст.33 Устава манского района, администрация Манского района ПОСТАНОВЛЯЕТ</w:t>
      </w:r>
      <w:r w:rsidRPr="004808E0">
        <w:rPr>
          <w:rFonts w:ascii="Times New Roman" w:hAnsi="Times New Roman"/>
          <w:sz w:val="24"/>
          <w:szCs w:val="24"/>
          <w:lang w:eastAsia="ru-RU"/>
        </w:rPr>
        <w:t>:</w:t>
      </w: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color w:val="212121"/>
          <w:spacing w:val="-4"/>
          <w:sz w:val="24"/>
          <w:szCs w:val="24"/>
          <w:lang w:eastAsia="ru-RU"/>
        </w:rPr>
      </w:pPr>
      <w:r w:rsidRPr="004808E0">
        <w:rPr>
          <w:rFonts w:ascii="Times New Roman" w:hAnsi="Times New Roman"/>
          <w:color w:val="212121"/>
          <w:spacing w:val="-4"/>
          <w:sz w:val="24"/>
          <w:szCs w:val="24"/>
          <w:lang w:eastAsia="ru-RU"/>
        </w:rPr>
        <w:t>1. Провести выездную плановую проверку в отношении физического лица</w:t>
      </w: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color w:val="212121"/>
          <w:spacing w:val="-4"/>
          <w:sz w:val="24"/>
          <w:szCs w:val="24"/>
          <w:lang w:eastAsia="ru-RU"/>
        </w:rPr>
      </w:pPr>
      <w:r w:rsidRPr="004808E0">
        <w:rPr>
          <w:rFonts w:ascii="Times New Roman" w:hAnsi="Times New Roman"/>
          <w:color w:val="212121"/>
          <w:spacing w:val="-4"/>
          <w:sz w:val="24"/>
          <w:szCs w:val="24"/>
          <w:lang w:eastAsia="ru-RU"/>
        </w:rPr>
        <w:t xml:space="preserve">  _____</w:t>
      </w:r>
      <w:r w:rsidRPr="004808E0">
        <w:rPr>
          <w:rFonts w:ascii="Times New Roman" w:hAnsi="Times New Roman"/>
          <w:color w:val="212121"/>
          <w:spacing w:val="-4"/>
          <w:sz w:val="24"/>
          <w:szCs w:val="24"/>
          <w:u w:val="single"/>
          <w:lang w:eastAsia="ru-RU"/>
        </w:rPr>
        <w:t>Ф.И.О._____,</w:t>
      </w:r>
      <w:r w:rsidRPr="004808E0">
        <w:rPr>
          <w:rFonts w:ascii="Times New Roman" w:hAnsi="Times New Roman"/>
          <w:color w:val="212121"/>
          <w:spacing w:val="-4"/>
          <w:sz w:val="24"/>
          <w:szCs w:val="24"/>
          <w:lang w:eastAsia="ru-RU"/>
        </w:rPr>
        <w:t xml:space="preserve"> адрес местонахождения  физического лица________________________</w:t>
      </w: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color w:val="212121"/>
          <w:spacing w:val="-4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4808E0">
        <w:rPr>
          <w:rFonts w:ascii="Times New Roman" w:hAnsi="Times New Roman"/>
          <w:color w:val="212121"/>
          <w:spacing w:val="-4"/>
          <w:sz w:val="24"/>
          <w:szCs w:val="24"/>
          <w:lang w:eastAsia="ru-RU"/>
        </w:rPr>
        <w:t xml:space="preserve">. </w:t>
      </w:r>
    </w:p>
    <w:p w:rsidR="0081520F" w:rsidRPr="004808E0" w:rsidRDefault="0081520F" w:rsidP="004808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2. Назначить лицом, уполномоченным на проведение выездной плановой проверки </w:t>
      </w:r>
      <w:r w:rsidRPr="004808E0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 уполномоченное лицо администрации ____________________.</w:t>
      </w:r>
      <w:r w:rsidRPr="004808E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3. Установить, что настоящая проверка проводится с целью: ___________________</w:t>
      </w:r>
      <w:r w:rsidRPr="004808E0">
        <w:rPr>
          <w:rFonts w:ascii="Times New Roman" w:hAnsi="Times New Roman"/>
          <w:sz w:val="24"/>
          <w:szCs w:val="24"/>
          <w:u w:val="single"/>
          <w:lang w:eastAsia="ru-RU"/>
        </w:rPr>
        <w:t xml:space="preserve">_цель и задачи проверки, предмет настоящий проверки </w:t>
      </w:r>
      <w:r w:rsidRPr="004808E0">
        <w:rPr>
          <w:rFonts w:ascii="Times New Roman" w:hAnsi="Times New Roman"/>
          <w:sz w:val="24"/>
          <w:szCs w:val="24"/>
          <w:lang w:eastAsia="ru-RU"/>
        </w:rPr>
        <w:t>____________.</w:t>
      </w:r>
    </w:p>
    <w:p w:rsidR="0081520F" w:rsidRDefault="0081520F" w:rsidP="0048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>Задачами настоящей проверки являются:</w:t>
      </w:r>
    </w:p>
    <w:p w:rsidR="0081520F" w:rsidRDefault="0081520F" w:rsidP="0048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Предметом настоящей проверки являются:</w:t>
      </w:r>
    </w:p>
    <w:p w:rsidR="0081520F" w:rsidRDefault="0081520F" w:rsidP="0048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Срок проведения проверки:</w:t>
      </w:r>
    </w:p>
    <w:p w:rsidR="0081520F" w:rsidRDefault="0081520F" w:rsidP="0048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проведению проверки приступить с _______________.</w:t>
      </w:r>
    </w:p>
    <w:p w:rsidR="0081520F" w:rsidRDefault="0081520F" w:rsidP="0048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Проверку окончить не позднее: _________________.</w:t>
      </w:r>
    </w:p>
    <w:p w:rsidR="0081520F" w:rsidRDefault="0081520F" w:rsidP="0048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808E0">
        <w:rPr>
          <w:rFonts w:ascii="Times New Roman" w:hAnsi="Times New Roman"/>
          <w:sz w:val="24"/>
          <w:szCs w:val="24"/>
          <w:lang w:eastAsia="ru-RU"/>
        </w:rPr>
        <w:t>. Контроль  за исполнением настоящего постановления оставляю за собой.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808E0">
        <w:rPr>
          <w:rFonts w:ascii="Times New Roman" w:hAnsi="Times New Roman"/>
          <w:sz w:val="24"/>
          <w:szCs w:val="24"/>
          <w:u w:val="single"/>
          <w:lang w:eastAsia="ru-RU"/>
        </w:rPr>
        <w:t>___________Должность руководителя администрации, подпись, Ф.И.О._____________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Приложение №5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к административному регламенту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проведения проверок деятельности юридических лиц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и индивидуальных предпринимателей при осуществлении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муниципального земельного контроля на территории</w:t>
      </w:r>
    </w:p>
    <w:p w:rsidR="0081520F" w:rsidRPr="004808E0" w:rsidRDefault="0081520F" w:rsidP="004808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Манского района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В 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(наименование </w:t>
      </w:r>
      <w:r w:rsidRPr="004808E0">
        <w:rPr>
          <w:rFonts w:ascii="Times New Roman" w:hAnsi="Times New Roman"/>
          <w:i/>
          <w:sz w:val="28"/>
          <w:szCs w:val="28"/>
          <w:lang w:eastAsia="ru-RU"/>
        </w:rPr>
        <w:t>органа прокуратуры</w:t>
      </w:r>
      <w:r w:rsidRPr="004808E0">
        <w:rPr>
          <w:rFonts w:ascii="Times New Roman" w:hAnsi="Times New Roman"/>
          <w:sz w:val="28"/>
          <w:szCs w:val="28"/>
          <w:lang w:eastAsia="ru-RU"/>
        </w:rPr>
        <w:t>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от 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(наименование органа муниципального контроля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с указанием юридического  адреса)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08E0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08E0">
        <w:rPr>
          <w:rFonts w:ascii="Times New Roman" w:hAnsi="Times New Roman"/>
          <w:b/>
          <w:sz w:val="28"/>
          <w:szCs w:val="28"/>
          <w:lang w:eastAsia="ru-RU"/>
        </w:rPr>
        <w:t xml:space="preserve">о согласовании органом государственного контроля (надзора), органом муниципального контроля с </w:t>
      </w:r>
      <w:r w:rsidRPr="004808E0">
        <w:rPr>
          <w:rFonts w:ascii="Times New Roman" w:hAnsi="Times New Roman"/>
          <w:b/>
          <w:i/>
          <w:sz w:val="28"/>
          <w:szCs w:val="28"/>
          <w:lang w:eastAsia="ru-RU"/>
        </w:rPr>
        <w:t>органом прокуратуры</w:t>
      </w:r>
      <w:r w:rsidRPr="004808E0">
        <w:rPr>
          <w:rFonts w:ascii="Times New Roman" w:hAnsi="Times New Roman"/>
          <w:b/>
          <w:sz w:val="28"/>
          <w:szCs w:val="28"/>
          <w:lang w:eastAsia="ru-RU"/>
        </w:rPr>
        <w:t xml:space="preserve"> проведения  внеплановой выездной проверки юридического лица, индивидуального  предпринимателя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В соответствии со статьей 10 Федерального закона от 26.12.2008г.№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52, ст. 6249) просим согласия на проведение внеплановой выездной проверки в отношении _____________________________________ 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 xml:space="preserve">(полное и (в случае, если имеется) сокращенное наименование,  в том числе фирменное наименование, адрес (место нахождения)  постоянно действующего исполнительного органа юридического лица,  государственный регистрационный номер записи о государственной  регистрации юридического лица/фамилия, имя и (в случае, если имеется)  отчество, место жительства индивидуального предпринимателя,  государственный регистрационный номер записи о государственной  регистрации индивидуального предпринимателя, идентификационный номер  налогоплательщика; номер реестровой записи и дата включения сведений  в реестр субъектов малого или среднего предпринимательства) осуществляющего предпринимательскую деятельность по адресу: </w:t>
      </w: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Основание проведения проверки: _______________________________ 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(ссылка на положение Федерального закона от 26.12.2008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Дата начала проведения проверки: "__" ______________ 20__ года.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Время начала проведения проверки: "__" _____________ 20__ года.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(указывается в случае, если основанием проведения проверки является часть 12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Приложение: 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 xml:space="preserve">(копия распоряжения или приказа руководителя, заместителя  руководителя органа муниципального контроля о проведении внеплановой  выездной проверки. Документы, содержащие сведения, послужившие  основанием для проведения внеплановой проверки)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                             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(наименование должностного лица)      (подпись)       фамилия, имя, отчество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М.П.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Дата и время составления документа: 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Приложение № 6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к административному регламенту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проведения проверок деятельности юридических лиц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и индивидуальных предпринимателей при осуществлении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муниципального земельного контроля на территории</w:t>
      </w:r>
    </w:p>
    <w:p w:rsidR="0081520F" w:rsidRPr="004808E0" w:rsidRDefault="0081520F" w:rsidP="004808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Манского района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(наименование органа местного самоуправления или уполномоченного им органа,</w:t>
      </w:r>
      <w:r w:rsidRPr="004808E0">
        <w:rPr>
          <w:rFonts w:ascii="Times New Roman" w:hAnsi="Times New Roman"/>
          <w:sz w:val="24"/>
          <w:szCs w:val="24"/>
          <w:lang w:eastAsia="ru-RU"/>
        </w:rPr>
        <w:br/>
        <w:t>осуществляющего муниципальный земельный контроль)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(место составления акта)                              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(дата составления акта)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(время составления акта)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08E0">
        <w:rPr>
          <w:rFonts w:ascii="Times New Roman" w:hAnsi="Times New Roman"/>
          <w:b/>
          <w:sz w:val="28"/>
          <w:szCs w:val="28"/>
          <w:lang w:eastAsia="ru-RU"/>
        </w:rPr>
        <w:t>АКТ ПРОВЕРКИ № 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08E0">
        <w:rPr>
          <w:rFonts w:ascii="Times New Roman" w:hAnsi="Times New Roman"/>
          <w:b/>
          <w:sz w:val="28"/>
          <w:szCs w:val="28"/>
          <w:lang w:eastAsia="ru-RU"/>
        </w:rPr>
        <w:t>органом муниципального контроля юридического лица, индивидуального предпринимателя</w:t>
      </w:r>
      <w:r w:rsidRPr="004808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по адресу: ________________________________________________________________________________________________________________________________________ </w:t>
      </w:r>
      <w:r w:rsidRPr="004808E0">
        <w:rPr>
          <w:rFonts w:ascii="Times New Roman" w:hAnsi="Times New Roman"/>
          <w:i/>
          <w:sz w:val="28"/>
          <w:szCs w:val="28"/>
          <w:lang w:eastAsia="ru-RU"/>
        </w:rPr>
        <w:t>(место проведения проверки)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На основании: 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постановление или приказ о проведении проверки)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была проведена проверка в отношении: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Дата и время проведения проверки: 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Общая продолжительность проверки: 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Акт составлен: 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(наименование органа муниципального контроля)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С копией постановления о проведении проверки ознакомлен(ы):___________________________________________________________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(заполняется при проведении выездной проверки)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Дата и номер решения прокуратуры (его заместителя) о согласовании проведения проверки: 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(заполняется в случае необходимости согласования проверки с органами прокуратуры)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Лицо(а), проводившее проверку: 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(Ф.И.О. ( в случае, если имеется), должность должностного лица ( должностных лиц), проводившего(их) проверку; в случае привлечения к участию в проверке экспертов, экспертных организаций, указываются Ф.И.О. ( в случае, если имеются), должности экспертов или наименование экспертных организаций с указанием реквизитов свидетельства об аккредитации и наименования органа по аккредитации, выдавшего свидетельства 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При проведении проверки присутствовали: 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 xml:space="preserve"> (фамилия, имя, отчество (в случае, если имеется), должность руководителя, иного должностного лица (должностных лиц) или уполномоченного представителя 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В ходе проведения проверки: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выявлены нарушения обязательных требований или требований, установленных муниципальными правовыми актами: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 xml:space="preserve"> (с указанием характера нарушений; лиц, допустивших нарушения)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выявлены факты невыполнения предписаний органов муниципального контроля (с указанием реквизитов выданных предписаний): 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нарушений не выявлено _________________________________________ 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                 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(подпись проверяющего)                  (подпись уполномоченного представителя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юридического лица, индивидуального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предпринимателя, его уполномоченного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представителя)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Журнал учета проверок юридического лица, индивидуального предпринимателя, проводимых органами муниципального контроля отсутствует (заполняется при проведении выездной проверки):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                 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(подпись проверяющего)                  (подпись уполномоченного представителя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юридического лица, индивидуального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предпринимателя, его уполномоченного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представителя)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Прилагаемые документы: 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Подписи лиц, проводивших проверку: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С актом проверки ознакомлен(а), копию акта со всеми приложениями получил(а): 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(фамилия, имя, отчество (в случае, если имеется), должность руководителя,  иного должностного лица или уполномоченного представителя  юридического лица, индивидуального предпринимателя, его уполномоченного представителя)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"__" __________ 20__ г.                                                   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(подпись)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Пометка об отказе ознакомления с актом проверки: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(подпись уполномоченного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должностного лица (лиц),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проводившего проверку)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Приложение № 7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к административному регламенту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проведения проверок соблюдения физическими лицами    требований</w:t>
      </w:r>
      <w:r w:rsidRPr="004808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808E0">
        <w:rPr>
          <w:rFonts w:ascii="Times New Roman" w:hAnsi="Times New Roman"/>
          <w:sz w:val="24"/>
          <w:szCs w:val="24"/>
          <w:lang w:eastAsia="ru-RU"/>
        </w:rPr>
        <w:t>при осуществлении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муниципального земельного контроля на территории</w:t>
      </w:r>
    </w:p>
    <w:p w:rsidR="0081520F" w:rsidRPr="004808E0" w:rsidRDefault="0081520F" w:rsidP="004808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Манского района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(наименование органа местного самоуправления или уполномоченного им органа,</w:t>
      </w:r>
      <w:r w:rsidRPr="004808E0">
        <w:rPr>
          <w:rFonts w:ascii="Times New Roman" w:hAnsi="Times New Roman"/>
          <w:sz w:val="24"/>
          <w:szCs w:val="24"/>
          <w:lang w:eastAsia="ru-RU"/>
        </w:rPr>
        <w:br/>
        <w:t>осуществляющего муниципальный земельный контроль)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(место составления акта)                              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(дата составления акта)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(время составления акта)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08E0">
        <w:rPr>
          <w:rFonts w:ascii="Times New Roman" w:hAnsi="Times New Roman"/>
          <w:b/>
          <w:sz w:val="28"/>
          <w:szCs w:val="28"/>
          <w:lang w:eastAsia="ru-RU"/>
        </w:rPr>
        <w:t>АКТ ПРОВЕРКИ № 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08E0">
        <w:rPr>
          <w:rFonts w:ascii="Times New Roman" w:hAnsi="Times New Roman"/>
          <w:b/>
          <w:sz w:val="28"/>
          <w:szCs w:val="28"/>
          <w:lang w:eastAsia="ru-RU"/>
        </w:rPr>
        <w:t>органом муниципального контроля физического лица</w:t>
      </w:r>
      <w:r w:rsidRPr="004808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по адресу: ________________________________________________________________________________________________________________________________________ </w:t>
      </w:r>
      <w:r w:rsidRPr="004808E0">
        <w:rPr>
          <w:rFonts w:ascii="Times New Roman" w:hAnsi="Times New Roman"/>
          <w:i/>
          <w:sz w:val="28"/>
          <w:szCs w:val="28"/>
          <w:lang w:eastAsia="ru-RU"/>
        </w:rPr>
        <w:t>(место проведения проверки)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На основании: 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постановление или приказ о проведении проверки)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была проведена проверка в отношении: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Дата и время проведения проверки: 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Общая продолжительность проверки: 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Акт составлен: 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(наименование органа муниципального контроля)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С копией постановления о проведении проверки ознакомлен(ы):___________________________________________________________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(заполняется при проведении выездной проверки)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Дата и номер решения прокуратуры (его заместителя) о согласовании проведения проверки: 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(заполняется в случае необходимости согласования проверки с органами прокуратуры)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Лицо(а), проводившее проверку: 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(Ф.И.О. ( в случае, если имеется), должность должностного лица ( должностных лиц), проводившего(их) проверку; в случае привлечения к участию в проверке экспертов, экспертных организаций, указываются Ф.И.О. ( в случае, если имеются), должности экспертов или наименование экспертных организаций с указанием реквизитов свидетельства об аккредитации и наименования органа по аккредитации, выдавшего свидетельства 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При проведении проверки присутствовали: 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 xml:space="preserve"> (фамилия, имя, отчество (в случае, если имеется), должность руководителя, иного должностного лица (должностных лиц) или уполномоченного представителя 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Проверкой установлено: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выявлены нарушения обязательных требований или требований, установленных муниципальными правовыми актами: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 xml:space="preserve"> (с указанием характера нарушений; лиц, допустивших нарушения)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выявлены факты невыполнения предписаний органов муниципального контроля (с указанием реквизитов выданных предписаний): 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нарушений не выявлено _________________________________________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Прилагаемые документы: 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Подписи лиц, проводивших проверку: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С актом проверки ознакомлен(а), копию акта со всеми приложениями получил(а): 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(фамилия, имя, отчество (в случае, если имеется), должность руководителя,  иного должностного лица или уполномоченного представителя  юридического лица, индивидуального предпринимателя, его уполномоченного представителя)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"__" __________ 20__ г.                                                   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(подпись)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Пометка об отказе ознакомления с актом проверки: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(подпись уполномоченного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должностного лица (лиц),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проводившего проверку)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Приложение № 6,7а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к административному регламенту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проведения проверок деятельности юридических лиц,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индивидуальных предпринимателей и физических лиц  при осуществлении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муниципального земельного контроля на территории</w:t>
      </w:r>
    </w:p>
    <w:p w:rsidR="0081520F" w:rsidRPr="004808E0" w:rsidRDefault="0081520F" w:rsidP="004808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Манского района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(наименование органа местного самоуправления или уполномоченного им органа,</w:t>
      </w:r>
      <w:r w:rsidRPr="004808E0">
        <w:rPr>
          <w:rFonts w:ascii="Times New Roman" w:hAnsi="Times New Roman"/>
          <w:sz w:val="24"/>
          <w:szCs w:val="24"/>
          <w:lang w:eastAsia="ru-RU"/>
        </w:rPr>
        <w:br/>
        <w:t>осуществляющего муниципальный земельный контроль)</w:t>
      </w:r>
    </w:p>
    <w:p w:rsidR="0081520F" w:rsidRPr="004808E0" w:rsidRDefault="0081520F" w:rsidP="004808E0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808E0">
        <w:rPr>
          <w:rFonts w:ascii="Times New Roman" w:hAnsi="Times New Roman"/>
          <w:sz w:val="26"/>
          <w:szCs w:val="26"/>
          <w:lang w:eastAsia="ru-RU"/>
        </w:rPr>
        <w:t>МУНИЦИПАЛЬНЫЙ ЗЕМЕЛЬНЫЙ КОНТРОЛЬ</w:t>
      </w:r>
    </w:p>
    <w:p w:rsidR="0081520F" w:rsidRPr="004808E0" w:rsidRDefault="0081520F" w:rsidP="004808E0">
      <w:pPr>
        <w:spacing w:before="24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808E0">
        <w:rPr>
          <w:rFonts w:ascii="Times New Roman" w:hAnsi="Times New Roman"/>
          <w:b/>
          <w:bCs/>
          <w:sz w:val="26"/>
          <w:szCs w:val="26"/>
          <w:lang w:eastAsia="ru-RU"/>
        </w:rPr>
        <w:t>ФОТОТАБЛИЦА</w:t>
      </w:r>
      <w:r w:rsidRPr="004808E0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4808E0">
        <w:rPr>
          <w:rFonts w:ascii="Times New Roman" w:hAnsi="Times New Roman"/>
          <w:b/>
          <w:bCs/>
          <w:lang w:eastAsia="ru-RU"/>
        </w:rPr>
        <w:t>приложение к акту проверки соблюдения земельного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81520F" w:rsidRPr="009E7EF1" w:rsidTr="005C18C8">
        <w:trPr>
          <w:jc w:val="center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808E0">
              <w:rPr>
                <w:rFonts w:ascii="Times New Roman" w:hAnsi="Times New Roman"/>
                <w:b/>
                <w:bCs/>
                <w:lang w:eastAsia="ru-RU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808E0">
              <w:rPr>
                <w:rFonts w:ascii="Times New Roman" w:hAnsi="Times New Roman"/>
                <w:b/>
                <w:bCs/>
                <w:lang w:eastAsia="ru-RU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4808E0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lang w:eastAsia="ru-RU"/>
              </w:rPr>
            </w:pPr>
            <w:r w:rsidRPr="004808E0">
              <w:rPr>
                <w:rFonts w:ascii="Times New Roman" w:hAnsi="Times New Roman"/>
                <w:b/>
                <w:bCs/>
                <w:lang w:eastAsia="ru-RU"/>
              </w:rPr>
              <w:t>г.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81520F" w:rsidRPr="004808E0" w:rsidRDefault="0081520F" w:rsidP="004808E0">
      <w:pPr>
        <w:spacing w:before="240" w:after="0" w:line="240" w:lineRule="auto"/>
        <w:rPr>
          <w:rFonts w:ascii="Times New Roman" w:hAnsi="Times New Roman"/>
          <w:lang w:eastAsia="ru-RU"/>
        </w:rPr>
      </w:pP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808E0">
        <w:rPr>
          <w:rFonts w:ascii="Times New Roman" w:hAnsi="Times New Roman"/>
          <w:sz w:val="18"/>
          <w:szCs w:val="18"/>
          <w:lang w:eastAsia="ru-RU"/>
        </w:rPr>
        <w:t>(Ф.И.О. должностного лица, наименование юридического лица, Ф.И.О. гражданина)</w:t>
      </w:r>
    </w:p>
    <w:p w:rsidR="0081520F" w:rsidRPr="004808E0" w:rsidRDefault="0081520F" w:rsidP="004808E0">
      <w:pPr>
        <w:spacing w:after="0" w:line="240" w:lineRule="auto"/>
        <w:rPr>
          <w:rFonts w:ascii="Times New Roman" w:hAnsi="Times New Roman"/>
          <w:lang w:eastAsia="ru-RU"/>
        </w:rPr>
      </w:pP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1520F" w:rsidRPr="004808E0" w:rsidRDefault="0081520F" w:rsidP="004808E0">
      <w:pPr>
        <w:spacing w:before="160" w:after="0" w:line="240" w:lineRule="auto"/>
        <w:rPr>
          <w:rFonts w:ascii="Times New Roman" w:hAnsi="Times New Roman"/>
          <w:lang w:eastAsia="ru-RU"/>
        </w:rPr>
      </w:pP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808E0">
        <w:rPr>
          <w:rFonts w:ascii="Times New Roman" w:hAnsi="Times New Roman"/>
          <w:sz w:val="18"/>
          <w:szCs w:val="18"/>
          <w:lang w:eastAsia="ru-RU"/>
        </w:rPr>
        <w:t>(адрес земельного участка)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30"/>
        <w:gridCol w:w="2801"/>
        <w:gridCol w:w="3119"/>
      </w:tblGrid>
      <w:tr w:rsidR="0081520F" w:rsidRPr="009E7EF1" w:rsidTr="005C18C8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1520F" w:rsidRPr="009E7EF1" w:rsidTr="005C18C8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08E0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08E0">
              <w:rPr>
                <w:rFonts w:ascii="Times New Roman" w:hAnsi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Приложение № 6,7б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к административному регламенту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проведения проверок деятельности юридических лиц,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индивидуальных предпринимателей и физических лиц  при осуществлении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муниципального земельного контроля на территории</w:t>
      </w:r>
    </w:p>
    <w:p w:rsidR="0081520F" w:rsidRPr="004808E0" w:rsidRDefault="0081520F" w:rsidP="004808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Манского района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>(наименование органа местного самоуправления или уполномоченного им органа,</w:t>
      </w:r>
      <w:r w:rsidRPr="004808E0">
        <w:rPr>
          <w:rFonts w:ascii="Times New Roman" w:hAnsi="Times New Roman"/>
          <w:sz w:val="24"/>
          <w:szCs w:val="24"/>
          <w:lang w:eastAsia="ru-RU"/>
        </w:rPr>
        <w:br/>
        <w:t>осуществляющего муниципальный земельный контроль)</w:t>
      </w:r>
    </w:p>
    <w:p w:rsidR="0081520F" w:rsidRPr="004808E0" w:rsidRDefault="0081520F" w:rsidP="004808E0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808E0">
        <w:rPr>
          <w:rFonts w:ascii="Times New Roman" w:hAnsi="Times New Roman"/>
          <w:sz w:val="26"/>
          <w:szCs w:val="26"/>
          <w:lang w:eastAsia="ru-RU"/>
        </w:rPr>
        <w:t>МУНИЦИПАЛЬНЫЙ ЗЕМЕЛЬНЫЙ КОНТРОЛЬ</w:t>
      </w:r>
    </w:p>
    <w:p w:rsidR="0081520F" w:rsidRPr="004808E0" w:rsidRDefault="0081520F" w:rsidP="004808E0">
      <w:pPr>
        <w:spacing w:before="4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808E0">
        <w:rPr>
          <w:rFonts w:ascii="Times New Roman" w:hAnsi="Times New Roman"/>
          <w:b/>
          <w:bCs/>
          <w:sz w:val="26"/>
          <w:szCs w:val="26"/>
          <w:lang w:eastAsia="ru-RU"/>
        </w:rPr>
        <w:t>ОБМЕР ПЛОЩАДИ ЗЕМЕЛЬНОГО УЧАСТКА</w:t>
      </w:r>
    </w:p>
    <w:p w:rsidR="0081520F" w:rsidRPr="004808E0" w:rsidRDefault="0081520F" w:rsidP="004808E0">
      <w:pPr>
        <w:spacing w:before="240" w:after="24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808E0">
        <w:rPr>
          <w:rFonts w:ascii="Times New Roman" w:hAnsi="Times New Roman"/>
          <w:b/>
          <w:bCs/>
          <w:lang w:eastAsia="ru-RU"/>
        </w:rPr>
        <w:t>приложение к акту проверки соблюдения земельного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81520F" w:rsidRPr="009E7EF1" w:rsidTr="005C18C8">
        <w:trPr>
          <w:jc w:val="center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808E0">
              <w:rPr>
                <w:rFonts w:ascii="Times New Roman" w:hAnsi="Times New Roman"/>
                <w:b/>
                <w:bCs/>
                <w:lang w:eastAsia="ru-RU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808E0">
              <w:rPr>
                <w:rFonts w:ascii="Times New Roman" w:hAnsi="Times New Roman"/>
                <w:b/>
                <w:bCs/>
                <w:lang w:eastAsia="ru-RU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4808E0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lang w:eastAsia="ru-RU"/>
              </w:rPr>
            </w:pPr>
            <w:r w:rsidRPr="004808E0">
              <w:rPr>
                <w:rFonts w:ascii="Times New Roman" w:hAnsi="Times New Roman"/>
                <w:b/>
                <w:bCs/>
                <w:lang w:eastAsia="ru-RU"/>
              </w:rPr>
              <w:t>г.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81520F" w:rsidRPr="004808E0" w:rsidRDefault="0081520F" w:rsidP="004808E0">
      <w:pPr>
        <w:spacing w:before="400" w:after="0" w:line="240" w:lineRule="auto"/>
        <w:ind w:firstLine="567"/>
        <w:rPr>
          <w:rFonts w:ascii="Times New Roman" w:hAnsi="Times New Roman"/>
          <w:lang w:eastAsia="ru-RU"/>
        </w:rPr>
      </w:pPr>
      <w:r w:rsidRPr="004808E0">
        <w:rPr>
          <w:rFonts w:ascii="Times New Roman" w:hAnsi="Times New Roman"/>
          <w:lang w:eastAsia="ru-RU"/>
        </w:rPr>
        <w:t>Обмер земельного участка произвели:</w:t>
      </w:r>
    </w:p>
    <w:p w:rsidR="0081520F" w:rsidRPr="004808E0" w:rsidRDefault="0081520F" w:rsidP="004808E0">
      <w:pPr>
        <w:spacing w:after="0" w:line="240" w:lineRule="auto"/>
        <w:rPr>
          <w:rFonts w:ascii="Times New Roman" w:hAnsi="Times New Roman"/>
          <w:lang w:eastAsia="ru-RU"/>
        </w:rPr>
      </w:pP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808E0">
        <w:rPr>
          <w:rFonts w:ascii="Times New Roman" w:hAnsi="Times New Roman"/>
          <w:sz w:val="18"/>
          <w:szCs w:val="18"/>
          <w:lang w:eastAsia="ru-RU"/>
        </w:rPr>
        <w:t>(должность, Ф.И.О. инспектора,</w:t>
      </w:r>
    </w:p>
    <w:p w:rsidR="0081520F" w:rsidRPr="004808E0" w:rsidRDefault="0081520F" w:rsidP="004808E0">
      <w:pPr>
        <w:spacing w:after="0" w:line="240" w:lineRule="auto"/>
        <w:rPr>
          <w:rFonts w:ascii="Times New Roman" w:hAnsi="Times New Roman"/>
          <w:lang w:eastAsia="ru-RU"/>
        </w:rPr>
      </w:pP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808E0">
        <w:rPr>
          <w:rFonts w:ascii="Times New Roman" w:hAnsi="Times New Roman"/>
          <w:sz w:val="18"/>
          <w:szCs w:val="18"/>
          <w:lang w:eastAsia="ru-RU"/>
        </w:rPr>
        <w:t>производившего обмер земельного участка)</w:t>
      </w:r>
    </w:p>
    <w:p w:rsidR="0081520F" w:rsidRPr="004808E0" w:rsidRDefault="0081520F" w:rsidP="004808E0">
      <w:pPr>
        <w:spacing w:after="0" w:line="240" w:lineRule="auto"/>
        <w:rPr>
          <w:rFonts w:ascii="Times New Roman" w:hAnsi="Times New Roman"/>
          <w:lang w:eastAsia="ru-RU"/>
        </w:rPr>
      </w:pPr>
      <w:r w:rsidRPr="004808E0">
        <w:rPr>
          <w:rFonts w:ascii="Times New Roman" w:hAnsi="Times New Roman"/>
          <w:lang w:eastAsia="ru-RU"/>
        </w:rPr>
        <w:t xml:space="preserve">в присутствии  </w:t>
      </w: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ind w:left="1454" w:firstLine="12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808E0">
        <w:rPr>
          <w:rFonts w:ascii="Times New Roman" w:hAnsi="Times New Roman"/>
          <w:sz w:val="18"/>
          <w:szCs w:val="18"/>
          <w:lang w:eastAsia="ru-RU"/>
        </w:rPr>
        <w:t>(должность, наименование юридического лица, Ф.И.О. законного</w:t>
      </w:r>
    </w:p>
    <w:p w:rsidR="0081520F" w:rsidRPr="004808E0" w:rsidRDefault="0081520F" w:rsidP="004808E0">
      <w:pPr>
        <w:spacing w:after="0" w:line="240" w:lineRule="auto"/>
        <w:rPr>
          <w:rFonts w:ascii="Times New Roman" w:hAnsi="Times New Roman"/>
          <w:lang w:eastAsia="ru-RU"/>
        </w:rPr>
      </w:pP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808E0">
        <w:rPr>
          <w:rFonts w:ascii="Times New Roman" w:hAnsi="Times New Roman"/>
          <w:sz w:val="18"/>
          <w:szCs w:val="18"/>
          <w:lang w:eastAsia="ru-RU"/>
        </w:rPr>
        <w:t>представителя юридического лица, Ф.И.О. физического лица)</w:t>
      </w:r>
    </w:p>
    <w:p w:rsidR="0081520F" w:rsidRPr="004808E0" w:rsidRDefault="0081520F" w:rsidP="004808E0">
      <w:pPr>
        <w:spacing w:after="0" w:line="240" w:lineRule="auto"/>
        <w:rPr>
          <w:rFonts w:ascii="Times New Roman" w:hAnsi="Times New Roman"/>
          <w:lang w:eastAsia="ru-RU"/>
        </w:rPr>
      </w:pPr>
      <w:r w:rsidRPr="004808E0">
        <w:rPr>
          <w:rFonts w:ascii="Times New Roman" w:hAnsi="Times New Roman"/>
          <w:lang w:eastAsia="ru-RU"/>
        </w:rPr>
        <w:t xml:space="preserve">по адресу:  </w:t>
      </w: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ind w:left="1077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808E0">
        <w:rPr>
          <w:rFonts w:ascii="Times New Roman" w:hAnsi="Times New Roman"/>
          <w:sz w:val="18"/>
          <w:szCs w:val="18"/>
          <w:lang w:eastAsia="ru-RU"/>
        </w:rPr>
        <w:t>(адрес земельного участка)</w:t>
      </w:r>
    </w:p>
    <w:p w:rsidR="0081520F" w:rsidRPr="004808E0" w:rsidRDefault="0081520F" w:rsidP="004808E0">
      <w:pPr>
        <w:spacing w:after="0" w:line="240" w:lineRule="auto"/>
        <w:rPr>
          <w:rFonts w:ascii="Times New Roman" w:hAnsi="Times New Roman"/>
          <w:lang w:eastAsia="ru-RU"/>
        </w:rPr>
      </w:pP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1520F" w:rsidRPr="004808E0" w:rsidRDefault="0081520F" w:rsidP="004808E0">
      <w:pPr>
        <w:spacing w:before="240" w:after="0" w:line="240" w:lineRule="auto"/>
        <w:ind w:firstLine="567"/>
        <w:rPr>
          <w:rFonts w:ascii="Times New Roman" w:hAnsi="Times New Roman"/>
          <w:lang w:eastAsia="ru-RU"/>
        </w:rPr>
      </w:pPr>
      <w:r w:rsidRPr="004808E0">
        <w:rPr>
          <w:rFonts w:ascii="Times New Roman" w:hAnsi="Times New Roman"/>
          <w:lang w:eastAsia="ru-RU"/>
        </w:rPr>
        <w:t xml:space="preserve">Согласно обмеру площадь земельного участка составляет  </w:t>
      </w: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ind w:left="6122"/>
        <w:rPr>
          <w:rFonts w:ascii="Times New Roman" w:hAnsi="Times New Roman"/>
          <w:sz w:val="2"/>
          <w:szCs w:val="2"/>
          <w:lang w:eastAsia="ru-RU"/>
        </w:rPr>
      </w:pPr>
    </w:p>
    <w:p w:rsidR="0081520F" w:rsidRPr="004808E0" w:rsidRDefault="0081520F" w:rsidP="004808E0">
      <w:pPr>
        <w:tabs>
          <w:tab w:val="center" w:pos="4820"/>
          <w:tab w:val="right" w:pos="10206"/>
        </w:tabs>
        <w:spacing w:after="0" w:line="240" w:lineRule="auto"/>
        <w:rPr>
          <w:rFonts w:ascii="Times New Roman" w:hAnsi="Times New Roman"/>
          <w:lang w:eastAsia="ru-RU"/>
        </w:rPr>
      </w:pPr>
      <w:r w:rsidRPr="004808E0">
        <w:rPr>
          <w:rFonts w:ascii="Times New Roman" w:hAnsi="Times New Roman"/>
          <w:lang w:eastAsia="ru-RU"/>
        </w:rPr>
        <w:t>(</w:t>
      </w:r>
      <w:r w:rsidRPr="004808E0">
        <w:rPr>
          <w:rFonts w:ascii="Times New Roman" w:hAnsi="Times New Roman"/>
          <w:lang w:eastAsia="ru-RU"/>
        </w:rPr>
        <w:tab/>
        <w:t>) кв. м</w:t>
      </w: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ind w:left="142" w:right="66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808E0">
        <w:rPr>
          <w:rFonts w:ascii="Times New Roman" w:hAnsi="Times New Roman"/>
          <w:sz w:val="18"/>
          <w:szCs w:val="18"/>
          <w:lang w:eastAsia="ru-RU"/>
        </w:rPr>
        <w:t>(площадь земельного участка прописью)</w:t>
      </w:r>
    </w:p>
    <w:p w:rsidR="0081520F" w:rsidRPr="004808E0" w:rsidRDefault="0081520F" w:rsidP="004808E0">
      <w:pPr>
        <w:spacing w:before="240" w:after="0" w:line="240" w:lineRule="auto"/>
        <w:ind w:firstLine="567"/>
        <w:rPr>
          <w:rFonts w:ascii="Times New Roman" w:hAnsi="Times New Roman"/>
          <w:lang w:eastAsia="ru-RU"/>
        </w:rPr>
      </w:pPr>
      <w:r w:rsidRPr="004808E0">
        <w:rPr>
          <w:rFonts w:ascii="Times New Roman" w:hAnsi="Times New Roman"/>
          <w:lang w:eastAsia="ru-RU"/>
        </w:rPr>
        <w:t xml:space="preserve">Расчет площади  </w:t>
      </w: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ind w:left="2194"/>
        <w:rPr>
          <w:rFonts w:ascii="Times New Roman" w:hAnsi="Times New Roman"/>
          <w:sz w:val="2"/>
          <w:szCs w:val="2"/>
          <w:lang w:eastAsia="ru-RU"/>
        </w:rPr>
      </w:pPr>
    </w:p>
    <w:p w:rsidR="0081520F" w:rsidRPr="004808E0" w:rsidRDefault="0081520F" w:rsidP="004808E0">
      <w:pPr>
        <w:spacing w:after="0" w:line="240" w:lineRule="auto"/>
        <w:rPr>
          <w:rFonts w:ascii="Times New Roman" w:hAnsi="Times New Roman"/>
          <w:lang w:eastAsia="ru-RU"/>
        </w:rPr>
      </w:pP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1520F" w:rsidRPr="004808E0" w:rsidRDefault="0081520F" w:rsidP="004808E0">
      <w:pPr>
        <w:spacing w:after="0" w:line="240" w:lineRule="auto"/>
        <w:rPr>
          <w:rFonts w:ascii="Times New Roman" w:hAnsi="Times New Roman"/>
          <w:lang w:eastAsia="ru-RU"/>
        </w:rPr>
      </w:pP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1520F" w:rsidRPr="004808E0" w:rsidRDefault="0081520F" w:rsidP="004808E0">
      <w:pPr>
        <w:spacing w:after="0" w:line="240" w:lineRule="auto"/>
        <w:rPr>
          <w:rFonts w:ascii="Times New Roman" w:hAnsi="Times New Roman"/>
          <w:lang w:eastAsia="ru-RU"/>
        </w:rPr>
      </w:pP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1520F" w:rsidRPr="004808E0" w:rsidRDefault="0081520F" w:rsidP="004808E0">
      <w:pPr>
        <w:spacing w:before="240" w:after="0" w:line="240" w:lineRule="auto"/>
        <w:ind w:firstLine="567"/>
        <w:rPr>
          <w:rFonts w:ascii="Times New Roman" w:hAnsi="Times New Roman"/>
          <w:lang w:eastAsia="ru-RU"/>
        </w:rPr>
      </w:pPr>
      <w:r w:rsidRPr="004808E0">
        <w:rPr>
          <w:rFonts w:ascii="Times New Roman" w:hAnsi="Times New Roman"/>
          <w:lang w:eastAsia="ru-RU"/>
        </w:rPr>
        <w:t xml:space="preserve">Особые отметки  </w:t>
      </w: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ind w:left="2223"/>
        <w:rPr>
          <w:rFonts w:ascii="Times New Roman" w:hAnsi="Times New Roman"/>
          <w:sz w:val="2"/>
          <w:szCs w:val="2"/>
          <w:lang w:eastAsia="ru-RU"/>
        </w:rPr>
      </w:pPr>
    </w:p>
    <w:p w:rsidR="0081520F" w:rsidRPr="004808E0" w:rsidRDefault="0081520F" w:rsidP="004808E0">
      <w:pPr>
        <w:spacing w:after="0" w:line="240" w:lineRule="auto"/>
        <w:rPr>
          <w:rFonts w:ascii="Times New Roman" w:hAnsi="Times New Roman"/>
          <w:lang w:eastAsia="ru-RU"/>
        </w:rPr>
      </w:pP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1520F" w:rsidRPr="004808E0" w:rsidRDefault="0081520F" w:rsidP="004808E0">
      <w:pPr>
        <w:spacing w:after="0" w:line="240" w:lineRule="auto"/>
        <w:rPr>
          <w:rFonts w:ascii="Times New Roman" w:hAnsi="Times New Roman"/>
          <w:lang w:eastAsia="ru-RU"/>
        </w:rPr>
      </w:pPr>
    </w:p>
    <w:p w:rsidR="0081520F" w:rsidRPr="004808E0" w:rsidRDefault="0081520F" w:rsidP="004808E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1520F" w:rsidRPr="004808E0" w:rsidRDefault="0081520F" w:rsidP="004808E0">
      <w:pPr>
        <w:spacing w:after="0" w:line="240" w:lineRule="auto"/>
        <w:rPr>
          <w:rFonts w:ascii="Times New Roman" w:hAnsi="Times New Roman"/>
          <w:lang w:eastAsia="ru-RU"/>
        </w:rPr>
      </w:pPr>
    </w:p>
    <w:p w:rsidR="0081520F" w:rsidRPr="004808E0" w:rsidRDefault="0081520F" w:rsidP="004808E0">
      <w:pPr>
        <w:pBdr>
          <w:top w:val="single" w:sz="4" w:space="1" w:color="auto"/>
        </w:pBdr>
        <w:spacing w:after="48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81520F" w:rsidRPr="009E7EF1" w:rsidTr="005C18C8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8E0">
              <w:rPr>
                <w:rFonts w:ascii="Times New Roman" w:hAnsi="Times New Roman"/>
                <w:lang w:eastAsia="ru-RU"/>
              </w:rPr>
              <w:t>Подписи лиц,</w:t>
            </w:r>
            <w:r w:rsidRPr="004808E0">
              <w:rPr>
                <w:rFonts w:ascii="Times New Roman" w:hAnsi="Times New Roman"/>
                <w:lang w:eastAsia="ru-RU"/>
              </w:rPr>
              <w:br/>
              <w:t>проводивших обмер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1520F" w:rsidRPr="009E7EF1" w:rsidTr="005C18C8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08E0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08E0">
              <w:rPr>
                <w:rFonts w:ascii="Times New Roman" w:hAnsi="Times New Roman"/>
                <w:sz w:val="18"/>
                <w:szCs w:val="18"/>
                <w:lang w:eastAsia="ru-RU"/>
              </w:rPr>
              <w:t>(И.О. Фамилия)</w:t>
            </w:r>
          </w:p>
        </w:tc>
      </w:tr>
      <w:tr w:rsidR="0081520F" w:rsidRPr="009E7EF1" w:rsidTr="005C18C8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1520F" w:rsidRPr="009E7EF1" w:rsidTr="005C18C8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08E0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08E0">
              <w:rPr>
                <w:rFonts w:ascii="Times New Roman" w:hAnsi="Times New Roman"/>
                <w:sz w:val="18"/>
                <w:szCs w:val="18"/>
                <w:lang w:eastAsia="ru-RU"/>
              </w:rPr>
              <w:t>(И.О. Фамилия)</w:t>
            </w:r>
          </w:p>
        </w:tc>
      </w:tr>
    </w:tbl>
    <w:p w:rsidR="0081520F" w:rsidRPr="004808E0" w:rsidRDefault="0081520F" w:rsidP="004808E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81520F" w:rsidRPr="009E7EF1" w:rsidTr="005C18C8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8E0">
              <w:rPr>
                <w:rFonts w:ascii="Times New Roman" w:hAnsi="Times New Roman"/>
                <w:lang w:eastAsia="ru-RU"/>
              </w:rPr>
              <w:t>Присутствующий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1520F" w:rsidRPr="009E7EF1" w:rsidTr="005C18C8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8E0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08E0">
              <w:rPr>
                <w:rFonts w:ascii="Times New Roman" w:hAnsi="Times New Roman"/>
                <w:sz w:val="18"/>
                <w:szCs w:val="18"/>
                <w:lang w:eastAsia="ru-RU"/>
              </w:rPr>
              <w:t>(И.О. Фамилия)</w:t>
            </w:r>
          </w:p>
        </w:tc>
      </w:tr>
    </w:tbl>
    <w:p w:rsidR="0081520F" w:rsidRPr="004808E0" w:rsidRDefault="0081520F" w:rsidP="004808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808E0">
        <w:rPr>
          <w:rFonts w:ascii="Times New Roman" w:hAnsi="Times New Roman"/>
          <w:lang w:eastAsia="ru-RU"/>
        </w:rPr>
        <w:t>СХЕМАТИЧЕСКИЙ ЧЕРТЁЖ ЗЕМЕЛЬНОГО УЧАСТКА</w:t>
      </w:r>
    </w:p>
    <w:p w:rsidR="0081520F" w:rsidRPr="004808E0" w:rsidRDefault="0081520F" w:rsidP="004808E0">
      <w:pPr>
        <w:spacing w:after="0" w:line="240" w:lineRule="auto"/>
        <w:rPr>
          <w:rFonts w:ascii="Times New Roman" w:hAnsi="Times New Roman"/>
          <w:lang w:eastAsia="ru-RU"/>
        </w:rPr>
      </w:pPr>
    </w:p>
    <w:p w:rsidR="0081520F" w:rsidRPr="004808E0" w:rsidRDefault="0081520F" w:rsidP="004808E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30"/>
        <w:gridCol w:w="2801"/>
        <w:gridCol w:w="3119"/>
      </w:tblGrid>
      <w:tr w:rsidR="0081520F" w:rsidRPr="009E7EF1" w:rsidTr="005C18C8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1520F" w:rsidRPr="009E7EF1" w:rsidTr="005C18C8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08E0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81520F" w:rsidRPr="004808E0" w:rsidRDefault="0081520F" w:rsidP="004808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520F" w:rsidRPr="004808E0" w:rsidRDefault="0081520F" w:rsidP="00480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08E0">
              <w:rPr>
                <w:rFonts w:ascii="Times New Roman" w:hAnsi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81520F" w:rsidRPr="004808E0" w:rsidRDefault="0081520F" w:rsidP="004808E0">
      <w:pPr>
        <w:spacing w:after="0" w:line="240" w:lineRule="auto"/>
        <w:rPr>
          <w:rFonts w:ascii="Times New Roman" w:hAnsi="Times New Roman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Приложение № 8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к административному регламенту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проведения проверок деятельности юридических лиц,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индивидуальных предпринимателей и физических лиц                    при осуществлении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муниципального земельного контроля на территории</w:t>
      </w:r>
    </w:p>
    <w:p w:rsidR="0081520F" w:rsidRPr="004808E0" w:rsidRDefault="0081520F" w:rsidP="004808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08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Манского района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08E0">
        <w:rPr>
          <w:rFonts w:ascii="Times New Roman" w:hAnsi="Times New Roman"/>
          <w:b/>
          <w:sz w:val="28"/>
          <w:szCs w:val="28"/>
          <w:lang w:eastAsia="ru-RU"/>
        </w:rPr>
        <w:t>ПРЕДПИСАНИЕ № 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08E0">
        <w:rPr>
          <w:rFonts w:ascii="Times New Roman" w:hAnsi="Times New Roman"/>
          <w:b/>
          <w:sz w:val="28"/>
          <w:szCs w:val="28"/>
          <w:lang w:eastAsia="ru-RU"/>
        </w:rPr>
        <w:t>об устранении нарушений земельного законодательства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"__" ____________ 20__ г.                                      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(место составления)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(Наименование, организационно-правовая форма, адрес, номер св-ва о регистрации, ИНН  юридического лица, Ф.И.О, должность, адрес, номер св-ва о регистрации индивидуального предпринимателя, Ф.И.О, адрес физического лица которому выдается предписание)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u w:val="single"/>
          <w:lang w:eastAsia="ru-RU"/>
        </w:rPr>
        <w:t xml:space="preserve">1. число проверки, время проверки </w:t>
      </w:r>
      <w:r w:rsidRPr="004808E0">
        <w:rPr>
          <w:rFonts w:ascii="Times New Roman" w:hAnsi="Times New Roman"/>
          <w:sz w:val="28"/>
          <w:szCs w:val="28"/>
          <w:lang w:eastAsia="ru-RU"/>
        </w:rPr>
        <w:t>при проведении плановой проверки выявлены нарушения законодательства Российской Федерации ( Акт проверки от ______г.  № ___)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2. При проверки выявлено:               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На основании статьи 72 Земельного кодекса РФ, Административного регламента по исполнению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4808E0">
        <w:rPr>
          <w:rFonts w:ascii="Times New Roman" w:hAnsi="Times New Roman"/>
          <w:sz w:val="28"/>
          <w:szCs w:val="28"/>
          <w:lang w:eastAsia="ru-RU"/>
        </w:rPr>
        <w:t xml:space="preserve">функции « Муниципальный земельный контроль </w:t>
      </w:r>
      <w:r>
        <w:rPr>
          <w:rFonts w:ascii="Times New Roman" w:hAnsi="Times New Roman"/>
          <w:sz w:val="28"/>
          <w:szCs w:val="28"/>
          <w:lang w:eastAsia="ru-RU"/>
        </w:rPr>
        <w:t xml:space="preserve">за использованием </w:t>
      </w:r>
      <w:r w:rsidRPr="004808E0">
        <w:rPr>
          <w:rFonts w:ascii="Times New Roman" w:hAnsi="Times New Roman"/>
          <w:sz w:val="28"/>
          <w:szCs w:val="28"/>
          <w:lang w:eastAsia="ru-RU"/>
        </w:rPr>
        <w:t xml:space="preserve">земель на территории Манского района», утвержденного постановлением администрации Манского района от 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4808E0">
        <w:rPr>
          <w:rFonts w:ascii="Times New Roman" w:hAnsi="Times New Roman"/>
          <w:sz w:val="28"/>
          <w:szCs w:val="28"/>
          <w:lang w:eastAsia="ru-RU"/>
        </w:rPr>
        <w:t xml:space="preserve">  и  Акта проведения  проверки соблюдения требований земельного законодательства от _______________ № 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обязываю: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в целях устранения выявленных нарушений выполнить следующие мероприятия;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40"/>
        <w:gridCol w:w="3285"/>
      </w:tblGrid>
      <w:tr w:rsidR="0081520F" w:rsidRPr="009E7EF1" w:rsidTr="005C18C8">
        <w:tc>
          <w:tcPr>
            <w:tcW w:w="828" w:type="dxa"/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40" w:type="dxa"/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( с указанием нормативного документа)</w:t>
            </w:r>
          </w:p>
        </w:tc>
        <w:tc>
          <w:tcPr>
            <w:tcW w:w="3285" w:type="dxa"/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Срок</w:t>
            </w:r>
          </w:p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81520F" w:rsidRPr="009E7EF1" w:rsidTr="005C18C8">
        <w:tc>
          <w:tcPr>
            <w:tcW w:w="828" w:type="dxa"/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0" w:type="dxa"/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1520F" w:rsidRPr="009E7EF1" w:rsidTr="005C18C8">
        <w:trPr>
          <w:trHeight w:val="3603"/>
        </w:trPr>
        <w:tc>
          <w:tcPr>
            <w:tcW w:w="828" w:type="dxa"/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3. Представить информацию о принятых мерах в срок до «__»________г.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По адресу: Красноярский край, Манский район, с. Шалинское, ул. Ленина, д. 28 инспектору по земельному контролю   __ </w:t>
      </w:r>
      <w:r w:rsidRPr="004808E0">
        <w:rPr>
          <w:rFonts w:ascii="Times New Roman" w:hAnsi="Times New Roman"/>
          <w:sz w:val="28"/>
          <w:szCs w:val="28"/>
          <w:u w:val="single"/>
          <w:lang w:eastAsia="ru-RU"/>
        </w:rPr>
        <w:t xml:space="preserve">Ф.И.О. должностного лица </w:t>
      </w:r>
      <w:r w:rsidRPr="004808E0">
        <w:rPr>
          <w:rFonts w:ascii="Times New Roman" w:hAnsi="Times New Roman"/>
          <w:sz w:val="28"/>
          <w:szCs w:val="28"/>
          <w:lang w:eastAsia="ru-RU"/>
        </w:rPr>
        <w:t>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тел</w:t>
      </w:r>
      <w:r w:rsidRPr="004808E0">
        <w:rPr>
          <w:rFonts w:ascii="Times New Roman" w:hAnsi="Times New Roman"/>
          <w:sz w:val="28"/>
          <w:szCs w:val="28"/>
          <w:u w:val="single"/>
          <w:lang w:eastAsia="ru-RU"/>
        </w:rPr>
        <w:t xml:space="preserve">: </w:t>
      </w:r>
      <w:r w:rsidRPr="004808E0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В случае невыполнения предписания администрация Манского района передает акт проверки и предписание в Федеральную службу по ветеринарному и фитосанитарному надзору (Россельхознадзор) в отдел государственного земельного надзора для привлечения к административной ответственности в соответствии с действующим законодательством .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(наименование должностного лица)      (подпись)       фамилия, имя, отчество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М.П.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Предписание получено: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___________________________________    _________________       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(Должность, фамилия, имя, отчество )              (подпись)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Отправлено почтой      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4808E0">
        <w:rPr>
          <w:rFonts w:ascii="Times New Roman" w:hAnsi="Times New Roman"/>
          <w:sz w:val="20"/>
          <w:szCs w:val="20"/>
          <w:lang w:eastAsia="ru-RU"/>
        </w:rPr>
        <w:t>(дата)</w:t>
      </w:r>
    </w:p>
    <w:p w:rsidR="0081520F" w:rsidRPr="004808E0" w:rsidRDefault="0081520F" w:rsidP="004808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Приложение № 9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проведения проверок деятельности юридических лиц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и индивидуальных предпринимателей при осуществлении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муниципального земельного контроля на территории</w:t>
      </w:r>
    </w:p>
    <w:p w:rsidR="0081520F" w:rsidRPr="004808E0" w:rsidRDefault="0081520F" w:rsidP="004808E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Манского района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08E0">
        <w:rPr>
          <w:rFonts w:ascii="Times New Roman" w:hAnsi="Times New Roman"/>
          <w:b/>
          <w:sz w:val="28"/>
          <w:szCs w:val="28"/>
          <w:lang w:eastAsia="ru-RU"/>
        </w:rPr>
        <w:t>ЖУРНАЛ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b/>
          <w:sz w:val="28"/>
          <w:szCs w:val="28"/>
          <w:lang w:eastAsia="ru-RU"/>
        </w:rPr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(дата начала ведения журнала)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(полное и (в случае, если имеется) сокращенное наименование, в том числе  фирменное наименование юридического лица/фамилия, имя, отчество (в случае, если имеется) индивидуального предпринимателя)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 индивидуального предпринимателя)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 xml:space="preserve"> (государственный регистрационный номер записи о государственной  регистрации юридического лица/индивидуального предпринимателя,  идентификационный номер налогоплательщика (для индивидуального  предпринимателя); номер реестровой записи и дата включения сведений  в реестр субъектов малого или среднего предпринимательства (для субъектов малого или среднего предпринимательства))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Ответственное лицо: 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>(фамилия, имя, отчество (в случае, если имеется) должность лица (лиц), ответственного за ведение журнала учета проверок)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808E0">
        <w:rPr>
          <w:rFonts w:ascii="Times New Roman" w:hAnsi="Times New Roman"/>
          <w:i/>
          <w:sz w:val="28"/>
          <w:szCs w:val="28"/>
          <w:lang w:eastAsia="ru-RU"/>
        </w:rPr>
        <w:t xml:space="preserve"> (фамилия, имя, отчество (в случае, если имеется), руководителя юридического лица, индивидуального предпринимателя)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Подпись: ______________________________________________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М.П.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08E0">
        <w:rPr>
          <w:rFonts w:ascii="Times New Roman" w:hAnsi="Times New Roman"/>
          <w:sz w:val="28"/>
          <w:szCs w:val="28"/>
          <w:lang w:eastAsia="ru-RU"/>
        </w:rPr>
        <w:t>Сведения о проводимых проверках</w:t>
      </w: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9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4002"/>
        <w:gridCol w:w="5130"/>
      </w:tblGrid>
      <w:tr w:rsidR="0081520F" w:rsidRPr="009E7EF1" w:rsidTr="005C18C8">
        <w:trPr>
          <w:cantSplit/>
          <w:trHeight w:val="36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Дата начала и окончания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20F" w:rsidRPr="009E7EF1" w:rsidTr="005C18C8">
        <w:trPr>
          <w:cantSplit/>
          <w:trHeight w:val="60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Общее время проведения проверки (для субъектов малого и среднего предпринимательства, в часах)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20F" w:rsidRPr="009E7EF1" w:rsidTr="005C18C8">
        <w:trPr>
          <w:cantSplit/>
          <w:trHeight w:val="60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20F" w:rsidRPr="009E7EF1" w:rsidTr="005C18C8">
        <w:trPr>
          <w:cantSplit/>
          <w:trHeight w:val="36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распоряжения или приказа о проведении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20F" w:rsidRPr="009E7EF1" w:rsidTr="005C18C8">
        <w:trPr>
          <w:cantSplit/>
          <w:trHeight w:val="2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Цель, задачи и предмет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20F" w:rsidRPr="009E7EF1" w:rsidTr="005C18C8">
        <w:trPr>
          <w:cantSplit/>
          <w:trHeight w:val="14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Вид проверки (плановая или внеплановая):</w:t>
            </w:r>
          </w:p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для плановой проверки – ссылка на ежегодный план проведения проверок;</w:t>
            </w:r>
          </w:p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для внеплановой проверки в отношении субъектов малого или среднего предпринимательства - дата и номер решения прокурора о согласовании проведения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20F" w:rsidRPr="009E7EF1" w:rsidTr="005C18C8">
        <w:trPr>
          <w:cantSplit/>
          <w:trHeight w:val="8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и номер акта, составленного по результатам проверки, дата его вручения представителю юридического лица, индивидуальному предпринимателю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20F" w:rsidRPr="009E7EF1" w:rsidTr="005C18C8">
        <w:trPr>
          <w:cantSplit/>
          <w:trHeight w:val="120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20F" w:rsidRPr="009E7EF1" w:rsidTr="005C18C8">
        <w:trPr>
          <w:cantSplit/>
          <w:trHeight w:val="48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20F" w:rsidRPr="009E7EF1" w:rsidTr="005C18C8">
        <w:trPr>
          <w:cantSplit/>
          <w:trHeight w:val="72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Фамилия, имя, отчество (в случае, если имеется), должность должностного лица (должностных лиц), проводящего(их) проверку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20F" w:rsidRPr="009E7EF1" w:rsidTr="005C18C8">
        <w:trPr>
          <w:cantSplit/>
          <w:trHeight w:val="8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Фамилия, имя, отчество (в случае, если имеется), должности экспертов, представителей экспертных организаций, привлеченных к проведению проверки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20F" w:rsidRPr="009E7EF1" w:rsidTr="005C18C8">
        <w:trPr>
          <w:cantSplit/>
          <w:trHeight w:val="36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08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должностного лица (лиц), проводившего проверку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0F" w:rsidRPr="004808E0" w:rsidRDefault="0081520F" w:rsidP="004808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MON_1353416016"/>
      <w:bookmarkStart w:id="2" w:name="_MON_1353416064"/>
      <w:bookmarkStart w:id="3" w:name="_MON_1358256170"/>
      <w:bookmarkEnd w:id="1"/>
      <w:bookmarkEnd w:id="2"/>
      <w:bookmarkEnd w:id="3"/>
    </w:p>
    <w:p w:rsidR="0081520F" w:rsidRPr="004808E0" w:rsidRDefault="0081520F" w:rsidP="00480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20F" w:rsidRDefault="0081520F"/>
    <w:sectPr w:rsidR="0081520F" w:rsidSect="00805215">
      <w:pgSz w:w="11906" w:h="16838" w:code="9"/>
      <w:pgMar w:top="737" w:right="851" w:bottom="902" w:left="1418" w:header="709" w:footer="709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06C"/>
    <w:multiLevelType w:val="multilevel"/>
    <w:tmpl w:val="D368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00D14"/>
    <w:multiLevelType w:val="multilevel"/>
    <w:tmpl w:val="ED5E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B18CB"/>
    <w:multiLevelType w:val="multilevel"/>
    <w:tmpl w:val="AD98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A50BC"/>
    <w:multiLevelType w:val="hybridMultilevel"/>
    <w:tmpl w:val="39140B5C"/>
    <w:lvl w:ilvl="0" w:tplc="0D1EBC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8E0"/>
    <w:rsid w:val="00025B61"/>
    <w:rsid w:val="00064D57"/>
    <w:rsid w:val="00096C9C"/>
    <w:rsid w:val="00106CCB"/>
    <w:rsid w:val="00142AED"/>
    <w:rsid w:val="001551E1"/>
    <w:rsid w:val="001875DA"/>
    <w:rsid w:val="00323016"/>
    <w:rsid w:val="003439F7"/>
    <w:rsid w:val="00344D1A"/>
    <w:rsid w:val="0035097D"/>
    <w:rsid w:val="003F6211"/>
    <w:rsid w:val="0043428C"/>
    <w:rsid w:val="004578D1"/>
    <w:rsid w:val="00471864"/>
    <w:rsid w:val="004808E0"/>
    <w:rsid w:val="004B4DFB"/>
    <w:rsid w:val="005C18C8"/>
    <w:rsid w:val="005E7E92"/>
    <w:rsid w:val="0060751E"/>
    <w:rsid w:val="006101EF"/>
    <w:rsid w:val="00761B6C"/>
    <w:rsid w:val="007E42FE"/>
    <w:rsid w:val="007E622F"/>
    <w:rsid w:val="00805215"/>
    <w:rsid w:val="0081520F"/>
    <w:rsid w:val="0084682D"/>
    <w:rsid w:val="008978DD"/>
    <w:rsid w:val="008A1FC3"/>
    <w:rsid w:val="008D216D"/>
    <w:rsid w:val="008F0B31"/>
    <w:rsid w:val="00905EA5"/>
    <w:rsid w:val="00923F78"/>
    <w:rsid w:val="009E7EF1"/>
    <w:rsid w:val="00A104D2"/>
    <w:rsid w:val="00A1415D"/>
    <w:rsid w:val="00A57062"/>
    <w:rsid w:val="00AD1DCC"/>
    <w:rsid w:val="00B71D19"/>
    <w:rsid w:val="00BB6A94"/>
    <w:rsid w:val="00BE3CBA"/>
    <w:rsid w:val="00C8051D"/>
    <w:rsid w:val="00CB71B6"/>
    <w:rsid w:val="00EA48DA"/>
    <w:rsid w:val="00EE7498"/>
    <w:rsid w:val="00F4092B"/>
    <w:rsid w:val="00F42D7F"/>
    <w:rsid w:val="00F725F2"/>
    <w:rsid w:val="00F81A4C"/>
    <w:rsid w:val="00FB5C18"/>
    <w:rsid w:val="00FD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41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08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480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480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4808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4808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4808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08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08E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08E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08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08E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808E0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Hyperlink">
    <w:name w:val="Hyperlink"/>
    <w:basedOn w:val="DefaultParagraphFont"/>
    <w:uiPriority w:val="99"/>
    <w:rsid w:val="004808E0"/>
    <w:rPr>
      <w:rFonts w:cs="Times New Roman"/>
      <w:color w:val="2D3644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4808E0"/>
    <w:rPr>
      <w:rFonts w:cs="Times New Roman"/>
      <w:color w:val="2D3644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4808E0"/>
    <w:rPr>
      <w:rFonts w:cs="Times New Roman"/>
      <w:b/>
    </w:rPr>
  </w:style>
  <w:style w:type="paragraph" w:customStyle="1" w:styleId="node-unpublished">
    <w:name w:val="node-unpublished"/>
    <w:basedOn w:val="Normal"/>
    <w:uiPriority w:val="99"/>
    <w:rsid w:val="004808E0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rms-inline">
    <w:name w:val="terms-inline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-block">
    <w:name w:val="clear-block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eadcrumb">
    <w:name w:val="breadcrumb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error">
    <w:name w:val="error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09010"/>
      <w:sz w:val="24"/>
      <w:szCs w:val="24"/>
      <w:lang w:eastAsia="ru-RU"/>
    </w:rPr>
  </w:style>
  <w:style w:type="paragraph" w:customStyle="1" w:styleId="ok">
    <w:name w:val="ok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Normal"/>
    <w:uiPriority w:val="99"/>
    <w:rsid w:val="004808E0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checkboxes">
    <w:name w:val="form-checkboxes"/>
    <w:basedOn w:val="Normal"/>
    <w:uiPriority w:val="99"/>
    <w:rsid w:val="004808E0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adios">
    <w:name w:val="form-radios"/>
    <w:basedOn w:val="Normal"/>
    <w:uiPriority w:val="99"/>
    <w:rsid w:val="004808E0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ker">
    <w:name w:val="marker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Normal"/>
    <w:uiPriority w:val="99"/>
    <w:rsid w:val="004808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-help-link">
    <w:name w:val="more-help-link"/>
    <w:basedOn w:val="Normal"/>
    <w:uiPriority w:val="99"/>
    <w:rsid w:val="004808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wrap">
    <w:name w:val="nowrap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-current">
    <w:name w:val="pager-current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ps">
    <w:name w:val="tips"/>
    <w:basedOn w:val="Normal"/>
    <w:uiPriority w:val="99"/>
    <w:rsid w:val="004808E0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esizable-textarea">
    <w:name w:val="resizable-textarea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aser-checkbox">
    <w:name w:val="teaser-checkbox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gress">
    <w:name w:val="progress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ssword-parent">
    <w:name w:val="password-parent"/>
    <w:basedOn w:val="Normal"/>
    <w:uiPriority w:val="99"/>
    <w:rsid w:val="004808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-parent">
    <w:name w:val="confirm-parent"/>
    <w:basedOn w:val="Normal"/>
    <w:uiPriority w:val="99"/>
    <w:rsid w:val="004808E0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file">
    <w:name w:val="profile"/>
    <w:basedOn w:val="Normal"/>
    <w:uiPriority w:val="99"/>
    <w:rsid w:val="004808E0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clear">
    <w:name w:val="image-clear"/>
    <w:basedOn w:val="Normal"/>
    <w:uiPriority w:val="99"/>
    <w:rsid w:val="004808E0"/>
    <w:pPr>
      <w:spacing w:before="100" w:beforeAutospacing="1" w:after="0" w:line="24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lightboxhideimage">
    <w:name w:val="lightbox_hide_image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lock-nicemenus">
    <w:name w:val="block-nice_menus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ox-left">
    <w:name w:val="sidebox-left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ox-right">
    <w:name w:val="sidebox-right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ox-content">
    <w:name w:val="sidebox-content"/>
    <w:basedOn w:val="Normal"/>
    <w:uiPriority w:val="99"/>
    <w:rsid w:val="004808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box">
    <w:name w:val="userbox"/>
    <w:basedOn w:val="Normal"/>
    <w:uiPriority w:val="99"/>
    <w:rsid w:val="004808E0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box-bottom">
    <w:name w:val="userbox-bottom"/>
    <w:basedOn w:val="Normal"/>
    <w:uiPriority w:val="99"/>
    <w:rsid w:val="004808E0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box-inner">
    <w:name w:val="userbox-inner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box-bottom-inner">
    <w:name w:val="userbox-bottom-inner"/>
    <w:basedOn w:val="Normal"/>
    <w:uiPriority w:val="99"/>
    <w:rsid w:val="004808E0"/>
    <w:pPr>
      <w:shd w:val="clear" w:color="auto" w:fill="111318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th25">
    <w:name w:val="width25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th33">
    <w:name w:val="width33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th50">
    <w:name w:val="width50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th100">
    <w:name w:val="width100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list">
    <w:name w:val="item-list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  <w:lang w:eastAsia="ru-RU"/>
    </w:rPr>
  </w:style>
  <w:style w:type="paragraph" w:customStyle="1" w:styleId="submitted">
    <w:name w:val="submitted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19"/>
      <w:szCs w:val="19"/>
      <w:lang w:eastAsia="ru-RU"/>
    </w:rPr>
  </w:style>
  <w:style w:type="paragraph" w:customStyle="1" w:styleId="1">
    <w:name w:val="Название1"/>
    <w:basedOn w:val="Normal"/>
    <w:uiPriority w:val="99"/>
    <w:rsid w:val="004808E0"/>
    <w:pPr>
      <w:spacing w:after="0" w:line="360" w:lineRule="atLeast"/>
    </w:pPr>
    <w:rPr>
      <w:rFonts w:ascii="Times New Roman" w:eastAsia="Times New Roman" w:hAnsi="Times New Roman"/>
      <w:b/>
      <w:bCs/>
      <w:sz w:val="31"/>
      <w:szCs w:val="31"/>
      <w:lang w:eastAsia="ru-RU"/>
    </w:rPr>
  </w:style>
  <w:style w:type="paragraph" w:customStyle="1" w:styleId="node-title">
    <w:name w:val="node-title"/>
    <w:basedOn w:val="Normal"/>
    <w:uiPriority w:val="99"/>
    <w:rsid w:val="004808E0"/>
    <w:pPr>
      <w:spacing w:after="0" w:line="360" w:lineRule="atLeast"/>
    </w:pPr>
    <w:rPr>
      <w:rFonts w:ascii="Times New Roman" w:eastAsia="Times New Roman" w:hAnsi="Times New Roman"/>
      <w:b/>
      <w:bCs/>
      <w:sz w:val="31"/>
      <w:szCs w:val="31"/>
      <w:lang w:eastAsia="ru-RU"/>
    </w:rPr>
  </w:style>
  <w:style w:type="paragraph" w:customStyle="1" w:styleId="node">
    <w:name w:val="node"/>
    <w:basedOn w:val="Normal"/>
    <w:uiPriority w:val="99"/>
    <w:rsid w:val="004808E0"/>
    <w:pPr>
      <w:pBdr>
        <w:bottom w:val="dashed" w:sz="6" w:space="8" w:color="A9C9FF"/>
      </w:pBd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">
    <w:name w:val="form-text"/>
    <w:basedOn w:val="Normal"/>
    <w:uiPriority w:val="99"/>
    <w:rsid w:val="004808E0"/>
    <w:pPr>
      <w:pBdr>
        <w:top w:val="single" w:sz="6" w:space="0" w:color="4D5B78"/>
        <w:left w:val="single" w:sz="6" w:space="0" w:color="4D5B78"/>
        <w:bottom w:val="single" w:sz="6" w:space="0" w:color="4D5B78"/>
        <w:right w:val="single" w:sz="6" w:space="0" w:color="4D5B7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submit">
    <w:name w:val="form-submit"/>
    <w:basedOn w:val="Normal"/>
    <w:uiPriority w:val="99"/>
    <w:rsid w:val="004808E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F384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ru-RU"/>
    </w:rPr>
  </w:style>
  <w:style w:type="paragraph" w:customStyle="1" w:styleId="block-region">
    <w:name w:val="block-region"/>
    <w:basedOn w:val="Normal"/>
    <w:uiPriority w:val="99"/>
    <w:rsid w:val="004808E0"/>
    <w:pPr>
      <w:pBdr>
        <w:top w:val="dashed" w:sz="12" w:space="8" w:color="333333"/>
        <w:left w:val="dashed" w:sz="12" w:space="8" w:color="333333"/>
        <w:bottom w:val="dashed" w:sz="12" w:space="8" w:color="333333"/>
        <w:right w:val="dashed" w:sz="12" w:space="8" w:color="33333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">
    <w:name w:val="links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Normal"/>
    <w:uiPriority w:val="99"/>
    <w:rsid w:val="004808E0"/>
    <w:pPr>
      <w:pBdr>
        <w:top w:val="single" w:sz="6" w:space="8" w:color="2D3644"/>
        <w:left w:val="single" w:sz="6" w:space="8" w:color="2D3644"/>
        <w:bottom w:val="single" w:sz="6" w:space="8" w:color="2D3644"/>
        <w:right w:val="single" w:sz="6" w:space="8" w:color="2D3644"/>
      </w:pBdr>
      <w:shd w:val="clear" w:color="auto" w:fill="C0D7FD"/>
      <w:spacing w:before="100" w:beforeAutospacing="1" w:after="150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indented">
    <w:name w:val="indented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url">
    <w:name w:val="feed-url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feed-updated">
    <w:name w:val="feed-updated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feed-item-date">
    <w:name w:val="feed-item-date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19"/>
      <w:szCs w:val="19"/>
      <w:lang w:eastAsia="ru-RU"/>
    </w:rPr>
  </w:style>
  <w:style w:type="paragraph" w:customStyle="1" w:styleId="poll">
    <w:name w:val="poll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">
    <w:name w:val="icon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">
    <w:name w:val="pager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ppie">
    <w:name w:val="grippie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r">
    <w:name w:val="bar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led">
    <w:name w:val="filled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">
    <w:name w:val="throbber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cture">
    <w:name w:val="picture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">
    <w:name w:val="field-label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-inline">
    <w:name w:val="field-label-inline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">
    <w:name w:val="number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-border">
    <w:name w:val="content-border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andle">
    <w:name w:val="handle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js">
    <w:name w:val="no-js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hide">
    <w:name w:val="js-hide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Название объекта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eground">
    <w:name w:val="foreground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cess-type">
    <w:name w:val="access-type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ule-type">
    <w:name w:val="rule-type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sk">
    <w:name w:val="mask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vanced-help-link">
    <w:name w:val="advanced-help-link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group">
    <w:name w:val="label-group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ar-left">
    <w:name w:val="sidebar-left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ar-right">
    <w:name w:val="sidebar-right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-new">
    <w:name w:val="content-new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drag-changed">
    <w:name w:val="tabledrag-changed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line-left">
    <w:name w:val="inline-left"/>
    <w:uiPriority w:val="99"/>
    <w:rsid w:val="004808E0"/>
  </w:style>
  <w:style w:type="character" w:customStyle="1" w:styleId="inline-right">
    <w:name w:val="inline-right"/>
    <w:uiPriority w:val="99"/>
    <w:rsid w:val="004808E0"/>
  </w:style>
  <w:style w:type="character" w:customStyle="1" w:styleId="inline-center">
    <w:name w:val="inline-center"/>
    <w:uiPriority w:val="99"/>
    <w:rsid w:val="004808E0"/>
  </w:style>
  <w:style w:type="character" w:customStyle="1" w:styleId="code">
    <w:name w:val="code"/>
    <w:basedOn w:val="DefaultParagraphFont"/>
    <w:uiPriority w:val="99"/>
    <w:rsid w:val="004808E0"/>
    <w:rPr>
      <w:rFonts w:cs="Times New Roman"/>
    </w:rPr>
  </w:style>
  <w:style w:type="paragraph" w:customStyle="1" w:styleId="node1">
    <w:name w:val="node1"/>
    <w:basedOn w:val="Normal"/>
    <w:uiPriority w:val="99"/>
    <w:rsid w:val="004808E0"/>
    <w:pPr>
      <w:pBdr>
        <w:bottom w:val="dashed" w:sz="6" w:space="8" w:color="A9C9FF"/>
      </w:pBdr>
      <w:shd w:val="clear" w:color="auto" w:fill="FFFFEA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1">
    <w:name w:val="form-text1"/>
    <w:basedOn w:val="Normal"/>
    <w:uiPriority w:val="99"/>
    <w:rsid w:val="004808E0"/>
    <w:pPr>
      <w:pBdr>
        <w:top w:val="single" w:sz="6" w:space="0" w:color="4D5B78"/>
        <w:left w:val="single" w:sz="6" w:space="0" w:color="4D5B78"/>
        <w:bottom w:val="single" w:sz="6" w:space="0" w:color="4D5B78"/>
        <w:right w:val="single" w:sz="6" w:space="0" w:color="4D5B7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text2">
    <w:name w:val="form-text2"/>
    <w:basedOn w:val="Normal"/>
    <w:uiPriority w:val="99"/>
    <w:rsid w:val="004808E0"/>
    <w:pPr>
      <w:pBdr>
        <w:top w:val="single" w:sz="6" w:space="0" w:color="4D5B78"/>
        <w:left w:val="single" w:sz="6" w:space="0" w:color="4D5B78"/>
        <w:bottom w:val="single" w:sz="6" w:space="0" w:color="4D5B78"/>
        <w:right w:val="single" w:sz="6" w:space="0" w:color="4D5B7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1">
    <w:name w:val="standard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1">
    <w:name w:val="icon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Normal"/>
    <w:uiPriority w:val="99"/>
    <w:rsid w:val="004808E0"/>
    <w:pPr>
      <w:spacing w:after="0" w:line="360" w:lineRule="atLeast"/>
    </w:pPr>
    <w:rPr>
      <w:rFonts w:ascii="Times New Roman" w:eastAsia="Times New Roman" w:hAnsi="Times New Roman"/>
      <w:b/>
      <w:bCs/>
      <w:sz w:val="31"/>
      <w:szCs w:val="31"/>
      <w:lang w:eastAsia="ru-RU"/>
    </w:rPr>
  </w:style>
  <w:style w:type="paragraph" w:customStyle="1" w:styleId="form-item1">
    <w:name w:val="form-item1"/>
    <w:basedOn w:val="Normal"/>
    <w:uiPriority w:val="99"/>
    <w:rsid w:val="004808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2">
    <w:name w:val="form-item2"/>
    <w:basedOn w:val="Normal"/>
    <w:uiPriority w:val="99"/>
    <w:rsid w:val="004808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rm-item3">
    <w:name w:val="form-item3"/>
    <w:basedOn w:val="Normal"/>
    <w:uiPriority w:val="99"/>
    <w:rsid w:val="004808E0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4">
    <w:name w:val="form-item4"/>
    <w:basedOn w:val="Normal"/>
    <w:uiPriority w:val="99"/>
    <w:rsid w:val="004808E0"/>
    <w:pPr>
      <w:spacing w:before="96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1">
    <w:name w:val="pager1"/>
    <w:basedOn w:val="Normal"/>
    <w:uiPriority w:val="99"/>
    <w:rsid w:val="004808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5">
    <w:name w:val="form-item5"/>
    <w:basedOn w:val="Normal"/>
    <w:uiPriority w:val="99"/>
    <w:rsid w:val="004808E0"/>
    <w:pPr>
      <w:spacing w:after="0" w:line="240" w:lineRule="auto"/>
    </w:pPr>
    <w:rPr>
      <w:rFonts w:ascii="inherit" w:eastAsia="Times New Roman" w:hAnsi="inherit"/>
      <w:sz w:val="24"/>
      <w:szCs w:val="24"/>
      <w:lang w:eastAsia="ru-RU"/>
    </w:rPr>
  </w:style>
  <w:style w:type="paragraph" w:customStyle="1" w:styleId="form-item6">
    <w:name w:val="form-item6"/>
    <w:basedOn w:val="Normal"/>
    <w:uiPriority w:val="99"/>
    <w:rsid w:val="004808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7">
    <w:name w:val="form-item7"/>
    <w:basedOn w:val="Normal"/>
    <w:uiPriority w:val="99"/>
    <w:rsid w:val="004808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ippie1">
    <w:name w:val="grippie1"/>
    <w:basedOn w:val="Normal"/>
    <w:uiPriority w:val="99"/>
    <w:rsid w:val="004808E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andle1">
    <w:name w:val="handle1"/>
    <w:basedOn w:val="Normal"/>
    <w:uiPriority w:val="99"/>
    <w:rsid w:val="004808E0"/>
    <w:pPr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js1">
    <w:name w:val="no-js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ar1">
    <w:name w:val="bar1"/>
    <w:basedOn w:val="Normal"/>
    <w:uiPriority w:val="99"/>
    <w:rsid w:val="004808E0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led1">
    <w:name w:val="filled1"/>
    <w:basedOn w:val="Normal"/>
    <w:uiPriority w:val="99"/>
    <w:rsid w:val="004808E0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1">
    <w:name w:val="throbber1"/>
    <w:basedOn w:val="Normal"/>
    <w:uiPriority w:val="99"/>
    <w:rsid w:val="004808E0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obber2">
    <w:name w:val="throbber2"/>
    <w:basedOn w:val="Normal"/>
    <w:uiPriority w:val="99"/>
    <w:rsid w:val="004808E0"/>
    <w:pPr>
      <w:spacing w:after="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hide1">
    <w:name w:val="js-hide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Normal"/>
    <w:uiPriority w:val="99"/>
    <w:rsid w:val="004808E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ule-type1">
    <w:name w:val="rule-type1"/>
    <w:basedOn w:val="Normal"/>
    <w:uiPriority w:val="99"/>
    <w:rsid w:val="004808E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8">
    <w:name w:val="form-item8"/>
    <w:basedOn w:val="Normal"/>
    <w:uiPriority w:val="99"/>
    <w:rsid w:val="004808E0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item9">
    <w:name w:val="form-item9"/>
    <w:basedOn w:val="Normal"/>
    <w:uiPriority w:val="99"/>
    <w:rsid w:val="004808E0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sk1">
    <w:name w:val="mask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cture1">
    <w:name w:val="picture1"/>
    <w:basedOn w:val="Normal"/>
    <w:uiPriority w:val="99"/>
    <w:rsid w:val="004808E0"/>
    <w:pPr>
      <w:spacing w:after="240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-label1">
    <w:name w:val="field-label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Normal"/>
    <w:uiPriority w:val="99"/>
    <w:rsid w:val="004808E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F3847"/>
      <w:spacing w:after="0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ru-RU"/>
    </w:rPr>
  </w:style>
  <w:style w:type="paragraph" w:customStyle="1" w:styleId="number1">
    <w:name w:val="number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1">
    <w:name w:val="text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vanced-help-link1">
    <w:name w:val="advanced-help-link1"/>
    <w:basedOn w:val="Normal"/>
    <w:uiPriority w:val="99"/>
    <w:rsid w:val="004808E0"/>
    <w:pPr>
      <w:spacing w:before="60" w:after="0" w:line="240" w:lineRule="auto"/>
      <w:ind w:righ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vanced-help-link2">
    <w:name w:val="advanced-help-link2"/>
    <w:basedOn w:val="Normal"/>
    <w:uiPriority w:val="99"/>
    <w:rsid w:val="004808E0"/>
    <w:pPr>
      <w:spacing w:before="60" w:after="0" w:line="240" w:lineRule="auto"/>
      <w:ind w:righ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group1">
    <w:name w:val="label-group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abel-group3">
    <w:name w:val="label-group3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Normal"/>
    <w:uiPriority w:val="99"/>
    <w:rsid w:val="004808E0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-new1">
    <w:name w:val="content-new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code1">
    <w:name w:val="code1"/>
    <w:uiPriority w:val="99"/>
    <w:rsid w:val="004808E0"/>
    <w:rPr>
      <w:rFonts w:ascii="Lucida Console" w:hAnsi="Lucida Console"/>
      <w:sz w:val="22"/>
      <w:shd w:val="clear" w:color="auto" w:fill="EDF1F3"/>
    </w:rPr>
  </w:style>
  <w:style w:type="paragraph" w:customStyle="1" w:styleId="content-border1">
    <w:name w:val="content-border1"/>
    <w:basedOn w:val="Normal"/>
    <w:uiPriority w:val="99"/>
    <w:rsid w:val="004808E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tion1">
    <w:name w:val="caption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">
    <w:name w:val="content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ar-left1">
    <w:name w:val="sidebar-left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ar-right1">
    <w:name w:val="sidebar-right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ted1">
    <w:name w:val="submitted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D3644"/>
      <w:sz w:val="19"/>
      <w:szCs w:val="19"/>
      <w:lang w:eastAsia="ru-RU"/>
    </w:rPr>
  </w:style>
  <w:style w:type="paragraph" w:customStyle="1" w:styleId="bar2">
    <w:name w:val="bar2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eground1">
    <w:name w:val="foreground1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2">
    <w:name w:val="title2"/>
    <w:basedOn w:val="Normal"/>
    <w:uiPriority w:val="99"/>
    <w:rsid w:val="004808E0"/>
    <w:pPr>
      <w:spacing w:after="0" w:line="360" w:lineRule="atLeas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left1">
    <w:name w:val="left1"/>
    <w:basedOn w:val="Normal"/>
    <w:uiPriority w:val="99"/>
    <w:rsid w:val="004808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Normal"/>
    <w:uiPriority w:val="99"/>
    <w:rsid w:val="004808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4808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4808E0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4808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4808E0"/>
    <w:rPr>
      <w:rFonts w:ascii="Arial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DefaultParagraphFont"/>
    <w:uiPriority w:val="99"/>
    <w:rsid w:val="004808E0"/>
    <w:rPr>
      <w:rFonts w:cs="Times New Roman"/>
    </w:rPr>
  </w:style>
  <w:style w:type="character" w:customStyle="1" w:styleId="form-required1">
    <w:name w:val="form-required1"/>
    <w:uiPriority w:val="99"/>
    <w:rsid w:val="004808E0"/>
    <w:rPr>
      <w:color w:val="FF0000"/>
    </w:rPr>
  </w:style>
  <w:style w:type="paragraph" w:customStyle="1" w:styleId="consplusnormal">
    <w:name w:val="consplusnormal"/>
    <w:basedOn w:val="Normal"/>
    <w:uiPriority w:val="99"/>
    <w:rsid w:val="0048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808E0"/>
    <w:rPr>
      <w:rFonts w:cs="Times New Roman"/>
      <w:i/>
    </w:rPr>
  </w:style>
  <w:style w:type="table" w:styleId="TableGrid">
    <w:name w:val="Table Grid"/>
    <w:basedOn w:val="TableNormal"/>
    <w:uiPriority w:val="99"/>
    <w:rsid w:val="004808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808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08E0"/>
    <w:rPr>
      <w:rFonts w:ascii="Tahoma" w:hAnsi="Tahoma" w:cs="Tahoma"/>
      <w:sz w:val="16"/>
      <w:szCs w:val="16"/>
      <w:lang w:eastAsia="ru-RU"/>
    </w:rPr>
  </w:style>
  <w:style w:type="paragraph" w:customStyle="1" w:styleId="TimesNewRoman14">
    <w:name w:val="Times New Roman 14 пт"/>
    <w:link w:val="TimesNewRoman140"/>
    <w:uiPriority w:val="99"/>
    <w:rsid w:val="004808E0"/>
    <w:pPr>
      <w:spacing w:after="200" w:line="276" w:lineRule="auto"/>
    </w:pPr>
    <w:rPr>
      <w:rFonts w:ascii="Times New Roman" w:hAnsi="Times New Roman"/>
    </w:rPr>
  </w:style>
  <w:style w:type="character" w:customStyle="1" w:styleId="TimesNewRoman140">
    <w:name w:val="Times New Roman 14 пт Знак"/>
    <w:link w:val="TimesNewRoman14"/>
    <w:uiPriority w:val="99"/>
    <w:locked/>
    <w:rsid w:val="004808E0"/>
    <w:rPr>
      <w:rFonts w:ascii="Times New Roman" w:hAnsi="Times New Roman"/>
      <w:sz w:val="22"/>
      <w:lang w:eastAsia="ru-RU"/>
    </w:rPr>
  </w:style>
  <w:style w:type="paragraph" w:customStyle="1" w:styleId="ConsPlusTitle">
    <w:name w:val="ConsPlusTitle"/>
    <w:uiPriority w:val="99"/>
    <w:rsid w:val="004808E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.astrobl.ru/baranovskijselsovet/municipalnyj-zemelnyj-kontro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40</Pages>
  <Words>12583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adm-Golubina</dc:creator>
  <cp:keywords/>
  <dc:description/>
  <cp:lastModifiedBy>ADM-Golubcova</cp:lastModifiedBy>
  <cp:revision>19</cp:revision>
  <cp:lastPrinted>2013-11-21T08:27:00Z</cp:lastPrinted>
  <dcterms:created xsi:type="dcterms:W3CDTF">2013-11-21T05:41:00Z</dcterms:created>
  <dcterms:modified xsi:type="dcterms:W3CDTF">2014-08-19T05:20:00Z</dcterms:modified>
</cp:coreProperties>
</file>