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9B" w:rsidRPr="00612F95" w:rsidRDefault="00D15C9B" w:rsidP="001606F6">
      <w:pPr>
        <w:jc w:val="center"/>
      </w:pPr>
      <w:r w:rsidRPr="00612F95">
        <w:t>СВЕДЕНИЯ О ДОХОДАХ,</w:t>
      </w:r>
    </w:p>
    <w:p w:rsidR="00D15C9B" w:rsidRPr="00612F95" w:rsidRDefault="00D15C9B" w:rsidP="001606F6">
      <w:pPr>
        <w:jc w:val="center"/>
      </w:pPr>
      <w:r w:rsidRPr="00612F95">
        <w:t xml:space="preserve">ОБ ИМУЩЕСТВЕ И ОБЯЗАТЕЛЬСТВАХ ИМУЩЕСТВЕННОГО ХАРАКТЕРА </w:t>
      </w:r>
      <w:r>
        <w:t xml:space="preserve"> ПРЕДСТАВЛЕННЫЕ РУКОВОДИТЕЛЯМИ</w:t>
      </w:r>
      <w:r w:rsidRPr="00612F95">
        <w:t xml:space="preserve"> </w:t>
      </w:r>
    </w:p>
    <w:p w:rsidR="00D15C9B" w:rsidRPr="00612F95" w:rsidRDefault="00D15C9B" w:rsidP="001606F6">
      <w:pPr>
        <w:jc w:val="center"/>
      </w:pPr>
      <w:r w:rsidRPr="00612F95">
        <w:t xml:space="preserve">МУНИЦИПАЛЬНОГО УЧРЕЖДЕНИЯ , А ТАКЖЕ  СВЕДЕНИЯ   О ДОХОДАХ, ОБ ИМУЩЕСТВЕ И ОБЯЗАТЕЛЬСТВАХ </w:t>
      </w:r>
      <w:r>
        <w:t xml:space="preserve"> </w:t>
      </w:r>
      <w:r w:rsidRPr="00612F95">
        <w:t xml:space="preserve">  ИМУЩЕСТВЕННОГО ХАРАКТЕРА СУПРУГИ (СУПРУГА) И НЕСОВЕРШЕННОЛЕТНИХ ДЕТЕЙ</w:t>
      </w:r>
      <w:r>
        <w:t>, ОБ ИСТОЧНИКАХ ПОЛУЧЕНИЯ СРЕДСТВ ,ЗА СЧЕТ КОТОРЫХ СОВЕРШЕНА СДЕЛКА</w:t>
      </w:r>
    </w:p>
    <w:p w:rsidR="00D15C9B" w:rsidRDefault="00D15C9B" w:rsidP="001606F6">
      <w:pPr>
        <w:jc w:val="center"/>
      </w:pPr>
      <w:r>
        <w:t>ЗА 2013</w:t>
      </w:r>
      <w:r w:rsidRPr="00612F95">
        <w:t xml:space="preserve"> ГОД </w:t>
      </w:r>
      <w:r>
        <w:t>ПО СОСТОЯНИЮ НА 31 ДЕКАБРЯ 2013</w:t>
      </w:r>
      <w:r w:rsidRPr="00612F95">
        <w:t xml:space="preserve"> ГОДА</w:t>
      </w:r>
      <w:r>
        <w:t xml:space="preserve"> </w:t>
      </w:r>
    </w:p>
    <w:tbl>
      <w:tblPr>
        <w:tblW w:w="16041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16"/>
        <w:gridCol w:w="1421"/>
        <w:gridCol w:w="1282"/>
        <w:gridCol w:w="851"/>
        <w:gridCol w:w="1698"/>
        <w:gridCol w:w="900"/>
        <w:gridCol w:w="850"/>
        <w:gridCol w:w="709"/>
        <w:gridCol w:w="850"/>
        <w:gridCol w:w="993"/>
        <w:gridCol w:w="1071"/>
        <w:gridCol w:w="1134"/>
        <w:gridCol w:w="1134"/>
        <w:gridCol w:w="1206"/>
      </w:tblGrid>
      <w:tr w:rsidR="00D15C9B" w:rsidRPr="00F52740" w:rsidTr="00F52740">
        <w:trPr>
          <w:cantSplit/>
          <w:trHeight w:val="7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№</w:t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 xml:space="preserve">Фамилия, имя,   </w:t>
            </w:r>
            <w:r w:rsidRPr="00F52740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Годовой доход (руб)</w:t>
            </w: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 xml:space="preserve">Перечень объектов недвижимости,  </w:t>
            </w:r>
            <w:r w:rsidRPr="00F52740">
              <w:rPr>
                <w:sz w:val="18"/>
                <w:szCs w:val="18"/>
              </w:rPr>
              <w:br/>
              <w:t xml:space="preserve">принадлежащих на праве      </w:t>
            </w:r>
            <w:r w:rsidRPr="00F52740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 xml:space="preserve">Перечень объектов недвижимости,  </w:t>
            </w:r>
            <w:r w:rsidRPr="00F52740">
              <w:rPr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 xml:space="preserve">Перечень  </w:t>
            </w:r>
            <w:r w:rsidRPr="00F52740">
              <w:rPr>
                <w:sz w:val="18"/>
                <w:szCs w:val="18"/>
              </w:rPr>
              <w:br/>
              <w:t>транспортных</w:t>
            </w:r>
            <w:r w:rsidRPr="00F52740">
              <w:rPr>
                <w:sz w:val="18"/>
                <w:szCs w:val="18"/>
              </w:rPr>
              <w:br/>
              <w:t>средств, принадлежащих на праве собственно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Источник получения средств, за счет которых совершена сделка</w:t>
            </w:r>
          </w:p>
        </w:tc>
      </w:tr>
      <w:tr w:rsidR="00D15C9B" w:rsidRPr="00F52740" w:rsidTr="00F52740">
        <w:trPr>
          <w:cantSplit/>
          <w:trHeight w:val="420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площадь кв.м.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площадь кв.м.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источник получения средств</w:t>
            </w:r>
          </w:p>
        </w:tc>
      </w:tr>
      <w:tr w:rsidR="00D15C9B" w:rsidRPr="00F52740" w:rsidTr="00F52740">
        <w:trPr>
          <w:cantSplit/>
          <w:trHeight w:val="3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Каменский  сельсовет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Шолохов Иван Александрович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Директор МУП ЖКХ «Нижне-Есауловское"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52740">
              <w:rPr>
                <w:rFonts w:ascii="Times New Roman" w:hAnsi="Times New Roman" w:cs="Times New Roman"/>
                <w:sz w:val="18"/>
                <w:szCs w:val="18"/>
              </w:rPr>
              <w:t>178419,53</w:t>
            </w:r>
          </w:p>
          <w:p w:rsidR="00D15C9B" w:rsidRPr="00F52740" w:rsidRDefault="00D15C9B" w:rsidP="00F52740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Default="00D15C9B">
            <w:r w:rsidRPr="00C40E13">
              <w:rPr>
                <w:sz w:val="18"/>
                <w:szCs w:val="18"/>
              </w:rPr>
              <w:t>_</w:t>
            </w:r>
          </w:p>
        </w:tc>
      </w:tr>
      <w:tr w:rsidR="00D15C9B" w:rsidRPr="00F52740" w:rsidTr="00F52740">
        <w:trPr>
          <w:cantSplit/>
          <w:trHeight w:val="3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Супруга &lt;*&gt;</w:t>
            </w:r>
          </w:p>
          <w:p w:rsidR="00D15C9B" w:rsidRPr="00F52740" w:rsidRDefault="00D15C9B" w:rsidP="00F5274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9B" w:rsidRPr="00F52740" w:rsidRDefault="00D15C9B" w:rsidP="00F5274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52740">
              <w:rPr>
                <w:rFonts w:ascii="Times New Roman" w:hAnsi="Times New Roman" w:cs="Times New Roman"/>
                <w:sz w:val="18"/>
                <w:szCs w:val="18"/>
              </w:rPr>
              <w:t>185626,34</w:t>
            </w:r>
          </w:p>
          <w:p w:rsidR="00D15C9B" w:rsidRPr="00F52740" w:rsidRDefault="00D15C9B" w:rsidP="00F5274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5C9B" w:rsidRPr="00F52740" w:rsidRDefault="00D15C9B" w:rsidP="00F5274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1) дом .индивидуальная</w:t>
            </w:r>
          </w:p>
          <w:p w:rsidR="00D15C9B" w:rsidRPr="00F52740" w:rsidRDefault="00D15C9B" w:rsidP="00F52740">
            <w:pPr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2)земельный участок, индивидуальная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24 кв.м.</w:t>
            </w: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1500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Россия</w:t>
            </w: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Default="00D15C9B">
            <w:r w:rsidRPr="004B31AD">
              <w:rPr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Default="00D15C9B">
            <w:r w:rsidRPr="004B31AD">
              <w:rPr>
                <w:sz w:val="18"/>
                <w:szCs w:val="18"/>
              </w:rPr>
              <w:t>_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9B" w:rsidRDefault="00D15C9B">
            <w:r w:rsidRPr="004B31AD">
              <w:rPr>
                <w:sz w:val="18"/>
                <w:szCs w:val="18"/>
              </w:rPr>
              <w:t>_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Легковой автомобиль</w:t>
            </w:r>
          </w:p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Pr="00F52740" w:rsidRDefault="00D15C9B" w:rsidP="00F52740">
            <w:pPr>
              <w:jc w:val="center"/>
              <w:rPr>
                <w:sz w:val="18"/>
                <w:szCs w:val="18"/>
              </w:rPr>
            </w:pPr>
            <w:r w:rsidRPr="00F52740">
              <w:rPr>
                <w:sz w:val="18"/>
                <w:szCs w:val="18"/>
              </w:rPr>
              <w:t>Лада 212140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Default="00D15C9B">
            <w:r w:rsidRPr="00AE60FB">
              <w:rPr>
                <w:sz w:val="18"/>
                <w:szCs w:val="18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9B" w:rsidRDefault="00D15C9B">
            <w:r w:rsidRPr="00AE60FB">
              <w:rPr>
                <w:sz w:val="18"/>
                <w:szCs w:val="18"/>
              </w:rPr>
              <w:t>_</w:t>
            </w:r>
          </w:p>
        </w:tc>
      </w:tr>
    </w:tbl>
    <w:p w:rsidR="00D15C9B" w:rsidRPr="00652D6A" w:rsidRDefault="00D15C9B" w:rsidP="00F52740">
      <w:pPr>
        <w:jc w:val="center"/>
        <w:rPr>
          <w:sz w:val="18"/>
          <w:szCs w:val="18"/>
        </w:rPr>
      </w:pPr>
    </w:p>
    <w:p w:rsidR="00D15C9B" w:rsidRPr="00652D6A" w:rsidRDefault="00D15C9B" w:rsidP="00F52740">
      <w:pPr>
        <w:jc w:val="both"/>
        <w:rPr>
          <w:sz w:val="18"/>
          <w:szCs w:val="18"/>
        </w:rPr>
      </w:pPr>
      <w:r w:rsidRPr="00652D6A">
        <w:rPr>
          <w:sz w:val="18"/>
          <w:szCs w:val="18"/>
        </w:rPr>
        <w:t xml:space="preserve">Я, </w:t>
      </w:r>
      <w:r>
        <w:rPr>
          <w:b/>
          <w:i/>
          <w:sz w:val="18"/>
          <w:szCs w:val="18"/>
        </w:rPr>
        <w:t>Шолохов Иван Александрович</w:t>
      </w:r>
      <w:r w:rsidRPr="00652D6A">
        <w:rPr>
          <w:sz w:val="18"/>
          <w:szCs w:val="18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 за 2013 год.</w:t>
      </w:r>
    </w:p>
    <w:p w:rsidR="00D15C9B" w:rsidRPr="00652D6A" w:rsidRDefault="00D15C9B" w:rsidP="00F52740">
      <w:pPr>
        <w:jc w:val="both"/>
        <w:rPr>
          <w:sz w:val="18"/>
          <w:szCs w:val="18"/>
        </w:rPr>
      </w:pPr>
      <w:r w:rsidRPr="00652D6A">
        <w:rPr>
          <w:sz w:val="18"/>
          <w:szCs w:val="18"/>
        </w:rPr>
        <w:t>Дата, подпись      --------------------------------</w:t>
      </w:r>
    </w:p>
    <w:p w:rsidR="00D15C9B" w:rsidRPr="00652D6A" w:rsidRDefault="00D15C9B" w:rsidP="00F52740">
      <w:pPr>
        <w:rPr>
          <w:sz w:val="18"/>
          <w:szCs w:val="18"/>
        </w:rPr>
      </w:pPr>
      <w:r w:rsidRPr="00652D6A">
        <w:rPr>
          <w:sz w:val="18"/>
          <w:szCs w:val="18"/>
        </w:rPr>
        <w:t>&lt;*&gt; Сведения представляются без указания персональных данных членов семьи</w:t>
      </w:r>
    </w:p>
    <w:p w:rsidR="00D15C9B" w:rsidRPr="00652D6A" w:rsidRDefault="00D15C9B" w:rsidP="00F52740">
      <w:pPr>
        <w:rPr>
          <w:sz w:val="18"/>
          <w:szCs w:val="18"/>
        </w:rPr>
      </w:pPr>
    </w:p>
    <w:sectPr w:rsidR="00D15C9B" w:rsidRPr="00652D6A" w:rsidSect="00B01A9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67"/>
    <w:rsid w:val="001266AB"/>
    <w:rsid w:val="001570C8"/>
    <w:rsid w:val="001606F6"/>
    <w:rsid w:val="00224CE3"/>
    <w:rsid w:val="00227707"/>
    <w:rsid w:val="00254227"/>
    <w:rsid w:val="00371716"/>
    <w:rsid w:val="004108F5"/>
    <w:rsid w:val="004B31AD"/>
    <w:rsid w:val="00547197"/>
    <w:rsid w:val="005A4367"/>
    <w:rsid w:val="005C695A"/>
    <w:rsid w:val="00612F95"/>
    <w:rsid w:val="00652D6A"/>
    <w:rsid w:val="00685E32"/>
    <w:rsid w:val="0069769A"/>
    <w:rsid w:val="00776A04"/>
    <w:rsid w:val="00946FB4"/>
    <w:rsid w:val="00A458AC"/>
    <w:rsid w:val="00A60870"/>
    <w:rsid w:val="00A609D1"/>
    <w:rsid w:val="00AA31B9"/>
    <w:rsid w:val="00AE60FB"/>
    <w:rsid w:val="00B01A9D"/>
    <w:rsid w:val="00B85F64"/>
    <w:rsid w:val="00C4090A"/>
    <w:rsid w:val="00C40E13"/>
    <w:rsid w:val="00C62B45"/>
    <w:rsid w:val="00C67E55"/>
    <w:rsid w:val="00C7556C"/>
    <w:rsid w:val="00D15C9B"/>
    <w:rsid w:val="00DE17D6"/>
    <w:rsid w:val="00E37A05"/>
    <w:rsid w:val="00F26FA1"/>
    <w:rsid w:val="00F5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09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243</Words>
  <Characters>1390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kruze</cp:lastModifiedBy>
  <cp:revision>12</cp:revision>
  <cp:lastPrinted>2014-04-30T04:58:00Z</cp:lastPrinted>
  <dcterms:created xsi:type="dcterms:W3CDTF">2013-04-29T08:56:00Z</dcterms:created>
  <dcterms:modified xsi:type="dcterms:W3CDTF">2014-05-05T07:02:00Z</dcterms:modified>
</cp:coreProperties>
</file>