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6" w:rsidRPr="004C17F7" w:rsidRDefault="00625706" w:rsidP="00992915">
      <w:pPr>
        <w:jc w:val="center"/>
        <w:rPr>
          <w:sz w:val="28"/>
          <w:szCs w:val="28"/>
        </w:rPr>
      </w:pPr>
      <w:r w:rsidRPr="004C17F7">
        <w:rPr>
          <w:sz w:val="28"/>
          <w:szCs w:val="28"/>
        </w:rPr>
        <w:t>КАК ПРАВИЛЬНО ПРОДАТЬ СВОЙ АВТОМОБИЛЬ.</w:t>
      </w:r>
    </w:p>
    <w:p w:rsidR="00625706" w:rsidRPr="004C17F7" w:rsidRDefault="00625706">
      <w:pPr>
        <w:rPr>
          <w:sz w:val="28"/>
          <w:szCs w:val="28"/>
        </w:rPr>
      </w:pPr>
    </w:p>
    <w:p w:rsidR="00625706" w:rsidRPr="004C17F7" w:rsidRDefault="00625706" w:rsidP="00992915">
      <w:pPr>
        <w:jc w:val="both"/>
        <w:rPr>
          <w:sz w:val="28"/>
          <w:szCs w:val="28"/>
        </w:rPr>
      </w:pPr>
      <w:r w:rsidRPr="004C17F7">
        <w:rPr>
          <w:sz w:val="28"/>
          <w:szCs w:val="28"/>
        </w:rPr>
        <w:t xml:space="preserve">      В последнее время, после отмены всем привычной процедуры снятия с учета автотранспорта, когда автомобилю присваивался транзитный номер, владельцы транспортных средств стали продавать свои автомобили путем заключения договора купли-продажи  в простой письменной форме, после заключения сделки владелец т</w:t>
      </w:r>
      <w:bookmarkStart w:id="0" w:name="_GoBack"/>
      <w:bookmarkEnd w:id="0"/>
      <w:r w:rsidRPr="004C17F7">
        <w:rPr>
          <w:sz w:val="28"/>
          <w:szCs w:val="28"/>
        </w:rPr>
        <w:t xml:space="preserve">ранспортного средства передает автомобиль и все регистрационные документы  на него новому собственнику, однако большинство граждан забывает об одном, что договор купли-продажи транспортного средства по общему правилу заключается в </w:t>
      </w:r>
      <w:r w:rsidRPr="00293DA4">
        <w:rPr>
          <w:b/>
          <w:bCs/>
          <w:sz w:val="28"/>
          <w:szCs w:val="28"/>
        </w:rPr>
        <w:t>3-х</w:t>
      </w:r>
      <w:r w:rsidRPr="004C17F7">
        <w:rPr>
          <w:sz w:val="28"/>
          <w:szCs w:val="28"/>
        </w:rPr>
        <w:t xml:space="preserve">  </w:t>
      </w:r>
      <w:r w:rsidRPr="00293DA4">
        <w:rPr>
          <w:b/>
          <w:bCs/>
          <w:sz w:val="28"/>
          <w:szCs w:val="28"/>
        </w:rPr>
        <w:t>экземплярах</w:t>
      </w:r>
      <w:r w:rsidRPr="004C17F7">
        <w:rPr>
          <w:sz w:val="28"/>
          <w:szCs w:val="28"/>
        </w:rPr>
        <w:t xml:space="preserve">, один из которых в обязательном порядке должен остаться у продавца, очень часто бывшим собственникам автомобилей по почте приходят штрафы за нарушения правил дорожного движения, зафиксированные автоматизированными  средствами автофиксации, а также транспортные налоги на имеющиеся в собственности транспортные средства и конечно же мы идем куда? в ГИБДД, но возникает наболевшая проблема – автомобиль продан, а договор купли-продажи у вас отсутствует, как в таком случае доказать что вы продали автомобиль? Так что уважаемые автовладельцы, данная статья родилась не случайно, вопрос является достаточно актуальным и проблем с этим и с каждым днем возникает все больше, чтобы исключить подобные факты и лишить себя лишних проблем регистрационное подразделение Госавтоинспекции Манского района дает следующий совет, как правильно продавать свой автомобиль. Вы нашли потенциального покупателя и решили продать свой автомобиль, первым делом оговариваете все условия своей сделки,  в простой письменной форме заключаете договор-купли продажи (бланк которого также можно взять в нашем подразделении),  после заключения договора купли-продажи оставляете себе копию и по истечении 10 календарный дней можете поинтересоваться лично, либо по телефону РЭО 21-4-50, переоформили ли ваш автомобиль, если инспектор подтвердит, что автомобиль так и числиться за вами, вы берете копию оставленного себе договора купли-продажи, приходите в регистрационное подразделение ГИБДД, предоставляете свой паспорт гражданина РФ, копию договора продажи автомобиля и прекращаете регистрацию транспортного средства, только после этого вы будете окончательно  уверены, что проблем с проданным автомобилем у вас уже не возникнет. </w:t>
      </w:r>
    </w:p>
    <w:p w:rsidR="00625706" w:rsidRPr="004C17F7" w:rsidRDefault="00625706" w:rsidP="00992915">
      <w:pPr>
        <w:jc w:val="both"/>
        <w:rPr>
          <w:sz w:val="28"/>
          <w:szCs w:val="28"/>
        </w:rPr>
      </w:pPr>
    </w:p>
    <w:p w:rsidR="00625706" w:rsidRPr="004C17F7" w:rsidRDefault="00625706" w:rsidP="00892089">
      <w:pPr>
        <w:jc w:val="both"/>
        <w:rPr>
          <w:sz w:val="28"/>
          <w:szCs w:val="28"/>
        </w:rPr>
      </w:pPr>
      <w:r w:rsidRPr="004C17F7">
        <w:rPr>
          <w:sz w:val="28"/>
          <w:szCs w:val="28"/>
        </w:rPr>
        <w:t>Госинспектор РЭО ГИБДД МО</w:t>
      </w:r>
    </w:p>
    <w:p w:rsidR="00625706" w:rsidRPr="004C17F7" w:rsidRDefault="00625706" w:rsidP="00892089">
      <w:pPr>
        <w:jc w:val="both"/>
        <w:rPr>
          <w:sz w:val="28"/>
          <w:szCs w:val="28"/>
        </w:rPr>
      </w:pPr>
      <w:r w:rsidRPr="004C17F7">
        <w:rPr>
          <w:sz w:val="28"/>
          <w:szCs w:val="28"/>
        </w:rPr>
        <w:t>МВД России «Уярский»</w:t>
      </w:r>
    </w:p>
    <w:p w:rsidR="00625706" w:rsidRPr="004C17F7" w:rsidRDefault="00625706" w:rsidP="00892089">
      <w:pPr>
        <w:jc w:val="both"/>
        <w:rPr>
          <w:sz w:val="28"/>
          <w:szCs w:val="28"/>
        </w:rPr>
      </w:pPr>
      <w:r w:rsidRPr="004C17F7">
        <w:rPr>
          <w:sz w:val="28"/>
          <w:szCs w:val="28"/>
        </w:rPr>
        <w:t>Борцов Игорь Александрович</w:t>
      </w:r>
    </w:p>
    <w:p w:rsidR="00625706" w:rsidRPr="004C17F7" w:rsidRDefault="00625706" w:rsidP="00992915">
      <w:pPr>
        <w:jc w:val="both"/>
        <w:rPr>
          <w:sz w:val="28"/>
          <w:szCs w:val="28"/>
        </w:rPr>
      </w:pPr>
    </w:p>
    <w:sectPr w:rsidR="00625706" w:rsidRPr="004C17F7" w:rsidSect="00A9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34F"/>
    <w:rsid w:val="001C634F"/>
    <w:rsid w:val="00293DA4"/>
    <w:rsid w:val="00337712"/>
    <w:rsid w:val="004C17F7"/>
    <w:rsid w:val="00625706"/>
    <w:rsid w:val="00892089"/>
    <w:rsid w:val="009766F1"/>
    <w:rsid w:val="00992915"/>
    <w:rsid w:val="009C7CE4"/>
    <w:rsid w:val="00A97A6F"/>
    <w:rsid w:val="00AF507C"/>
    <w:rsid w:val="00C9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СЕМЕНОВА</cp:lastModifiedBy>
  <cp:revision>6</cp:revision>
  <cp:lastPrinted>2015-10-05T03:13:00Z</cp:lastPrinted>
  <dcterms:created xsi:type="dcterms:W3CDTF">2015-10-03T07:37:00Z</dcterms:created>
  <dcterms:modified xsi:type="dcterms:W3CDTF">2015-11-02T08:08:00Z</dcterms:modified>
</cp:coreProperties>
</file>