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10" w:rsidRPr="008A4ACF" w:rsidRDefault="00300610" w:rsidP="006B2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ACF">
        <w:rPr>
          <w:rFonts w:ascii="Times New Roman" w:hAnsi="Times New Roman" w:cs="Times New Roman"/>
          <w:sz w:val="28"/>
          <w:szCs w:val="28"/>
        </w:rPr>
        <w:t>Стартует четвертый этап декады дорожной безопасности детей</w:t>
      </w:r>
    </w:p>
    <w:p w:rsidR="00300610" w:rsidRPr="008A4ACF" w:rsidRDefault="00300610" w:rsidP="006B2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ACF">
        <w:rPr>
          <w:rFonts w:ascii="Times New Roman" w:hAnsi="Times New Roman" w:cs="Times New Roman"/>
          <w:sz w:val="28"/>
          <w:szCs w:val="28"/>
        </w:rPr>
        <w:t xml:space="preserve">С 15 по 25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A4ACF">
        <w:rPr>
          <w:rFonts w:ascii="Times New Roman" w:hAnsi="Times New Roman" w:cs="Times New Roman"/>
          <w:sz w:val="28"/>
          <w:szCs w:val="28"/>
        </w:rPr>
        <w:t xml:space="preserve"> 2018 года пройдет четвертый этап «Декады дорожной безопасности детей». Данное мероприятие направлено на профилактику дорожно-транспортных происшествий с участием детей и подростков. В период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8A4ACF">
        <w:rPr>
          <w:rFonts w:ascii="Times New Roman" w:hAnsi="Times New Roman" w:cs="Times New Roman"/>
          <w:sz w:val="28"/>
          <w:szCs w:val="28"/>
        </w:rPr>
        <w:t xml:space="preserve"> сотрудники ГИБДД и УУПиПДН проведут ряд мероприятий, направленных на формирование у детей и подростков навыков безопасного поведения на дорогах и профилактику детского дорожно-транспортного травматизма.</w:t>
      </w:r>
    </w:p>
    <w:p w:rsidR="00300610" w:rsidRPr="008A4ACF" w:rsidRDefault="00300610" w:rsidP="006B2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ACF">
        <w:rPr>
          <w:rFonts w:ascii="Times New Roman" w:hAnsi="Times New Roman" w:cs="Times New Roman"/>
          <w:sz w:val="28"/>
          <w:szCs w:val="28"/>
        </w:rPr>
        <w:t xml:space="preserve">Полицейские посетят общеобразовательные учреждения, где повторят с детьми </w:t>
      </w:r>
      <w:r>
        <w:rPr>
          <w:rFonts w:ascii="Times New Roman" w:hAnsi="Times New Roman" w:cs="Times New Roman"/>
          <w:sz w:val="28"/>
          <w:szCs w:val="28"/>
        </w:rPr>
        <w:t>правила перехода проезжей части</w:t>
      </w:r>
      <w:r w:rsidRPr="008A4ACF">
        <w:rPr>
          <w:rFonts w:ascii="Times New Roman" w:hAnsi="Times New Roman" w:cs="Times New Roman"/>
          <w:sz w:val="28"/>
          <w:szCs w:val="28"/>
        </w:rPr>
        <w:t>, как вести себя в общественном и личном транспорте, а также расскажут об административной и уголовной ответственности за нарушение Правил дорожного движения. Совместно с родительским патрулем и представителями отдела образования Уярского района дорожные полицейские проведут</w:t>
      </w:r>
      <w:r w:rsidRPr="00B60253">
        <w:rPr>
          <w:rFonts w:ascii="Times New Roman" w:hAnsi="Times New Roman" w:cs="Times New Roman"/>
          <w:sz w:val="28"/>
          <w:szCs w:val="28"/>
        </w:rPr>
        <w:t>вблизи образовательных учреждений</w:t>
      </w:r>
      <w:r w:rsidRPr="008A4ACF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4ACF">
        <w:rPr>
          <w:rFonts w:ascii="Times New Roman" w:hAnsi="Times New Roman" w:cs="Times New Roman"/>
          <w:sz w:val="28"/>
          <w:szCs w:val="28"/>
        </w:rPr>
        <w:t>, направленные на популяризацию использования детских удерживающих устройств, ремней безопасности, светоотражающих элементов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A4ACF">
        <w:rPr>
          <w:rFonts w:ascii="Times New Roman" w:hAnsi="Times New Roman" w:cs="Times New Roman"/>
          <w:sz w:val="28"/>
          <w:szCs w:val="28"/>
        </w:rPr>
        <w:t xml:space="preserve"> соблюдения ПДД несовершеннолетними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00610" w:rsidRDefault="00300610" w:rsidP="006B2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ACF">
        <w:rPr>
          <w:rFonts w:ascii="Times New Roman" w:hAnsi="Times New Roman" w:cs="Times New Roman"/>
          <w:sz w:val="28"/>
          <w:szCs w:val="28"/>
        </w:rPr>
        <w:t>Наряды ДПС будут максимально приближены к дошкольным и общеобразовательным учреждениям и к местам массового пребывания детей.</w:t>
      </w:r>
    </w:p>
    <w:p w:rsidR="00300610" w:rsidRDefault="00300610" w:rsidP="006B2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610" w:rsidRPr="008A4ACF" w:rsidRDefault="00300610" w:rsidP="006B2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«Уярский»</w:t>
      </w:r>
    </w:p>
    <w:sectPr w:rsidR="00300610" w:rsidRPr="008A4ACF" w:rsidSect="0088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ACF"/>
    <w:rsid w:val="00300610"/>
    <w:rsid w:val="00356533"/>
    <w:rsid w:val="006B2AD0"/>
    <w:rsid w:val="008848A7"/>
    <w:rsid w:val="008A4ACF"/>
    <w:rsid w:val="00B60253"/>
    <w:rsid w:val="00EA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181</Words>
  <Characters>1037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Customer</cp:lastModifiedBy>
  <cp:revision>3</cp:revision>
  <dcterms:created xsi:type="dcterms:W3CDTF">2018-10-15T01:14:00Z</dcterms:created>
  <dcterms:modified xsi:type="dcterms:W3CDTF">2018-10-15T06:37:00Z</dcterms:modified>
</cp:coreProperties>
</file>