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4B" w:rsidRPr="00690BBF" w:rsidRDefault="00FB204B" w:rsidP="00722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BF">
        <w:rPr>
          <w:rFonts w:ascii="Times New Roman" w:hAnsi="Times New Roman" w:cs="Times New Roman"/>
          <w:sz w:val="28"/>
          <w:szCs w:val="28"/>
        </w:rPr>
        <w:t>В Манском районе «Родительский патруль» проверил выполнение водителями правил перевозки детей</w:t>
      </w:r>
    </w:p>
    <w:p w:rsidR="00FB204B" w:rsidRPr="00690BBF" w:rsidRDefault="00FB204B" w:rsidP="00722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BF">
        <w:rPr>
          <w:rFonts w:ascii="Times New Roman" w:hAnsi="Times New Roman" w:cs="Times New Roman"/>
          <w:sz w:val="28"/>
          <w:szCs w:val="28"/>
        </w:rPr>
        <w:t>В рамках профилактического мероприятия «Декада дорожной безопасности детей» сотрудники Госавтоинспекции совместно с представителями родительского патруля Шалинской школы и управлением образования организовали и провели профилактическое мероприятие вблизи школы.</w:t>
      </w:r>
    </w:p>
    <w:p w:rsidR="00FB204B" w:rsidRPr="00690BBF" w:rsidRDefault="00FB204B" w:rsidP="00722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д</w:t>
      </w:r>
      <w:bookmarkStart w:id="0" w:name="_GoBack"/>
      <w:bookmarkEnd w:id="0"/>
      <w:r w:rsidRPr="00690BBF">
        <w:rPr>
          <w:rFonts w:ascii="Times New Roman" w:hAnsi="Times New Roman" w:cs="Times New Roman"/>
          <w:sz w:val="28"/>
          <w:szCs w:val="28"/>
        </w:rPr>
        <w:t xml:space="preserve">ежурства родители-активисты вместе с дорожными полицейскими </w:t>
      </w:r>
      <w:r>
        <w:rPr>
          <w:rFonts w:ascii="Times New Roman" w:hAnsi="Times New Roman" w:cs="Times New Roman"/>
          <w:sz w:val="28"/>
          <w:szCs w:val="28"/>
        </w:rPr>
        <w:t xml:space="preserve"> проконтролировали </w:t>
      </w:r>
      <w:r w:rsidRPr="00690BBF">
        <w:rPr>
          <w:rFonts w:ascii="Times New Roman" w:hAnsi="Times New Roman" w:cs="Times New Roman"/>
          <w:sz w:val="28"/>
          <w:szCs w:val="28"/>
        </w:rPr>
        <w:t xml:space="preserve"> обеспечение мер по применению детских удерживающих устройств и светоотражающих элементов у школьников.</w:t>
      </w:r>
    </w:p>
    <w:p w:rsidR="00FB204B" w:rsidRPr="00690BBF" w:rsidRDefault="00FB204B" w:rsidP="00722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BF">
        <w:rPr>
          <w:rFonts w:ascii="Times New Roman" w:hAnsi="Times New Roman" w:cs="Times New Roman"/>
          <w:sz w:val="28"/>
          <w:szCs w:val="28"/>
        </w:rPr>
        <w:t>За время профилактического рейда нарушений Правил дорожного движения выявлено не было. Родители-водители оказались дисциплинированными участниками дорожного движения. Организаторы мероприятия подходили к останавливающимся автомобилям и смотрели, как их водители используют ремни безопасности и детские кресла. Также родительский патруль обратил внимание на наличие световозвращающих элементов у ребят. У 80 % учеников на верхней одежде и портфелях имеют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90BBF">
        <w:rPr>
          <w:rFonts w:ascii="Times New Roman" w:hAnsi="Times New Roman" w:cs="Times New Roman"/>
          <w:sz w:val="28"/>
          <w:szCs w:val="28"/>
        </w:rPr>
        <w:t xml:space="preserve"> светоотражающие элементы, актуальность которых особенно высока в темное время суток.</w:t>
      </w:r>
    </w:p>
    <w:p w:rsidR="00FB204B" w:rsidRDefault="00FB204B" w:rsidP="00722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BF">
        <w:rPr>
          <w:rFonts w:ascii="Times New Roman" w:hAnsi="Times New Roman" w:cs="Times New Roman"/>
          <w:sz w:val="28"/>
          <w:szCs w:val="28"/>
        </w:rPr>
        <w:t>Подобные профилактические мероприятия будут проводиться и в дальнейшем. Тем самым организаторы надеются на сокращение дорожно- транспортных происшествий с участием детей.</w:t>
      </w:r>
    </w:p>
    <w:p w:rsidR="00FB204B" w:rsidRDefault="00FB204B" w:rsidP="00722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04B" w:rsidRPr="00690BBF" w:rsidRDefault="00FB204B" w:rsidP="00722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«Уярский»</w:t>
      </w:r>
    </w:p>
    <w:sectPr w:rsidR="00FB204B" w:rsidRPr="00690BBF" w:rsidSect="00EF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BF"/>
    <w:rsid w:val="00690BBF"/>
    <w:rsid w:val="007226AC"/>
    <w:rsid w:val="00B94199"/>
    <w:rsid w:val="00C57BE7"/>
    <w:rsid w:val="00EF11A0"/>
    <w:rsid w:val="00F26414"/>
    <w:rsid w:val="00FB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193</Words>
  <Characters>1103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Customer</cp:lastModifiedBy>
  <cp:revision>3</cp:revision>
  <dcterms:created xsi:type="dcterms:W3CDTF">2018-10-24T03:50:00Z</dcterms:created>
  <dcterms:modified xsi:type="dcterms:W3CDTF">2018-10-24T05:12:00Z</dcterms:modified>
</cp:coreProperties>
</file>