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E6" w:rsidRPr="00581318" w:rsidRDefault="00D64BE6" w:rsidP="00646C6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81318">
        <w:rPr>
          <w:rFonts w:ascii="Times New Roman" w:hAnsi="Times New Roman" w:cs="Times New Roman"/>
          <w:color w:val="000000"/>
          <w:sz w:val="28"/>
          <w:szCs w:val="28"/>
        </w:rPr>
        <w:t>Утвержден Административный регламент, регулирующий вопросы в сфере перевозок опасных грузов</w:t>
      </w:r>
    </w:p>
    <w:p w:rsidR="00D64BE6" w:rsidRPr="00581318" w:rsidRDefault="00D64BE6" w:rsidP="00581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BE6" w:rsidRPr="00E95D17" w:rsidRDefault="00D64BE6" w:rsidP="00E95D17">
      <w:pPr>
        <w:pStyle w:val="NormalWeb"/>
        <w:shd w:val="clear" w:color="auto" w:fill="F9FCFD"/>
        <w:spacing w:before="0" w:beforeAutospacing="0" w:after="0" w:afterAutospacing="0"/>
        <w:ind w:firstLine="60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95D17">
        <w:rPr>
          <w:rFonts w:ascii="Times New Roman" w:hAnsi="Times New Roman" w:cs="Times New Roman"/>
          <w:color w:val="000000"/>
          <w:sz w:val="28"/>
          <w:szCs w:val="28"/>
        </w:rPr>
        <w:t>7 января 2018 года вступил в силу приказ МВД России от 29 ноября 2017 года № 900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свидетельства о допуске транспортных средств к перевозке опасных грузов».</w:t>
      </w:r>
    </w:p>
    <w:p w:rsidR="00D64BE6" w:rsidRPr="00E95D17" w:rsidRDefault="00D64BE6" w:rsidP="00E95D17">
      <w:pPr>
        <w:pStyle w:val="NormalWeb"/>
        <w:shd w:val="clear" w:color="auto" w:fill="F9FCFD"/>
        <w:spacing w:before="0" w:beforeAutospacing="0" w:after="0" w:afterAutospacing="0"/>
        <w:ind w:firstLine="60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95D17">
        <w:rPr>
          <w:rFonts w:ascii="Times New Roman" w:hAnsi="Times New Roman" w:cs="Times New Roman"/>
          <w:color w:val="000000"/>
          <w:sz w:val="28"/>
          <w:szCs w:val="28"/>
        </w:rPr>
        <w:t>Необходимость разработки ведомственного регламента обусловлена тем, что вопросы выдачи свидетельства о допуске транспортных средств к перевозке опасных грузов нормативно не были урегулированы в законодательстве Российской Федерации.</w:t>
      </w:r>
    </w:p>
    <w:p w:rsidR="00D64BE6" w:rsidRPr="00E95D17" w:rsidRDefault="00D64BE6" w:rsidP="00E95D17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D17">
        <w:rPr>
          <w:rFonts w:ascii="Times New Roman" w:hAnsi="Times New Roman" w:cs="Times New Roman"/>
          <w:color w:val="000000"/>
          <w:sz w:val="28"/>
          <w:szCs w:val="28"/>
        </w:rPr>
        <w:t>Так, выдача свидетельства о допуске транспортных средств к перевозке опасных грузов предусмотрена разделом 9.1.3 Европейского соглашения о международной дорожной перевозке опасных грузов (сокращенно ДОПОГ) от 30 сентября 1957 года, которое действует в 48 странах мира, включая Российскую Федерацию, присоединившуюся к соглашению 3 февраля 1994 года.</w:t>
      </w:r>
    </w:p>
    <w:p w:rsidR="00D64BE6" w:rsidRPr="00581318" w:rsidRDefault="00D64BE6" w:rsidP="007C462E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318">
        <w:rPr>
          <w:rFonts w:ascii="Times New Roman" w:hAnsi="Times New Roman" w:cs="Times New Roman"/>
          <w:color w:val="000000"/>
          <w:sz w:val="28"/>
          <w:szCs w:val="28"/>
        </w:rPr>
        <w:t>Правилами перевозок грузов автомобильным транспортом, утвержденными постановлением Правительства Российской Федерации от 15 апреля 2011 года № 272, было определено, что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в этом Европейском соглашении.</w:t>
      </w:r>
    </w:p>
    <w:p w:rsidR="00D64BE6" w:rsidRPr="00581318" w:rsidRDefault="00D64BE6" w:rsidP="007C462E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318">
        <w:rPr>
          <w:rFonts w:ascii="Times New Roman" w:hAnsi="Times New Roman" w:cs="Times New Roman"/>
          <w:color w:val="000000"/>
          <w:sz w:val="28"/>
          <w:szCs w:val="28"/>
        </w:rPr>
        <w:t>Наряду с этим обязанность полиции выдавать в установленных случаях свидетельства о допуске автомототранспортных средств к перевозке опасных грузов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81318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определена частью 19 статьи 12 Федерального закона «О полиции».</w:t>
      </w:r>
    </w:p>
    <w:p w:rsidR="00D64BE6" w:rsidRPr="00581318" w:rsidRDefault="00D64BE6" w:rsidP="007C462E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318">
        <w:rPr>
          <w:rFonts w:ascii="Times New Roman" w:hAnsi="Times New Roman" w:cs="Times New Roman"/>
          <w:color w:val="000000"/>
          <w:sz w:val="28"/>
          <w:szCs w:val="28"/>
        </w:rPr>
        <w:t>Принятым Административным регламентом устанавливается перечень необходимых для получения государственной услуги документов; определен состав, последовательность и сроки выполнения административных процедур, требования к порядку их выполнения; приведены формы контроля за предоставлением государственной услуги, порядок обжалования решений и действий уполномоченных должностных лиц, предоставляющих государственную услугу.</w:t>
      </w:r>
    </w:p>
    <w:p w:rsidR="00D64BE6" w:rsidRPr="00581318" w:rsidRDefault="00D64BE6" w:rsidP="007C462E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318">
        <w:rPr>
          <w:rFonts w:ascii="Times New Roman" w:hAnsi="Times New Roman" w:cs="Times New Roman"/>
          <w:color w:val="000000"/>
          <w:sz w:val="28"/>
          <w:szCs w:val="28"/>
        </w:rPr>
        <w:t>Также в регламенте определены основания для отказа в приеме документов, необходимых для предоставления государственной услуги, и случаи, при которых предоставление услуги может быть приостановлено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81318">
        <w:rPr>
          <w:rFonts w:ascii="Times New Roman" w:hAnsi="Times New Roman" w:cs="Times New Roman"/>
          <w:color w:val="000000"/>
          <w:sz w:val="28"/>
          <w:szCs w:val="28"/>
        </w:rPr>
        <w:t xml:space="preserve"> либо отказано в ее предоставлении.</w:t>
      </w:r>
    </w:p>
    <w:p w:rsidR="00D64BE6" w:rsidRPr="00581318" w:rsidRDefault="00D64BE6" w:rsidP="007C462E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318">
        <w:rPr>
          <w:rFonts w:ascii="Times New Roman" w:hAnsi="Times New Roman" w:cs="Times New Roman"/>
          <w:color w:val="000000"/>
          <w:sz w:val="28"/>
          <w:szCs w:val="28"/>
        </w:rPr>
        <w:t>Согласно положениям Административного регламента, оплата государственной пошлины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81318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госуслуги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81318">
        <w:rPr>
          <w:rFonts w:ascii="Times New Roman" w:hAnsi="Times New Roman" w:cs="Times New Roman"/>
          <w:color w:val="000000"/>
          <w:sz w:val="28"/>
          <w:szCs w:val="28"/>
        </w:rPr>
        <w:t xml:space="preserve"> не предусмотрена.</w:t>
      </w:r>
    </w:p>
    <w:p w:rsidR="00D64BE6" w:rsidRDefault="00D64BE6" w:rsidP="0064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2700">
        <w:rPr>
          <w:rFonts w:ascii="Times New Roman" w:hAnsi="Times New Roman" w:cs="Times New Roman"/>
          <w:sz w:val="28"/>
          <w:szCs w:val="28"/>
        </w:rPr>
        <w:t>График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42700">
        <w:rPr>
          <w:rFonts w:ascii="Times New Roman" w:hAnsi="Times New Roman" w:cs="Times New Roman"/>
          <w:sz w:val="28"/>
          <w:szCs w:val="28"/>
        </w:rPr>
        <w:t>ОГИБДД</w:t>
      </w:r>
      <w:r>
        <w:rPr>
          <w:rFonts w:ascii="Times New Roman" w:hAnsi="Times New Roman" w:cs="Times New Roman"/>
          <w:sz w:val="28"/>
          <w:szCs w:val="28"/>
        </w:rPr>
        <w:t xml:space="preserve"> МО МВД России «Уярский»</w:t>
      </w:r>
      <w:r w:rsidRPr="00642700">
        <w:rPr>
          <w:rFonts w:ascii="Times New Roman" w:hAnsi="Times New Roman" w:cs="Times New Roman"/>
          <w:sz w:val="28"/>
          <w:szCs w:val="28"/>
        </w:rPr>
        <w:t xml:space="preserve"> в Уярском районе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адресу: г. Уяр, ул. Советская 88/3, в кабинете РЭО,  каждый  </w:t>
      </w:r>
      <w:r w:rsidRPr="00642700">
        <w:rPr>
          <w:rFonts w:ascii="Times New Roman" w:hAnsi="Times New Roman" w:cs="Times New Roman"/>
          <w:sz w:val="28"/>
          <w:szCs w:val="28"/>
        </w:rPr>
        <w:t>понедельник с 08:00  до 17:00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2700">
        <w:rPr>
          <w:rFonts w:ascii="Times New Roman" w:hAnsi="Times New Roman" w:cs="Times New Roman"/>
          <w:sz w:val="28"/>
          <w:szCs w:val="28"/>
        </w:rPr>
        <w:t xml:space="preserve">  обед с 12:00 до 13:00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6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т.8(39-146) 21264, 21980.</w:t>
      </w:r>
    </w:p>
    <w:p w:rsidR="00D64BE6" w:rsidRPr="00646C62" w:rsidRDefault="00D64BE6" w:rsidP="001462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62">
        <w:rPr>
          <w:rFonts w:ascii="Times New Roman" w:hAnsi="Times New Roman" w:cs="Times New Roman"/>
          <w:b/>
          <w:sz w:val="28"/>
          <w:szCs w:val="28"/>
        </w:rPr>
        <w:t>Прием граждан по вопросам выдачи, продления свидетельств на перевозку опасных грузов в ОГИБДД МО МВД России «Уярский» с дислокацией в Манском районе с января 2018 года не производится. По указанным вопросам обращаться в ОГИБДД МО МВД России «Уярский» г. Уяр, ул. Советская 88/3.</w:t>
      </w:r>
    </w:p>
    <w:p w:rsidR="00D64BE6" w:rsidRPr="00646C62" w:rsidRDefault="00D64BE6" w:rsidP="00146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:rsidR="00D64BE6" w:rsidRPr="001462B7" w:rsidRDefault="00D64BE6" w:rsidP="001462B7">
      <w:pPr>
        <w:tabs>
          <w:tab w:val="left" w:pos="980"/>
        </w:tabs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642700">
        <w:rPr>
          <w:rFonts w:ascii="Times New Roman" w:hAnsi="Times New Roman" w:cs="Times New Roman"/>
          <w:sz w:val="28"/>
          <w:szCs w:val="28"/>
        </w:rPr>
        <w:t>ОГИБДД</w:t>
      </w:r>
      <w:r>
        <w:rPr>
          <w:rFonts w:ascii="Times New Roman" w:hAnsi="Times New Roman" w:cs="Times New Roman"/>
          <w:sz w:val="28"/>
          <w:szCs w:val="28"/>
        </w:rPr>
        <w:t xml:space="preserve"> МО МВД России «Уярский» Р.А. Пушкарь </w:t>
      </w:r>
    </w:p>
    <w:sectPr w:rsidR="00D64BE6" w:rsidRPr="001462B7" w:rsidSect="00646C62">
      <w:pgSz w:w="11906" w:h="16838"/>
      <w:pgMar w:top="18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A8F"/>
    <w:rsid w:val="00014226"/>
    <w:rsid w:val="00017493"/>
    <w:rsid w:val="0004191E"/>
    <w:rsid w:val="000442E4"/>
    <w:rsid w:val="00051C91"/>
    <w:rsid w:val="000D0273"/>
    <w:rsid w:val="000E5CB4"/>
    <w:rsid w:val="00101B6B"/>
    <w:rsid w:val="00113509"/>
    <w:rsid w:val="00116DC4"/>
    <w:rsid w:val="001343B7"/>
    <w:rsid w:val="001462B7"/>
    <w:rsid w:val="00166A60"/>
    <w:rsid w:val="00185328"/>
    <w:rsid w:val="001A3CC4"/>
    <w:rsid w:val="002010FE"/>
    <w:rsid w:val="00201119"/>
    <w:rsid w:val="00210F9A"/>
    <w:rsid w:val="00212291"/>
    <w:rsid w:val="00215FBD"/>
    <w:rsid w:val="002328F1"/>
    <w:rsid w:val="00246115"/>
    <w:rsid w:val="00250E32"/>
    <w:rsid w:val="002B0C9C"/>
    <w:rsid w:val="002C69A8"/>
    <w:rsid w:val="002E5FEC"/>
    <w:rsid w:val="002E719E"/>
    <w:rsid w:val="00326049"/>
    <w:rsid w:val="00330889"/>
    <w:rsid w:val="00336194"/>
    <w:rsid w:val="00394585"/>
    <w:rsid w:val="003A1708"/>
    <w:rsid w:val="003A1AB6"/>
    <w:rsid w:val="003A3E76"/>
    <w:rsid w:val="003D1CF2"/>
    <w:rsid w:val="003D3665"/>
    <w:rsid w:val="00413B64"/>
    <w:rsid w:val="004360CA"/>
    <w:rsid w:val="00480474"/>
    <w:rsid w:val="00491495"/>
    <w:rsid w:val="004A7F2F"/>
    <w:rsid w:val="004B35B6"/>
    <w:rsid w:val="004C290C"/>
    <w:rsid w:val="004C736D"/>
    <w:rsid w:val="004D19C1"/>
    <w:rsid w:val="004D6E94"/>
    <w:rsid w:val="004D7A72"/>
    <w:rsid w:val="004E7653"/>
    <w:rsid w:val="00513CEC"/>
    <w:rsid w:val="005151FB"/>
    <w:rsid w:val="00515E58"/>
    <w:rsid w:val="00535F90"/>
    <w:rsid w:val="0056020F"/>
    <w:rsid w:val="00562831"/>
    <w:rsid w:val="00581318"/>
    <w:rsid w:val="005860B3"/>
    <w:rsid w:val="005A07E0"/>
    <w:rsid w:val="005A2AE9"/>
    <w:rsid w:val="005A6461"/>
    <w:rsid w:val="005D13A6"/>
    <w:rsid w:val="005D18CF"/>
    <w:rsid w:val="00600B4C"/>
    <w:rsid w:val="00604446"/>
    <w:rsid w:val="0063520D"/>
    <w:rsid w:val="00642700"/>
    <w:rsid w:val="00644EBA"/>
    <w:rsid w:val="00646C62"/>
    <w:rsid w:val="0065437E"/>
    <w:rsid w:val="006558F6"/>
    <w:rsid w:val="006B04D7"/>
    <w:rsid w:val="006C4EF2"/>
    <w:rsid w:val="006E6EB4"/>
    <w:rsid w:val="006F55DE"/>
    <w:rsid w:val="007031C1"/>
    <w:rsid w:val="007032BC"/>
    <w:rsid w:val="00731ECC"/>
    <w:rsid w:val="00742733"/>
    <w:rsid w:val="00742F2E"/>
    <w:rsid w:val="007723A3"/>
    <w:rsid w:val="00776DA7"/>
    <w:rsid w:val="00785931"/>
    <w:rsid w:val="007C462E"/>
    <w:rsid w:val="007D6AA0"/>
    <w:rsid w:val="008254AF"/>
    <w:rsid w:val="00863147"/>
    <w:rsid w:val="00867BE8"/>
    <w:rsid w:val="008922D3"/>
    <w:rsid w:val="008A468E"/>
    <w:rsid w:val="008B382D"/>
    <w:rsid w:val="008D34F2"/>
    <w:rsid w:val="008F039A"/>
    <w:rsid w:val="0090049F"/>
    <w:rsid w:val="0091132B"/>
    <w:rsid w:val="00913174"/>
    <w:rsid w:val="009366E1"/>
    <w:rsid w:val="0094681D"/>
    <w:rsid w:val="00976432"/>
    <w:rsid w:val="009A04DB"/>
    <w:rsid w:val="009C47EE"/>
    <w:rsid w:val="009D4629"/>
    <w:rsid w:val="009D6B0C"/>
    <w:rsid w:val="009E5DE5"/>
    <w:rsid w:val="009E77F1"/>
    <w:rsid w:val="00A0639D"/>
    <w:rsid w:val="00A83C0B"/>
    <w:rsid w:val="00A919A0"/>
    <w:rsid w:val="00AA5CE9"/>
    <w:rsid w:val="00AB2204"/>
    <w:rsid w:val="00AD6A4F"/>
    <w:rsid w:val="00AE2EB5"/>
    <w:rsid w:val="00AE5648"/>
    <w:rsid w:val="00AF5687"/>
    <w:rsid w:val="00B028EF"/>
    <w:rsid w:val="00B11DC1"/>
    <w:rsid w:val="00B20EF8"/>
    <w:rsid w:val="00B520DA"/>
    <w:rsid w:val="00B55BA7"/>
    <w:rsid w:val="00B577BC"/>
    <w:rsid w:val="00B82131"/>
    <w:rsid w:val="00B822BA"/>
    <w:rsid w:val="00BB1D68"/>
    <w:rsid w:val="00BC129E"/>
    <w:rsid w:val="00BD1501"/>
    <w:rsid w:val="00BD7218"/>
    <w:rsid w:val="00BE4BF4"/>
    <w:rsid w:val="00BF46DA"/>
    <w:rsid w:val="00C06CA0"/>
    <w:rsid w:val="00C1140F"/>
    <w:rsid w:val="00C174CE"/>
    <w:rsid w:val="00C2603F"/>
    <w:rsid w:val="00C27611"/>
    <w:rsid w:val="00C3344B"/>
    <w:rsid w:val="00C57938"/>
    <w:rsid w:val="00C651B7"/>
    <w:rsid w:val="00C659D2"/>
    <w:rsid w:val="00C65E75"/>
    <w:rsid w:val="00C76452"/>
    <w:rsid w:val="00C821F8"/>
    <w:rsid w:val="00C826F4"/>
    <w:rsid w:val="00C84275"/>
    <w:rsid w:val="00CB15EE"/>
    <w:rsid w:val="00CF1E25"/>
    <w:rsid w:val="00CF69AD"/>
    <w:rsid w:val="00D07A80"/>
    <w:rsid w:val="00D11ACC"/>
    <w:rsid w:val="00D11EB3"/>
    <w:rsid w:val="00D12315"/>
    <w:rsid w:val="00D17F00"/>
    <w:rsid w:val="00D447CD"/>
    <w:rsid w:val="00D502D7"/>
    <w:rsid w:val="00D56567"/>
    <w:rsid w:val="00D57958"/>
    <w:rsid w:val="00D62A8F"/>
    <w:rsid w:val="00D64BE6"/>
    <w:rsid w:val="00D91199"/>
    <w:rsid w:val="00D96F6B"/>
    <w:rsid w:val="00DA268C"/>
    <w:rsid w:val="00DA5335"/>
    <w:rsid w:val="00DA63B8"/>
    <w:rsid w:val="00DC1F50"/>
    <w:rsid w:val="00DD23BB"/>
    <w:rsid w:val="00DF5D55"/>
    <w:rsid w:val="00E10746"/>
    <w:rsid w:val="00E46DA5"/>
    <w:rsid w:val="00E50DB9"/>
    <w:rsid w:val="00E556ED"/>
    <w:rsid w:val="00E55897"/>
    <w:rsid w:val="00E610ED"/>
    <w:rsid w:val="00E725CF"/>
    <w:rsid w:val="00E90635"/>
    <w:rsid w:val="00E90A29"/>
    <w:rsid w:val="00E95D17"/>
    <w:rsid w:val="00EA640D"/>
    <w:rsid w:val="00EE4383"/>
    <w:rsid w:val="00F00556"/>
    <w:rsid w:val="00F05637"/>
    <w:rsid w:val="00F072FA"/>
    <w:rsid w:val="00F11460"/>
    <w:rsid w:val="00F24097"/>
    <w:rsid w:val="00F323DD"/>
    <w:rsid w:val="00F636CD"/>
    <w:rsid w:val="00F66CAE"/>
    <w:rsid w:val="00F80777"/>
    <w:rsid w:val="00F82AB1"/>
    <w:rsid w:val="00FA7177"/>
    <w:rsid w:val="00FB5DFC"/>
    <w:rsid w:val="00FB688B"/>
    <w:rsid w:val="00FC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1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61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semiHidden/>
    <w:rsid w:val="0058131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413</TotalTime>
  <Pages>1</Pages>
  <Words>434</Words>
  <Characters>2477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</dc:creator>
  <cp:keywords/>
  <dc:description/>
  <cp:lastModifiedBy>Семенова</cp:lastModifiedBy>
  <cp:revision>25</cp:revision>
  <cp:lastPrinted>2018-01-25T03:20:00Z</cp:lastPrinted>
  <dcterms:created xsi:type="dcterms:W3CDTF">2018-01-09T07:29:00Z</dcterms:created>
  <dcterms:modified xsi:type="dcterms:W3CDTF">2018-01-25T03:25:00Z</dcterms:modified>
</cp:coreProperties>
</file>