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D0">
        <w:rPr>
          <w:rFonts w:ascii="Times New Roman" w:hAnsi="Times New Roman" w:cs="Times New Roman"/>
          <w:sz w:val="28"/>
          <w:szCs w:val="28"/>
        </w:rPr>
        <w:t>Госавтоинспекция напоминает о Правилах дорожного движения пешеходам</w:t>
      </w:r>
    </w:p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D0">
        <w:rPr>
          <w:rFonts w:ascii="Times New Roman" w:hAnsi="Times New Roman" w:cs="Times New Roman"/>
          <w:sz w:val="28"/>
          <w:szCs w:val="28"/>
        </w:rPr>
        <w:t>На сегодняшний день на подведомственной территории зарегистрировано 8 дорожно-транспортных происшествий с участием пешеходов, в которых 2 пешехода погибли и 6 получили травмы различной степени тяжести.</w:t>
      </w:r>
    </w:p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D0">
        <w:rPr>
          <w:rFonts w:ascii="Times New Roman" w:hAnsi="Times New Roman" w:cs="Times New Roman"/>
          <w:sz w:val="28"/>
          <w:szCs w:val="28"/>
        </w:rPr>
        <w:t>Дорожными полицейскими на регулярной основе проводится работа по пресечению и профилактике нарушений Правил дорожного движения со стороны пешеходов. За истекший период сотрудниками полиции пресечено 139 нарушений ПДД пешеходами.</w:t>
      </w:r>
    </w:p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D0">
        <w:rPr>
          <w:rFonts w:ascii="Times New Roman" w:hAnsi="Times New Roman" w:cs="Times New Roman"/>
          <w:sz w:val="28"/>
          <w:szCs w:val="28"/>
        </w:rPr>
        <w:t>Госавтоинспекция напоминает пешеходам о необходимости соблюдения правил дорожного движения. При переходе проезжей части по пешеходному переходу необходимо убедиться в безопасности! Только тогда, когда перед пешеходным переходом автомобили сбавят скорость вплоть до полной остановки, можно переходить дорогу, постоянно убеждаясь, что Вас видят и Вас пропускают! Переходить нужно спокойным, уверенным шагом. Категорически запрещено перебегать через дорогу или использовать в этот момент гаджеты. Подобная спешка и невнимательность часто приводит к возникновению ДТП!</w:t>
      </w:r>
    </w:p>
    <w:p w:rsidR="00E67FF5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8D0">
        <w:rPr>
          <w:rFonts w:ascii="Times New Roman" w:hAnsi="Times New Roman" w:cs="Times New Roman"/>
          <w:sz w:val="28"/>
          <w:szCs w:val="28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в целях  обеспечения их заметности  водителям транспортных средств.</w:t>
      </w:r>
      <w:bookmarkStart w:id="0" w:name="_GoBack"/>
      <w:bookmarkEnd w:id="0"/>
    </w:p>
    <w:p w:rsidR="00E67FF5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FF5" w:rsidRPr="00AC78D0" w:rsidRDefault="00E67FF5" w:rsidP="00AC7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МО МВД России «Уярский»</w:t>
      </w:r>
    </w:p>
    <w:sectPr w:rsidR="00E67FF5" w:rsidRPr="00AC78D0" w:rsidSect="00092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5C0"/>
    <w:rsid w:val="00092456"/>
    <w:rsid w:val="00960596"/>
    <w:rsid w:val="00AC78D0"/>
    <w:rsid w:val="00C44168"/>
    <w:rsid w:val="00E515C0"/>
    <w:rsid w:val="00E6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204</Words>
  <Characters>1169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Customer</cp:lastModifiedBy>
  <cp:revision>3</cp:revision>
  <dcterms:created xsi:type="dcterms:W3CDTF">2018-09-17T12:13:00Z</dcterms:created>
  <dcterms:modified xsi:type="dcterms:W3CDTF">2018-09-18T02:55:00Z</dcterms:modified>
</cp:coreProperties>
</file>