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2C" w:rsidRPr="007D641F" w:rsidRDefault="00F94E2C" w:rsidP="006530FE">
      <w:pPr>
        <w:spacing w:before="161" w:after="54" w:line="312" w:lineRule="atLeast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hyperlink r:id="rId4" w:history="1">
        <w:r w:rsidRPr="007D641F">
          <w:rPr>
            <w:rFonts w:ascii="Times New Roman" w:hAnsi="Times New Roman" w:cs="Times New Roman"/>
            <w:b/>
            <w:bCs/>
            <w:color w:val="000000"/>
            <w:kern w:val="36"/>
            <w:sz w:val="28"/>
            <w:szCs w:val="28"/>
          </w:rPr>
          <w:t>Двое взрослых и ребенок погибли в страшной аварии</w:t>
        </w:r>
      </w:hyperlink>
    </w:p>
    <w:p w:rsidR="00F94E2C" w:rsidRDefault="00F94E2C" w:rsidP="006530FE">
      <w:pPr>
        <w:shd w:val="clear" w:color="auto" w:fill="FFFFFF"/>
        <w:spacing w:after="300" w:line="336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F94E2C" w:rsidRDefault="00F94E2C" w:rsidP="006530FE">
      <w:pPr>
        <w:shd w:val="clear" w:color="auto" w:fill="FFFFFF"/>
        <w:spacing w:after="300" w:line="336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02 января 2017 года на 894 км автодороги </w:t>
      </w:r>
      <w:r w:rsidRPr="006530FE">
        <w:rPr>
          <w:rFonts w:ascii="Times New Roman" w:hAnsi="Times New Roman" w:cs="Times New Roman"/>
          <w:color w:val="333333"/>
          <w:sz w:val="28"/>
          <w:szCs w:val="28"/>
        </w:rPr>
        <w:t>М-53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произошло столкновение двух автомобилей. </w:t>
      </w:r>
    </w:p>
    <w:p w:rsidR="00F94E2C" w:rsidRDefault="00F94E2C" w:rsidP="006530FE">
      <w:pPr>
        <w:shd w:val="clear" w:color="auto" w:fill="FFFFFF"/>
        <w:spacing w:after="300" w:line="336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Ж</w:t>
      </w:r>
      <w:r w:rsidRPr="006530FE">
        <w:rPr>
          <w:rFonts w:ascii="Times New Roman" w:hAnsi="Times New Roman" w:cs="Times New Roman"/>
          <w:color w:val="333333"/>
          <w:sz w:val="28"/>
          <w:szCs w:val="28"/>
        </w:rPr>
        <w:t xml:space="preserve">енщина-водитель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за рулем </w:t>
      </w:r>
      <w:r w:rsidRPr="006530FE">
        <w:rPr>
          <w:rFonts w:ascii="Times New Roman" w:hAnsi="Times New Roman" w:cs="Times New Roman"/>
          <w:color w:val="333333"/>
          <w:sz w:val="28"/>
          <w:szCs w:val="28"/>
        </w:rPr>
        <w:t xml:space="preserve">автомобиля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«Мазда», двигаясь со стороны Канска в сторону Красноярска, </w:t>
      </w:r>
      <w:r w:rsidRPr="006530FE">
        <w:rPr>
          <w:rFonts w:ascii="Times New Roman" w:hAnsi="Times New Roman" w:cs="Times New Roman"/>
          <w:color w:val="333333"/>
          <w:sz w:val="28"/>
          <w:szCs w:val="28"/>
        </w:rPr>
        <w:t>выехала на полосу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предназначенную для встречного </w:t>
      </w:r>
      <w:r w:rsidRPr="006530FE">
        <w:rPr>
          <w:rFonts w:ascii="Times New Roman" w:hAnsi="Times New Roman" w:cs="Times New Roman"/>
          <w:color w:val="333333"/>
          <w:sz w:val="28"/>
          <w:szCs w:val="28"/>
        </w:rPr>
        <w:t xml:space="preserve">движения, где </w:t>
      </w:r>
      <w:r>
        <w:rPr>
          <w:rFonts w:ascii="Times New Roman" w:hAnsi="Times New Roman" w:cs="Times New Roman"/>
          <w:color w:val="333333"/>
          <w:sz w:val="28"/>
          <w:szCs w:val="28"/>
        </w:rPr>
        <w:t>допустила столкновение с движущимся во встречном направлении автомобилем «Митцубиси».</w:t>
      </w:r>
    </w:p>
    <w:p w:rsidR="00F94E2C" w:rsidRDefault="00F94E2C" w:rsidP="007D641F">
      <w:pPr>
        <w:shd w:val="clear" w:color="auto" w:fill="FFFFFF"/>
        <w:spacing w:after="300" w:line="336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результате происшествия водитель автомобиля «Митцубиси», пассажир и ребенок 2016 года рождения от полученных травм скончались на месте происшествия, еще 5 человек доставлены в больницу из них двое несовершеннолетних детей 2013г.р. и 2014 г.р.  </w:t>
      </w:r>
    </w:p>
    <w:p w:rsidR="00F94E2C" w:rsidRDefault="00F94E2C" w:rsidP="006E0FCD">
      <w:pPr>
        <w:shd w:val="clear" w:color="auto" w:fill="FFFFFF"/>
        <w:spacing w:after="300" w:line="336" w:lineRule="atLeast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В настоящее время сотрудниками полиции устанавливаются все обстоятельства происшествия. </w:t>
      </w:r>
    </w:p>
    <w:p w:rsidR="00F94E2C" w:rsidRDefault="00F94E2C"/>
    <w:p w:rsidR="00F94E2C" w:rsidRDefault="00F94E2C"/>
    <w:p w:rsidR="00F94E2C" w:rsidRDefault="00F94E2C"/>
    <w:sectPr w:rsidR="00F94E2C" w:rsidSect="00C2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A5"/>
    <w:rsid w:val="00060172"/>
    <w:rsid w:val="000C3E11"/>
    <w:rsid w:val="003154F5"/>
    <w:rsid w:val="00500FF3"/>
    <w:rsid w:val="0051346B"/>
    <w:rsid w:val="00590034"/>
    <w:rsid w:val="006530FE"/>
    <w:rsid w:val="006E0FCD"/>
    <w:rsid w:val="00761CF3"/>
    <w:rsid w:val="007D641F"/>
    <w:rsid w:val="00A27DA5"/>
    <w:rsid w:val="00A45A90"/>
    <w:rsid w:val="00AE14C6"/>
    <w:rsid w:val="00B12606"/>
    <w:rsid w:val="00BD337C"/>
    <w:rsid w:val="00BE2ECE"/>
    <w:rsid w:val="00C20CB7"/>
    <w:rsid w:val="00D50458"/>
    <w:rsid w:val="00F33170"/>
    <w:rsid w:val="00F94E2C"/>
    <w:rsid w:val="00FC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B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6530FE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30FE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A2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D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6530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530FE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6530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6734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nanews.ru/?p=8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</Pages>
  <Words>114</Words>
  <Characters>652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dcterms:created xsi:type="dcterms:W3CDTF">2017-01-04T10:22:00Z</dcterms:created>
  <dcterms:modified xsi:type="dcterms:W3CDTF">2017-01-10T04:28:00Z</dcterms:modified>
</cp:coreProperties>
</file>