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DB" w:rsidRDefault="00242CDB" w:rsidP="007701B5">
      <w:pPr>
        <w:jc w:val="right"/>
      </w:pPr>
      <w:r>
        <w:t>Приложение к Порядку</w:t>
      </w:r>
    </w:p>
    <w:p w:rsidR="00242CDB" w:rsidRDefault="00242CDB" w:rsidP="007701B5">
      <w:pPr>
        <w:jc w:val="right"/>
      </w:pPr>
      <w:r>
        <w:t>размещения сведений о доходах,</w:t>
      </w:r>
    </w:p>
    <w:p w:rsidR="00242CDB" w:rsidRDefault="00242CDB" w:rsidP="007701B5">
      <w:pPr>
        <w:jc w:val="right"/>
      </w:pPr>
      <w:r>
        <w:t>об имуществе и обязательствах</w:t>
      </w:r>
    </w:p>
    <w:p w:rsidR="00242CDB" w:rsidRDefault="00242CDB" w:rsidP="007701B5">
      <w:pPr>
        <w:jc w:val="right"/>
      </w:pPr>
      <w:r>
        <w:t>имущественного характера Главы</w:t>
      </w:r>
    </w:p>
    <w:p w:rsidR="00242CDB" w:rsidRDefault="00242CDB" w:rsidP="007701B5">
      <w:pPr>
        <w:jc w:val="right"/>
      </w:pPr>
      <w:r>
        <w:t>района, лиц, замещающих должности</w:t>
      </w:r>
    </w:p>
    <w:p w:rsidR="00242CDB" w:rsidRDefault="00242CDB" w:rsidP="007701B5">
      <w:pPr>
        <w:jc w:val="right"/>
      </w:pPr>
      <w:r>
        <w:t>муниципальной службы категории</w:t>
      </w:r>
    </w:p>
    <w:p w:rsidR="00242CDB" w:rsidRDefault="00242CDB" w:rsidP="007701B5">
      <w:pPr>
        <w:jc w:val="right"/>
      </w:pPr>
      <w:r>
        <w:t>"руководители", и членов их семей</w:t>
      </w:r>
    </w:p>
    <w:p w:rsidR="00242CDB" w:rsidRDefault="00242CDB" w:rsidP="007701B5">
      <w:pPr>
        <w:jc w:val="right"/>
      </w:pPr>
      <w:r>
        <w:t>на официальном сайте</w:t>
      </w:r>
    </w:p>
    <w:p w:rsidR="00242CDB" w:rsidRDefault="00242CDB" w:rsidP="007701B5">
      <w:pPr>
        <w:jc w:val="right"/>
      </w:pPr>
      <w:r>
        <w:t xml:space="preserve">администрации района </w:t>
      </w:r>
    </w:p>
    <w:p w:rsidR="00242CDB" w:rsidRDefault="00242CDB" w:rsidP="007701B5">
      <w:pPr>
        <w:jc w:val="right"/>
      </w:pPr>
    </w:p>
    <w:p w:rsidR="00242CDB" w:rsidRDefault="00242CDB" w:rsidP="007701B5">
      <w:pPr>
        <w:jc w:val="center"/>
      </w:pPr>
      <w:r>
        <w:t>СВЕДЕНИЯ О ДОХОДАХ,</w:t>
      </w:r>
    </w:p>
    <w:p w:rsidR="00242CDB" w:rsidRDefault="00242CDB" w:rsidP="007701B5">
      <w:pPr>
        <w:jc w:val="center"/>
      </w:pPr>
      <w:r>
        <w:t>ОБ ИМУЩЕСТВЕ И ОБЯЗАТЕЛЬСТВАХ ИМУЩЕСТВЕННОГО ХАРАКТЕРА</w:t>
      </w:r>
    </w:p>
    <w:p w:rsidR="00242CDB" w:rsidRDefault="00242CDB" w:rsidP="007701B5">
      <w:pPr>
        <w:jc w:val="center"/>
      </w:pPr>
      <w:r>
        <w:t xml:space="preserve">ГЛАВЫ ОРЕШЕНСКОГО СЕЛЬСОВЕТА МАНСКОГО  РАЙОНА КРАСНОЯРСКОГО КРАЯ, ЛИЦА, </w:t>
      </w:r>
    </w:p>
    <w:p w:rsidR="00242CDB" w:rsidRDefault="00242CDB" w:rsidP="007701B5">
      <w:pPr>
        <w:jc w:val="center"/>
      </w:pPr>
      <w:r>
        <w:t>ЗАМЕЩАЮЩЕГО ДОЛЖНОСТЬ МУНИЦИПАЛЬНОЙ</w:t>
      </w:r>
    </w:p>
    <w:p w:rsidR="00242CDB" w:rsidRDefault="00242CDB" w:rsidP="007701B5">
      <w:pPr>
        <w:jc w:val="center"/>
      </w:pPr>
      <w:r>
        <w:t>СЛУЖБЫ КАТЕГОРИИ "РУКОВОДИТЕЛИ", А ТАКЖЕ СВЕДЕНИЯ</w:t>
      </w:r>
    </w:p>
    <w:p w:rsidR="00242CDB" w:rsidRDefault="00242CDB" w:rsidP="007701B5">
      <w:pPr>
        <w:jc w:val="center"/>
      </w:pPr>
      <w:r>
        <w:t>О ДОХОДАХ, ОБ ИМУЩЕСТВЕ И ОБЯЗАТЕЛЬСТВАХ ИМУЩЕСТВЕННОГО</w:t>
      </w:r>
    </w:p>
    <w:p w:rsidR="00242CDB" w:rsidRDefault="00242CDB" w:rsidP="007701B5">
      <w:pPr>
        <w:jc w:val="center"/>
      </w:pPr>
      <w:r>
        <w:t>ХАРАКТЕРА СУПРУГИ (СУПРУГА) И НЕСОВЕРШЕННОЛЕТНИХ ДЕТЕЙ</w:t>
      </w:r>
    </w:p>
    <w:p w:rsidR="00242CDB" w:rsidRDefault="00242CDB" w:rsidP="007701B5">
      <w:pPr>
        <w:jc w:val="center"/>
      </w:pPr>
      <w:r>
        <w:t>ЗА 2011 ГОД ПО СОСТОЯНИЮ НА 31 ДЕКАБРЯ 2011 ГОДА</w:t>
      </w:r>
    </w:p>
    <w:tbl>
      <w:tblPr>
        <w:tblW w:w="15600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1356"/>
        <w:gridCol w:w="1351"/>
        <w:gridCol w:w="1756"/>
        <w:gridCol w:w="1216"/>
        <w:gridCol w:w="1756"/>
        <w:gridCol w:w="1756"/>
        <w:gridCol w:w="1216"/>
        <w:gridCol w:w="1231"/>
        <w:gridCol w:w="1268"/>
      </w:tblGrid>
      <w:tr w:rsidR="00242CDB" w:rsidTr="00AB0093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 xml:space="preserve">Фамилия, имя,   </w:t>
            </w:r>
            <w:r>
              <w:br/>
              <w:t xml:space="preserve">отчество      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>Должность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 xml:space="preserve">Общая  </w:t>
            </w:r>
            <w:r>
              <w:br/>
              <w:t xml:space="preserve">сумма  </w:t>
            </w:r>
            <w:r>
              <w:br/>
              <w:t>дохода за</w:t>
            </w:r>
            <w:r>
              <w:br/>
              <w:t xml:space="preserve">год,  </w:t>
            </w:r>
            <w:r>
              <w:br/>
              <w:t>тыс. руб.</w:t>
            </w:r>
          </w:p>
        </w:tc>
        <w:tc>
          <w:tcPr>
            <w:tcW w:w="4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 xml:space="preserve">Перечень объектов недвижимости,  </w:t>
            </w:r>
            <w:r>
              <w:br/>
              <w:t xml:space="preserve">принадлежащих на праве      </w:t>
            </w:r>
            <w:r>
              <w:br/>
              <w:t xml:space="preserve">собственности           </w:t>
            </w:r>
          </w:p>
        </w:tc>
        <w:tc>
          <w:tcPr>
            <w:tcW w:w="4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 xml:space="preserve">Перечень объектов недвижимости,  </w:t>
            </w:r>
            <w:r>
              <w:br/>
              <w:t xml:space="preserve">находящихся в пользовании     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 xml:space="preserve">Перечень  </w:t>
            </w:r>
            <w:r>
              <w:br/>
              <w:t>транспортных</w:t>
            </w:r>
            <w:r>
              <w:br/>
              <w:t xml:space="preserve">средств,  </w:t>
            </w:r>
            <w:r>
              <w:br/>
              <w:t xml:space="preserve">вид, марка </w:t>
            </w:r>
          </w:p>
        </w:tc>
      </w:tr>
      <w:tr w:rsidR="00242CDB" w:rsidTr="00AB0093">
        <w:trPr>
          <w:cantSplit/>
          <w:trHeight w:val="36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DB" w:rsidRDefault="00242CDB"/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DB" w:rsidRDefault="00242CDB"/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DB" w:rsidRDefault="00242CDB"/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DB" w:rsidRDefault="00242CDB"/>
        </w:tc>
      </w:tr>
      <w:tr w:rsidR="00242CDB" w:rsidTr="00AB009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>Коваленко</w:t>
            </w:r>
          </w:p>
          <w:p w:rsidR="00242CDB" w:rsidRDefault="00242CDB">
            <w:r>
              <w:t xml:space="preserve"> Виктор Яковлевич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260303,61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  <w:p w:rsidR="00242CDB" w:rsidRDefault="00242CDB">
            <w:pPr>
              <w:rPr>
                <w:sz w:val="20"/>
                <w:szCs w:val="20"/>
              </w:rPr>
            </w:pPr>
          </w:p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CDB" w:rsidRDefault="00242CDB">
            <w:pPr>
              <w:rPr>
                <w:sz w:val="20"/>
                <w:szCs w:val="20"/>
              </w:rPr>
            </w:pPr>
          </w:p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</w:t>
            </w:r>
          </w:p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31105</w:t>
            </w:r>
          </w:p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МТЗ-52</w:t>
            </w:r>
          </w:p>
        </w:tc>
      </w:tr>
      <w:tr w:rsidR="00242CDB" w:rsidTr="00AB009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 xml:space="preserve">Коваленко </w:t>
            </w:r>
          </w:p>
          <w:p w:rsidR="00242CDB" w:rsidRDefault="00242CDB">
            <w:r>
              <w:t>Мария Николаевна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младших классов МБОУ «Орешенская ООШ»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282661,25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</w:p>
          <w:p w:rsidR="00242CDB" w:rsidRDefault="00242CDB">
            <w:pPr>
              <w:rPr>
                <w:sz w:val="20"/>
                <w:szCs w:val="20"/>
              </w:rPr>
            </w:pPr>
          </w:p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CDB" w:rsidRDefault="00242CDB">
            <w:pPr>
              <w:rPr>
                <w:sz w:val="20"/>
                <w:szCs w:val="20"/>
              </w:rPr>
            </w:pPr>
          </w:p>
          <w:p w:rsidR="00242CDB" w:rsidRDefault="00242CD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</w:p>
        </w:tc>
      </w:tr>
      <w:tr w:rsidR="00242CDB" w:rsidTr="00AB0093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r>
              <w:t>несовершеннолетнего</w:t>
            </w:r>
            <w:r>
              <w:br/>
              <w:t xml:space="preserve">ребенка            </w:t>
            </w:r>
            <w:r>
              <w:br/>
              <w:t>руководителя &lt;*&gt;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DB" w:rsidRDefault="00242CDB">
            <w:pPr>
              <w:rPr>
                <w:sz w:val="20"/>
                <w:szCs w:val="20"/>
              </w:rPr>
            </w:pPr>
          </w:p>
        </w:tc>
      </w:tr>
    </w:tbl>
    <w:p w:rsidR="00242CDB" w:rsidRDefault="00242CDB" w:rsidP="007701B5">
      <w:pPr>
        <w:rPr>
          <w:sz w:val="20"/>
          <w:szCs w:val="20"/>
        </w:rPr>
      </w:pPr>
      <w:r>
        <w:rPr>
          <w:sz w:val="20"/>
          <w:szCs w:val="20"/>
        </w:rPr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2011 год.</w:t>
      </w:r>
    </w:p>
    <w:p w:rsidR="00242CDB" w:rsidRDefault="00242CDB" w:rsidP="007701B5">
      <w:pPr>
        <w:rPr>
          <w:sz w:val="20"/>
          <w:szCs w:val="20"/>
        </w:rPr>
      </w:pPr>
    </w:p>
    <w:p w:rsidR="00242CDB" w:rsidRDefault="00242CDB" w:rsidP="007701B5">
      <w:pPr>
        <w:rPr>
          <w:sz w:val="20"/>
          <w:szCs w:val="20"/>
        </w:rPr>
      </w:pPr>
      <w:r>
        <w:rPr>
          <w:sz w:val="20"/>
          <w:szCs w:val="20"/>
        </w:rPr>
        <w:t>Дата, подпись</w:t>
      </w:r>
    </w:p>
    <w:p w:rsidR="00242CDB" w:rsidRDefault="00242CDB" w:rsidP="007701B5">
      <w:pPr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42CDB" w:rsidRDefault="00242CDB" w:rsidP="007701B5">
      <w:pPr>
        <w:rPr>
          <w:sz w:val="20"/>
          <w:szCs w:val="20"/>
        </w:rPr>
      </w:pPr>
      <w:r>
        <w:rPr>
          <w:sz w:val="20"/>
          <w:szCs w:val="20"/>
        </w:rPr>
        <w:t>&lt;*&gt; Сведения представляются без указания персональных данных членов семьи.</w:t>
      </w:r>
    </w:p>
    <w:p w:rsidR="00242CDB" w:rsidRDefault="00242CDB"/>
    <w:sectPr w:rsidR="00242CDB" w:rsidSect="007701B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1B5"/>
    <w:rsid w:val="000008A7"/>
    <w:rsid w:val="00001C15"/>
    <w:rsid w:val="00001FF4"/>
    <w:rsid w:val="00003C26"/>
    <w:rsid w:val="00006A5F"/>
    <w:rsid w:val="00006B1A"/>
    <w:rsid w:val="00006B84"/>
    <w:rsid w:val="00006E3E"/>
    <w:rsid w:val="00010004"/>
    <w:rsid w:val="000123A0"/>
    <w:rsid w:val="00012EFF"/>
    <w:rsid w:val="000132A2"/>
    <w:rsid w:val="0001347C"/>
    <w:rsid w:val="00013BAD"/>
    <w:rsid w:val="00013F3B"/>
    <w:rsid w:val="00014564"/>
    <w:rsid w:val="0001485E"/>
    <w:rsid w:val="00015DBA"/>
    <w:rsid w:val="00017153"/>
    <w:rsid w:val="00017E1E"/>
    <w:rsid w:val="00017E62"/>
    <w:rsid w:val="00020363"/>
    <w:rsid w:val="000206DB"/>
    <w:rsid w:val="000227D9"/>
    <w:rsid w:val="00022A67"/>
    <w:rsid w:val="00023E18"/>
    <w:rsid w:val="000274BD"/>
    <w:rsid w:val="00030DC0"/>
    <w:rsid w:val="00032826"/>
    <w:rsid w:val="00032F93"/>
    <w:rsid w:val="000343D4"/>
    <w:rsid w:val="00036430"/>
    <w:rsid w:val="0003751A"/>
    <w:rsid w:val="00037F49"/>
    <w:rsid w:val="00040BDB"/>
    <w:rsid w:val="00040F3E"/>
    <w:rsid w:val="0004179A"/>
    <w:rsid w:val="00041921"/>
    <w:rsid w:val="00041BE7"/>
    <w:rsid w:val="00042D50"/>
    <w:rsid w:val="00044089"/>
    <w:rsid w:val="000452E0"/>
    <w:rsid w:val="00045C39"/>
    <w:rsid w:val="00047DB1"/>
    <w:rsid w:val="0005127A"/>
    <w:rsid w:val="00051B3A"/>
    <w:rsid w:val="0005279F"/>
    <w:rsid w:val="00052D85"/>
    <w:rsid w:val="0005313A"/>
    <w:rsid w:val="00053FD0"/>
    <w:rsid w:val="000544FF"/>
    <w:rsid w:val="000555CE"/>
    <w:rsid w:val="00055B8F"/>
    <w:rsid w:val="00056E39"/>
    <w:rsid w:val="000610D0"/>
    <w:rsid w:val="00061599"/>
    <w:rsid w:val="00064684"/>
    <w:rsid w:val="00064713"/>
    <w:rsid w:val="000648FA"/>
    <w:rsid w:val="0006506D"/>
    <w:rsid w:val="00065091"/>
    <w:rsid w:val="000657EA"/>
    <w:rsid w:val="00066803"/>
    <w:rsid w:val="00066BA1"/>
    <w:rsid w:val="00067E48"/>
    <w:rsid w:val="000706BD"/>
    <w:rsid w:val="00070ABC"/>
    <w:rsid w:val="00071000"/>
    <w:rsid w:val="000719B6"/>
    <w:rsid w:val="00072E2D"/>
    <w:rsid w:val="00072ECC"/>
    <w:rsid w:val="000775D7"/>
    <w:rsid w:val="000801B1"/>
    <w:rsid w:val="000814CA"/>
    <w:rsid w:val="00082321"/>
    <w:rsid w:val="0008419E"/>
    <w:rsid w:val="00084ECC"/>
    <w:rsid w:val="00085361"/>
    <w:rsid w:val="00085493"/>
    <w:rsid w:val="000863B3"/>
    <w:rsid w:val="0008647A"/>
    <w:rsid w:val="00086727"/>
    <w:rsid w:val="00086F35"/>
    <w:rsid w:val="00086FEE"/>
    <w:rsid w:val="00087290"/>
    <w:rsid w:val="000872D9"/>
    <w:rsid w:val="00087D8E"/>
    <w:rsid w:val="00090182"/>
    <w:rsid w:val="0009037E"/>
    <w:rsid w:val="00090E6A"/>
    <w:rsid w:val="0009310D"/>
    <w:rsid w:val="000934E9"/>
    <w:rsid w:val="000937CB"/>
    <w:rsid w:val="00094C6E"/>
    <w:rsid w:val="00094ECE"/>
    <w:rsid w:val="00095EA8"/>
    <w:rsid w:val="00097913"/>
    <w:rsid w:val="000A05BF"/>
    <w:rsid w:val="000A1360"/>
    <w:rsid w:val="000A15C2"/>
    <w:rsid w:val="000A1ACC"/>
    <w:rsid w:val="000A2631"/>
    <w:rsid w:val="000A2972"/>
    <w:rsid w:val="000A298A"/>
    <w:rsid w:val="000A2C3F"/>
    <w:rsid w:val="000A4C52"/>
    <w:rsid w:val="000A6032"/>
    <w:rsid w:val="000A7111"/>
    <w:rsid w:val="000A7730"/>
    <w:rsid w:val="000B02ED"/>
    <w:rsid w:val="000B069A"/>
    <w:rsid w:val="000B12A7"/>
    <w:rsid w:val="000B13E7"/>
    <w:rsid w:val="000B2D39"/>
    <w:rsid w:val="000B2F3E"/>
    <w:rsid w:val="000B3F5D"/>
    <w:rsid w:val="000B4478"/>
    <w:rsid w:val="000B4677"/>
    <w:rsid w:val="000B5C2F"/>
    <w:rsid w:val="000B5FB1"/>
    <w:rsid w:val="000B7016"/>
    <w:rsid w:val="000B71F5"/>
    <w:rsid w:val="000B7D1C"/>
    <w:rsid w:val="000C0600"/>
    <w:rsid w:val="000C067E"/>
    <w:rsid w:val="000C1913"/>
    <w:rsid w:val="000C5B53"/>
    <w:rsid w:val="000C6F6A"/>
    <w:rsid w:val="000C71E4"/>
    <w:rsid w:val="000D08C9"/>
    <w:rsid w:val="000D0906"/>
    <w:rsid w:val="000D0F98"/>
    <w:rsid w:val="000D2256"/>
    <w:rsid w:val="000D2AFE"/>
    <w:rsid w:val="000D3651"/>
    <w:rsid w:val="000D5090"/>
    <w:rsid w:val="000D51D6"/>
    <w:rsid w:val="000D5EC4"/>
    <w:rsid w:val="000D5F73"/>
    <w:rsid w:val="000D6C97"/>
    <w:rsid w:val="000D7540"/>
    <w:rsid w:val="000E05B4"/>
    <w:rsid w:val="000E09E3"/>
    <w:rsid w:val="000E09EA"/>
    <w:rsid w:val="000E2D39"/>
    <w:rsid w:val="000E2EEB"/>
    <w:rsid w:val="000E3CA1"/>
    <w:rsid w:val="000E41E1"/>
    <w:rsid w:val="000E42E0"/>
    <w:rsid w:val="000E46DA"/>
    <w:rsid w:val="000E52B2"/>
    <w:rsid w:val="000E5AB2"/>
    <w:rsid w:val="000E7384"/>
    <w:rsid w:val="000F105B"/>
    <w:rsid w:val="000F1769"/>
    <w:rsid w:val="000F2A3D"/>
    <w:rsid w:val="000F4051"/>
    <w:rsid w:val="000F49A9"/>
    <w:rsid w:val="000F4D5B"/>
    <w:rsid w:val="000F64A9"/>
    <w:rsid w:val="000F6568"/>
    <w:rsid w:val="000F6F5C"/>
    <w:rsid w:val="000F7BC8"/>
    <w:rsid w:val="000F7E04"/>
    <w:rsid w:val="0010097D"/>
    <w:rsid w:val="00101F2D"/>
    <w:rsid w:val="0010488A"/>
    <w:rsid w:val="001074BE"/>
    <w:rsid w:val="00107717"/>
    <w:rsid w:val="00110530"/>
    <w:rsid w:val="0011098E"/>
    <w:rsid w:val="00111BDB"/>
    <w:rsid w:val="00112106"/>
    <w:rsid w:val="00112500"/>
    <w:rsid w:val="0011366A"/>
    <w:rsid w:val="00113CBE"/>
    <w:rsid w:val="00114141"/>
    <w:rsid w:val="00114BD5"/>
    <w:rsid w:val="001153DC"/>
    <w:rsid w:val="00115C8A"/>
    <w:rsid w:val="00116C1D"/>
    <w:rsid w:val="00117431"/>
    <w:rsid w:val="001177BD"/>
    <w:rsid w:val="0011799B"/>
    <w:rsid w:val="00117D3B"/>
    <w:rsid w:val="001205B0"/>
    <w:rsid w:val="00120BFF"/>
    <w:rsid w:val="00120DD3"/>
    <w:rsid w:val="00121BC9"/>
    <w:rsid w:val="00121E2C"/>
    <w:rsid w:val="001220EF"/>
    <w:rsid w:val="001222EC"/>
    <w:rsid w:val="001223B2"/>
    <w:rsid w:val="0012267E"/>
    <w:rsid w:val="001236E2"/>
    <w:rsid w:val="0012458C"/>
    <w:rsid w:val="00124782"/>
    <w:rsid w:val="00124D0A"/>
    <w:rsid w:val="0012566E"/>
    <w:rsid w:val="00126101"/>
    <w:rsid w:val="00127D20"/>
    <w:rsid w:val="00130E42"/>
    <w:rsid w:val="00132B91"/>
    <w:rsid w:val="00133297"/>
    <w:rsid w:val="00133B37"/>
    <w:rsid w:val="00133EAA"/>
    <w:rsid w:val="00134120"/>
    <w:rsid w:val="00134D09"/>
    <w:rsid w:val="00136C48"/>
    <w:rsid w:val="00137457"/>
    <w:rsid w:val="00137E6A"/>
    <w:rsid w:val="00140277"/>
    <w:rsid w:val="00140E30"/>
    <w:rsid w:val="00141AB3"/>
    <w:rsid w:val="00143DB0"/>
    <w:rsid w:val="00144D23"/>
    <w:rsid w:val="0014521C"/>
    <w:rsid w:val="001459A0"/>
    <w:rsid w:val="00145C06"/>
    <w:rsid w:val="001463A9"/>
    <w:rsid w:val="00146A0B"/>
    <w:rsid w:val="00147614"/>
    <w:rsid w:val="00147E6D"/>
    <w:rsid w:val="0015005E"/>
    <w:rsid w:val="0015071A"/>
    <w:rsid w:val="00150725"/>
    <w:rsid w:val="0015073E"/>
    <w:rsid w:val="00150CFD"/>
    <w:rsid w:val="001512DE"/>
    <w:rsid w:val="00152065"/>
    <w:rsid w:val="001528A2"/>
    <w:rsid w:val="00152F47"/>
    <w:rsid w:val="001552CD"/>
    <w:rsid w:val="00155E2F"/>
    <w:rsid w:val="00156386"/>
    <w:rsid w:val="001612B3"/>
    <w:rsid w:val="00162C8E"/>
    <w:rsid w:val="00162FCA"/>
    <w:rsid w:val="00163AFF"/>
    <w:rsid w:val="0016490C"/>
    <w:rsid w:val="00165758"/>
    <w:rsid w:val="001668B9"/>
    <w:rsid w:val="00167633"/>
    <w:rsid w:val="00170498"/>
    <w:rsid w:val="00170AE0"/>
    <w:rsid w:val="00175F59"/>
    <w:rsid w:val="00176F00"/>
    <w:rsid w:val="0017770E"/>
    <w:rsid w:val="00181389"/>
    <w:rsid w:val="00181A07"/>
    <w:rsid w:val="00181F5D"/>
    <w:rsid w:val="00183EB2"/>
    <w:rsid w:val="00184636"/>
    <w:rsid w:val="00184BAA"/>
    <w:rsid w:val="00184C8B"/>
    <w:rsid w:val="0018556D"/>
    <w:rsid w:val="0018689C"/>
    <w:rsid w:val="00194064"/>
    <w:rsid w:val="001956F2"/>
    <w:rsid w:val="0019643E"/>
    <w:rsid w:val="00196C24"/>
    <w:rsid w:val="00197CBC"/>
    <w:rsid w:val="001A00BC"/>
    <w:rsid w:val="001A02AA"/>
    <w:rsid w:val="001A037C"/>
    <w:rsid w:val="001A13FE"/>
    <w:rsid w:val="001A14B5"/>
    <w:rsid w:val="001A16FC"/>
    <w:rsid w:val="001A1B06"/>
    <w:rsid w:val="001A260E"/>
    <w:rsid w:val="001A3CFB"/>
    <w:rsid w:val="001A3ED2"/>
    <w:rsid w:val="001A3F0A"/>
    <w:rsid w:val="001A4062"/>
    <w:rsid w:val="001A4455"/>
    <w:rsid w:val="001A44BD"/>
    <w:rsid w:val="001A4C61"/>
    <w:rsid w:val="001A50E1"/>
    <w:rsid w:val="001A54DB"/>
    <w:rsid w:val="001A59AF"/>
    <w:rsid w:val="001A709B"/>
    <w:rsid w:val="001A7619"/>
    <w:rsid w:val="001A7C12"/>
    <w:rsid w:val="001B0AFA"/>
    <w:rsid w:val="001B1B83"/>
    <w:rsid w:val="001B20FD"/>
    <w:rsid w:val="001B34D6"/>
    <w:rsid w:val="001B3F42"/>
    <w:rsid w:val="001B489B"/>
    <w:rsid w:val="001B545D"/>
    <w:rsid w:val="001B5DA0"/>
    <w:rsid w:val="001B6FEA"/>
    <w:rsid w:val="001B7C40"/>
    <w:rsid w:val="001C11FB"/>
    <w:rsid w:val="001C1E75"/>
    <w:rsid w:val="001C284F"/>
    <w:rsid w:val="001C35B5"/>
    <w:rsid w:val="001C5815"/>
    <w:rsid w:val="001C68CA"/>
    <w:rsid w:val="001C6BF6"/>
    <w:rsid w:val="001C7AE7"/>
    <w:rsid w:val="001C7E08"/>
    <w:rsid w:val="001D0A21"/>
    <w:rsid w:val="001D0D2D"/>
    <w:rsid w:val="001D2031"/>
    <w:rsid w:val="001D26F7"/>
    <w:rsid w:val="001D300F"/>
    <w:rsid w:val="001D34F0"/>
    <w:rsid w:val="001D3953"/>
    <w:rsid w:val="001D5197"/>
    <w:rsid w:val="001D613A"/>
    <w:rsid w:val="001D6791"/>
    <w:rsid w:val="001D7007"/>
    <w:rsid w:val="001D722F"/>
    <w:rsid w:val="001D7476"/>
    <w:rsid w:val="001E3721"/>
    <w:rsid w:val="001E384C"/>
    <w:rsid w:val="001E3FD9"/>
    <w:rsid w:val="001E5ADC"/>
    <w:rsid w:val="001E617B"/>
    <w:rsid w:val="001F1CEC"/>
    <w:rsid w:val="001F2CB5"/>
    <w:rsid w:val="001F2DE2"/>
    <w:rsid w:val="001F4264"/>
    <w:rsid w:val="001F439C"/>
    <w:rsid w:val="001F466B"/>
    <w:rsid w:val="001F569C"/>
    <w:rsid w:val="001F56EC"/>
    <w:rsid w:val="001F60B7"/>
    <w:rsid w:val="001F6348"/>
    <w:rsid w:val="001F6EF8"/>
    <w:rsid w:val="001F7B4B"/>
    <w:rsid w:val="001F7D82"/>
    <w:rsid w:val="00200B27"/>
    <w:rsid w:val="00200DCA"/>
    <w:rsid w:val="002015F7"/>
    <w:rsid w:val="00201A5A"/>
    <w:rsid w:val="0020265C"/>
    <w:rsid w:val="00203471"/>
    <w:rsid w:val="0020402B"/>
    <w:rsid w:val="00204058"/>
    <w:rsid w:val="002060CF"/>
    <w:rsid w:val="00210E51"/>
    <w:rsid w:val="0021150E"/>
    <w:rsid w:val="0021255E"/>
    <w:rsid w:val="00213DA6"/>
    <w:rsid w:val="00215E80"/>
    <w:rsid w:val="00215F8C"/>
    <w:rsid w:val="00216151"/>
    <w:rsid w:val="0021623E"/>
    <w:rsid w:val="00216731"/>
    <w:rsid w:val="0021678C"/>
    <w:rsid w:val="00216DA3"/>
    <w:rsid w:val="00217F3E"/>
    <w:rsid w:val="00220451"/>
    <w:rsid w:val="00221464"/>
    <w:rsid w:val="00221B63"/>
    <w:rsid w:val="0022315D"/>
    <w:rsid w:val="00223351"/>
    <w:rsid w:val="00224514"/>
    <w:rsid w:val="00225A35"/>
    <w:rsid w:val="00226A56"/>
    <w:rsid w:val="00226F7C"/>
    <w:rsid w:val="002274AA"/>
    <w:rsid w:val="00227CFE"/>
    <w:rsid w:val="002303A3"/>
    <w:rsid w:val="0023105A"/>
    <w:rsid w:val="00231396"/>
    <w:rsid w:val="00231928"/>
    <w:rsid w:val="0023329E"/>
    <w:rsid w:val="002339CC"/>
    <w:rsid w:val="0023406A"/>
    <w:rsid w:val="00234B8C"/>
    <w:rsid w:val="00235F60"/>
    <w:rsid w:val="002368CE"/>
    <w:rsid w:val="002377F5"/>
    <w:rsid w:val="00237AFD"/>
    <w:rsid w:val="0024068C"/>
    <w:rsid w:val="0024072F"/>
    <w:rsid w:val="00242331"/>
    <w:rsid w:val="00242906"/>
    <w:rsid w:val="00242CDB"/>
    <w:rsid w:val="00243309"/>
    <w:rsid w:val="00244500"/>
    <w:rsid w:val="00245077"/>
    <w:rsid w:val="00245A78"/>
    <w:rsid w:val="00245CD0"/>
    <w:rsid w:val="0025197B"/>
    <w:rsid w:val="002522AC"/>
    <w:rsid w:val="00252481"/>
    <w:rsid w:val="00252836"/>
    <w:rsid w:val="00254426"/>
    <w:rsid w:val="00254E25"/>
    <w:rsid w:val="00255488"/>
    <w:rsid w:val="002559D2"/>
    <w:rsid w:val="00255A28"/>
    <w:rsid w:val="002563F2"/>
    <w:rsid w:val="0025658E"/>
    <w:rsid w:val="002568E2"/>
    <w:rsid w:val="00256A79"/>
    <w:rsid w:val="00260601"/>
    <w:rsid w:val="00260615"/>
    <w:rsid w:val="002609EF"/>
    <w:rsid w:val="00260DEA"/>
    <w:rsid w:val="00261113"/>
    <w:rsid w:val="00261B0F"/>
    <w:rsid w:val="00261D4D"/>
    <w:rsid w:val="0026203B"/>
    <w:rsid w:val="00262979"/>
    <w:rsid w:val="0026327C"/>
    <w:rsid w:val="0026371B"/>
    <w:rsid w:val="002637E9"/>
    <w:rsid w:val="002643A4"/>
    <w:rsid w:val="00264B6A"/>
    <w:rsid w:val="00264CBE"/>
    <w:rsid w:val="00265216"/>
    <w:rsid w:val="0026529B"/>
    <w:rsid w:val="002657B3"/>
    <w:rsid w:val="00265B74"/>
    <w:rsid w:val="00265C8C"/>
    <w:rsid w:val="00266411"/>
    <w:rsid w:val="002674C9"/>
    <w:rsid w:val="002676C1"/>
    <w:rsid w:val="00267F71"/>
    <w:rsid w:val="00270048"/>
    <w:rsid w:val="002706F1"/>
    <w:rsid w:val="00270752"/>
    <w:rsid w:val="00270F67"/>
    <w:rsid w:val="00272D34"/>
    <w:rsid w:val="002738FD"/>
    <w:rsid w:val="002764BE"/>
    <w:rsid w:val="00276674"/>
    <w:rsid w:val="002766A8"/>
    <w:rsid w:val="00276BC4"/>
    <w:rsid w:val="00276C9B"/>
    <w:rsid w:val="002801A4"/>
    <w:rsid w:val="0028039C"/>
    <w:rsid w:val="00281A6D"/>
    <w:rsid w:val="00281D3A"/>
    <w:rsid w:val="00281E4D"/>
    <w:rsid w:val="002824CE"/>
    <w:rsid w:val="00283AF8"/>
    <w:rsid w:val="00283C5F"/>
    <w:rsid w:val="00284CF7"/>
    <w:rsid w:val="00285EF3"/>
    <w:rsid w:val="00292850"/>
    <w:rsid w:val="002941B5"/>
    <w:rsid w:val="0029444D"/>
    <w:rsid w:val="00294898"/>
    <w:rsid w:val="002963F1"/>
    <w:rsid w:val="00296A98"/>
    <w:rsid w:val="00297D35"/>
    <w:rsid w:val="00297DA8"/>
    <w:rsid w:val="002A043C"/>
    <w:rsid w:val="002A285E"/>
    <w:rsid w:val="002A33B1"/>
    <w:rsid w:val="002A36F0"/>
    <w:rsid w:val="002A44BC"/>
    <w:rsid w:val="002A4BFA"/>
    <w:rsid w:val="002A4D8A"/>
    <w:rsid w:val="002A543D"/>
    <w:rsid w:val="002A55C4"/>
    <w:rsid w:val="002A5B22"/>
    <w:rsid w:val="002A5BD8"/>
    <w:rsid w:val="002A5C44"/>
    <w:rsid w:val="002A5C68"/>
    <w:rsid w:val="002A61AB"/>
    <w:rsid w:val="002A6891"/>
    <w:rsid w:val="002B19D2"/>
    <w:rsid w:val="002B2035"/>
    <w:rsid w:val="002B20F0"/>
    <w:rsid w:val="002B3A13"/>
    <w:rsid w:val="002B40C8"/>
    <w:rsid w:val="002B446C"/>
    <w:rsid w:val="002B4490"/>
    <w:rsid w:val="002B526F"/>
    <w:rsid w:val="002B627C"/>
    <w:rsid w:val="002B6810"/>
    <w:rsid w:val="002B6DE5"/>
    <w:rsid w:val="002B6E12"/>
    <w:rsid w:val="002C0058"/>
    <w:rsid w:val="002C02F4"/>
    <w:rsid w:val="002C039B"/>
    <w:rsid w:val="002C18D0"/>
    <w:rsid w:val="002C3850"/>
    <w:rsid w:val="002C4895"/>
    <w:rsid w:val="002C6E0B"/>
    <w:rsid w:val="002D04A1"/>
    <w:rsid w:val="002D0A7B"/>
    <w:rsid w:val="002D14E0"/>
    <w:rsid w:val="002D19E3"/>
    <w:rsid w:val="002D2335"/>
    <w:rsid w:val="002D30F8"/>
    <w:rsid w:val="002D37EF"/>
    <w:rsid w:val="002D3FA5"/>
    <w:rsid w:val="002D495A"/>
    <w:rsid w:val="002D6287"/>
    <w:rsid w:val="002D6BB8"/>
    <w:rsid w:val="002D7038"/>
    <w:rsid w:val="002D785A"/>
    <w:rsid w:val="002E0E60"/>
    <w:rsid w:val="002E1701"/>
    <w:rsid w:val="002E2AA7"/>
    <w:rsid w:val="002E348B"/>
    <w:rsid w:val="002E3C75"/>
    <w:rsid w:val="002E53DA"/>
    <w:rsid w:val="002E637A"/>
    <w:rsid w:val="002E75A3"/>
    <w:rsid w:val="002F136D"/>
    <w:rsid w:val="002F3564"/>
    <w:rsid w:val="002F399F"/>
    <w:rsid w:val="002F4F7B"/>
    <w:rsid w:val="002F61AA"/>
    <w:rsid w:val="002F6577"/>
    <w:rsid w:val="002F7030"/>
    <w:rsid w:val="002F7E6D"/>
    <w:rsid w:val="002F7FB1"/>
    <w:rsid w:val="00300B4A"/>
    <w:rsid w:val="00301457"/>
    <w:rsid w:val="003022ED"/>
    <w:rsid w:val="003024B9"/>
    <w:rsid w:val="0030252D"/>
    <w:rsid w:val="00302DEB"/>
    <w:rsid w:val="003040B7"/>
    <w:rsid w:val="003055BF"/>
    <w:rsid w:val="00305CFF"/>
    <w:rsid w:val="0030784F"/>
    <w:rsid w:val="0031061B"/>
    <w:rsid w:val="0031130A"/>
    <w:rsid w:val="00313838"/>
    <w:rsid w:val="003139DB"/>
    <w:rsid w:val="00313D60"/>
    <w:rsid w:val="00314432"/>
    <w:rsid w:val="00314FD2"/>
    <w:rsid w:val="00316C11"/>
    <w:rsid w:val="00316D6E"/>
    <w:rsid w:val="00317065"/>
    <w:rsid w:val="0031724C"/>
    <w:rsid w:val="00320E99"/>
    <w:rsid w:val="003217E2"/>
    <w:rsid w:val="00322883"/>
    <w:rsid w:val="00325D61"/>
    <w:rsid w:val="00326F26"/>
    <w:rsid w:val="003271F6"/>
    <w:rsid w:val="00327E32"/>
    <w:rsid w:val="003301D6"/>
    <w:rsid w:val="00331AF2"/>
    <w:rsid w:val="00331B01"/>
    <w:rsid w:val="00332073"/>
    <w:rsid w:val="00332CD8"/>
    <w:rsid w:val="0033354C"/>
    <w:rsid w:val="00333BC6"/>
    <w:rsid w:val="00334427"/>
    <w:rsid w:val="00334594"/>
    <w:rsid w:val="00335273"/>
    <w:rsid w:val="0033552D"/>
    <w:rsid w:val="003356C5"/>
    <w:rsid w:val="003367D0"/>
    <w:rsid w:val="003400B9"/>
    <w:rsid w:val="00340108"/>
    <w:rsid w:val="0034056F"/>
    <w:rsid w:val="00341001"/>
    <w:rsid w:val="003437FB"/>
    <w:rsid w:val="00343D67"/>
    <w:rsid w:val="00343DBE"/>
    <w:rsid w:val="003444B2"/>
    <w:rsid w:val="00344D82"/>
    <w:rsid w:val="00346C18"/>
    <w:rsid w:val="00350729"/>
    <w:rsid w:val="003512E6"/>
    <w:rsid w:val="00351369"/>
    <w:rsid w:val="00351DD0"/>
    <w:rsid w:val="003524CB"/>
    <w:rsid w:val="00352B6E"/>
    <w:rsid w:val="00352D7B"/>
    <w:rsid w:val="00353E54"/>
    <w:rsid w:val="00353FEE"/>
    <w:rsid w:val="00354589"/>
    <w:rsid w:val="003547FB"/>
    <w:rsid w:val="00354DF0"/>
    <w:rsid w:val="00355A0D"/>
    <w:rsid w:val="00356AF4"/>
    <w:rsid w:val="00357435"/>
    <w:rsid w:val="00360840"/>
    <w:rsid w:val="00360ADF"/>
    <w:rsid w:val="003610AE"/>
    <w:rsid w:val="00361F6C"/>
    <w:rsid w:val="003630EA"/>
    <w:rsid w:val="00363D70"/>
    <w:rsid w:val="00364351"/>
    <w:rsid w:val="00364614"/>
    <w:rsid w:val="00364E07"/>
    <w:rsid w:val="00365DD9"/>
    <w:rsid w:val="003669F9"/>
    <w:rsid w:val="00366A82"/>
    <w:rsid w:val="0036727D"/>
    <w:rsid w:val="0036751D"/>
    <w:rsid w:val="00367C66"/>
    <w:rsid w:val="00367FF7"/>
    <w:rsid w:val="003705E4"/>
    <w:rsid w:val="00370C92"/>
    <w:rsid w:val="00371082"/>
    <w:rsid w:val="00371463"/>
    <w:rsid w:val="003749C4"/>
    <w:rsid w:val="00374BD1"/>
    <w:rsid w:val="00375143"/>
    <w:rsid w:val="00375C6D"/>
    <w:rsid w:val="0037701F"/>
    <w:rsid w:val="003770F6"/>
    <w:rsid w:val="00380BB5"/>
    <w:rsid w:val="00380D24"/>
    <w:rsid w:val="00381CB6"/>
    <w:rsid w:val="00382030"/>
    <w:rsid w:val="0038247B"/>
    <w:rsid w:val="00382AE5"/>
    <w:rsid w:val="00383A63"/>
    <w:rsid w:val="003841A9"/>
    <w:rsid w:val="00384259"/>
    <w:rsid w:val="003844C6"/>
    <w:rsid w:val="00386219"/>
    <w:rsid w:val="003863E1"/>
    <w:rsid w:val="00386E28"/>
    <w:rsid w:val="00387496"/>
    <w:rsid w:val="00387C87"/>
    <w:rsid w:val="00390118"/>
    <w:rsid w:val="0039146E"/>
    <w:rsid w:val="00391613"/>
    <w:rsid w:val="00391C6D"/>
    <w:rsid w:val="003923D5"/>
    <w:rsid w:val="0039256E"/>
    <w:rsid w:val="00392B15"/>
    <w:rsid w:val="003931F5"/>
    <w:rsid w:val="0039392F"/>
    <w:rsid w:val="003945D1"/>
    <w:rsid w:val="00397AEB"/>
    <w:rsid w:val="003A0C29"/>
    <w:rsid w:val="003A0DED"/>
    <w:rsid w:val="003A124E"/>
    <w:rsid w:val="003A1660"/>
    <w:rsid w:val="003A2076"/>
    <w:rsid w:val="003A211A"/>
    <w:rsid w:val="003A2EB2"/>
    <w:rsid w:val="003A336D"/>
    <w:rsid w:val="003A439A"/>
    <w:rsid w:val="003A4E17"/>
    <w:rsid w:val="003A54B0"/>
    <w:rsid w:val="003A5DF4"/>
    <w:rsid w:val="003A6014"/>
    <w:rsid w:val="003A674F"/>
    <w:rsid w:val="003A7116"/>
    <w:rsid w:val="003B0611"/>
    <w:rsid w:val="003B0F5A"/>
    <w:rsid w:val="003B30A5"/>
    <w:rsid w:val="003B37C0"/>
    <w:rsid w:val="003B3BD1"/>
    <w:rsid w:val="003B4BBA"/>
    <w:rsid w:val="003B5212"/>
    <w:rsid w:val="003B572D"/>
    <w:rsid w:val="003B5DBD"/>
    <w:rsid w:val="003B5E9D"/>
    <w:rsid w:val="003B6F0E"/>
    <w:rsid w:val="003B7953"/>
    <w:rsid w:val="003B7D2E"/>
    <w:rsid w:val="003C0A55"/>
    <w:rsid w:val="003C1ECD"/>
    <w:rsid w:val="003C2342"/>
    <w:rsid w:val="003C2EB9"/>
    <w:rsid w:val="003C304A"/>
    <w:rsid w:val="003C3777"/>
    <w:rsid w:val="003C3DCE"/>
    <w:rsid w:val="003C4374"/>
    <w:rsid w:val="003C44D4"/>
    <w:rsid w:val="003C5857"/>
    <w:rsid w:val="003C6420"/>
    <w:rsid w:val="003C6892"/>
    <w:rsid w:val="003C693A"/>
    <w:rsid w:val="003C7F61"/>
    <w:rsid w:val="003D07A2"/>
    <w:rsid w:val="003D09B4"/>
    <w:rsid w:val="003D1ED7"/>
    <w:rsid w:val="003D3248"/>
    <w:rsid w:val="003D4D72"/>
    <w:rsid w:val="003D563A"/>
    <w:rsid w:val="003D6F38"/>
    <w:rsid w:val="003D7696"/>
    <w:rsid w:val="003D7D0A"/>
    <w:rsid w:val="003E070C"/>
    <w:rsid w:val="003E0A25"/>
    <w:rsid w:val="003E0CEF"/>
    <w:rsid w:val="003E119A"/>
    <w:rsid w:val="003E2368"/>
    <w:rsid w:val="003E3102"/>
    <w:rsid w:val="003E427F"/>
    <w:rsid w:val="003E4F2E"/>
    <w:rsid w:val="003E5B25"/>
    <w:rsid w:val="003E61FA"/>
    <w:rsid w:val="003E6E3B"/>
    <w:rsid w:val="003E788D"/>
    <w:rsid w:val="003E7AE9"/>
    <w:rsid w:val="003F02A9"/>
    <w:rsid w:val="003F05D1"/>
    <w:rsid w:val="003F0CAB"/>
    <w:rsid w:val="003F0FF3"/>
    <w:rsid w:val="003F1E42"/>
    <w:rsid w:val="003F37B4"/>
    <w:rsid w:val="003F38D6"/>
    <w:rsid w:val="003F3A3D"/>
    <w:rsid w:val="003F3A82"/>
    <w:rsid w:val="003F4163"/>
    <w:rsid w:val="003F416D"/>
    <w:rsid w:val="003F5036"/>
    <w:rsid w:val="003F5721"/>
    <w:rsid w:val="003F5863"/>
    <w:rsid w:val="003F6B95"/>
    <w:rsid w:val="003F6F2C"/>
    <w:rsid w:val="003F760C"/>
    <w:rsid w:val="00401A72"/>
    <w:rsid w:val="00401E44"/>
    <w:rsid w:val="00402996"/>
    <w:rsid w:val="00402C07"/>
    <w:rsid w:val="00402E07"/>
    <w:rsid w:val="004032B9"/>
    <w:rsid w:val="004040E1"/>
    <w:rsid w:val="00404492"/>
    <w:rsid w:val="00406D5A"/>
    <w:rsid w:val="004076B1"/>
    <w:rsid w:val="00407CD6"/>
    <w:rsid w:val="004108E0"/>
    <w:rsid w:val="0041143B"/>
    <w:rsid w:val="004119A3"/>
    <w:rsid w:val="004120EC"/>
    <w:rsid w:val="00412BB3"/>
    <w:rsid w:val="00412C7E"/>
    <w:rsid w:val="004141C1"/>
    <w:rsid w:val="004168DE"/>
    <w:rsid w:val="00420A63"/>
    <w:rsid w:val="00421211"/>
    <w:rsid w:val="00421B25"/>
    <w:rsid w:val="00422825"/>
    <w:rsid w:val="004229CC"/>
    <w:rsid w:val="00422DAA"/>
    <w:rsid w:val="004230A8"/>
    <w:rsid w:val="00423AA7"/>
    <w:rsid w:val="004252AD"/>
    <w:rsid w:val="00425882"/>
    <w:rsid w:val="00425901"/>
    <w:rsid w:val="0042778B"/>
    <w:rsid w:val="00427CC2"/>
    <w:rsid w:val="00430BA4"/>
    <w:rsid w:val="00430E42"/>
    <w:rsid w:val="004310FD"/>
    <w:rsid w:val="004317C7"/>
    <w:rsid w:val="00431D15"/>
    <w:rsid w:val="00433342"/>
    <w:rsid w:val="00433FF8"/>
    <w:rsid w:val="00434D5F"/>
    <w:rsid w:val="00436334"/>
    <w:rsid w:val="004372FB"/>
    <w:rsid w:val="00440F80"/>
    <w:rsid w:val="0044193D"/>
    <w:rsid w:val="0044265E"/>
    <w:rsid w:val="00444C32"/>
    <w:rsid w:val="00444E18"/>
    <w:rsid w:val="0044551A"/>
    <w:rsid w:val="00446D07"/>
    <w:rsid w:val="00446DF6"/>
    <w:rsid w:val="00446E6F"/>
    <w:rsid w:val="004474FF"/>
    <w:rsid w:val="0044775A"/>
    <w:rsid w:val="00450C2D"/>
    <w:rsid w:val="00451204"/>
    <w:rsid w:val="00451974"/>
    <w:rsid w:val="00451AF3"/>
    <w:rsid w:val="00453226"/>
    <w:rsid w:val="00453483"/>
    <w:rsid w:val="004537BA"/>
    <w:rsid w:val="00453AFF"/>
    <w:rsid w:val="00453C53"/>
    <w:rsid w:val="00454327"/>
    <w:rsid w:val="0045434D"/>
    <w:rsid w:val="00454C10"/>
    <w:rsid w:val="004556B5"/>
    <w:rsid w:val="004567F3"/>
    <w:rsid w:val="00461674"/>
    <w:rsid w:val="0046190D"/>
    <w:rsid w:val="00462E20"/>
    <w:rsid w:val="00463288"/>
    <w:rsid w:val="00463B17"/>
    <w:rsid w:val="00464050"/>
    <w:rsid w:val="00465B21"/>
    <w:rsid w:val="00466201"/>
    <w:rsid w:val="004674E6"/>
    <w:rsid w:val="004677B1"/>
    <w:rsid w:val="00467A20"/>
    <w:rsid w:val="00470325"/>
    <w:rsid w:val="00470A43"/>
    <w:rsid w:val="004712D8"/>
    <w:rsid w:val="0047178A"/>
    <w:rsid w:val="00471988"/>
    <w:rsid w:val="00472A63"/>
    <w:rsid w:val="00473964"/>
    <w:rsid w:val="00474563"/>
    <w:rsid w:val="0047529D"/>
    <w:rsid w:val="00475F33"/>
    <w:rsid w:val="00476944"/>
    <w:rsid w:val="00477C47"/>
    <w:rsid w:val="00480087"/>
    <w:rsid w:val="00481F0C"/>
    <w:rsid w:val="00482B37"/>
    <w:rsid w:val="00483204"/>
    <w:rsid w:val="00483DEC"/>
    <w:rsid w:val="0048465A"/>
    <w:rsid w:val="00485787"/>
    <w:rsid w:val="00485CB4"/>
    <w:rsid w:val="00487F4D"/>
    <w:rsid w:val="00490EA4"/>
    <w:rsid w:val="00491BB6"/>
    <w:rsid w:val="00491CB5"/>
    <w:rsid w:val="0049266B"/>
    <w:rsid w:val="00493785"/>
    <w:rsid w:val="00494D75"/>
    <w:rsid w:val="00496A01"/>
    <w:rsid w:val="00496F57"/>
    <w:rsid w:val="00497FAB"/>
    <w:rsid w:val="004A0200"/>
    <w:rsid w:val="004A0213"/>
    <w:rsid w:val="004A4538"/>
    <w:rsid w:val="004A593B"/>
    <w:rsid w:val="004A6D59"/>
    <w:rsid w:val="004A7478"/>
    <w:rsid w:val="004A76AC"/>
    <w:rsid w:val="004A7BA8"/>
    <w:rsid w:val="004B0DDB"/>
    <w:rsid w:val="004B1719"/>
    <w:rsid w:val="004B1CB0"/>
    <w:rsid w:val="004B3021"/>
    <w:rsid w:val="004B31E1"/>
    <w:rsid w:val="004B3272"/>
    <w:rsid w:val="004B4271"/>
    <w:rsid w:val="004B453A"/>
    <w:rsid w:val="004B4698"/>
    <w:rsid w:val="004B492C"/>
    <w:rsid w:val="004B5857"/>
    <w:rsid w:val="004B7000"/>
    <w:rsid w:val="004C263C"/>
    <w:rsid w:val="004C298D"/>
    <w:rsid w:val="004C3038"/>
    <w:rsid w:val="004C35CC"/>
    <w:rsid w:val="004C3EDD"/>
    <w:rsid w:val="004C60E3"/>
    <w:rsid w:val="004C683C"/>
    <w:rsid w:val="004C7932"/>
    <w:rsid w:val="004C7DB8"/>
    <w:rsid w:val="004C7E89"/>
    <w:rsid w:val="004D0786"/>
    <w:rsid w:val="004D07F4"/>
    <w:rsid w:val="004D2913"/>
    <w:rsid w:val="004D2B16"/>
    <w:rsid w:val="004D390B"/>
    <w:rsid w:val="004D3F17"/>
    <w:rsid w:val="004D4A49"/>
    <w:rsid w:val="004D559E"/>
    <w:rsid w:val="004D5616"/>
    <w:rsid w:val="004D644B"/>
    <w:rsid w:val="004D7496"/>
    <w:rsid w:val="004E00B2"/>
    <w:rsid w:val="004E0321"/>
    <w:rsid w:val="004E1531"/>
    <w:rsid w:val="004E186F"/>
    <w:rsid w:val="004E1E60"/>
    <w:rsid w:val="004E28FF"/>
    <w:rsid w:val="004E51C8"/>
    <w:rsid w:val="004E5297"/>
    <w:rsid w:val="004E5B09"/>
    <w:rsid w:val="004E610F"/>
    <w:rsid w:val="004F0633"/>
    <w:rsid w:val="004F09BE"/>
    <w:rsid w:val="004F0CC7"/>
    <w:rsid w:val="004F1C36"/>
    <w:rsid w:val="004F26D5"/>
    <w:rsid w:val="004F3555"/>
    <w:rsid w:val="004F7297"/>
    <w:rsid w:val="00501600"/>
    <w:rsid w:val="00501632"/>
    <w:rsid w:val="00501FCB"/>
    <w:rsid w:val="005036D6"/>
    <w:rsid w:val="00503716"/>
    <w:rsid w:val="00503A8C"/>
    <w:rsid w:val="0050505A"/>
    <w:rsid w:val="00505737"/>
    <w:rsid w:val="005079E4"/>
    <w:rsid w:val="00507D7E"/>
    <w:rsid w:val="00510204"/>
    <w:rsid w:val="005105DB"/>
    <w:rsid w:val="00511285"/>
    <w:rsid w:val="005112FA"/>
    <w:rsid w:val="005112FD"/>
    <w:rsid w:val="00511D4F"/>
    <w:rsid w:val="00511E26"/>
    <w:rsid w:val="005135EA"/>
    <w:rsid w:val="0051377E"/>
    <w:rsid w:val="00513FC2"/>
    <w:rsid w:val="00514793"/>
    <w:rsid w:val="00514BDE"/>
    <w:rsid w:val="00515944"/>
    <w:rsid w:val="00515E9F"/>
    <w:rsid w:val="00516C95"/>
    <w:rsid w:val="00524217"/>
    <w:rsid w:val="00524817"/>
    <w:rsid w:val="00524A33"/>
    <w:rsid w:val="005255E9"/>
    <w:rsid w:val="00525B43"/>
    <w:rsid w:val="00526C60"/>
    <w:rsid w:val="0052736D"/>
    <w:rsid w:val="0052754D"/>
    <w:rsid w:val="005277B4"/>
    <w:rsid w:val="0053441D"/>
    <w:rsid w:val="00534CCC"/>
    <w:rsid w:val="00535EB9"/>
    <w:rsid w:val="00536652"/>
    <w:rsid w:val="00536683"/>
    <w:rsid w:val="005370C1"/>
    <w:rsid w:val="00537D04"/>
    <w:rsid w:val="00540567"/>
    <w:rsid w:val="00540BD3"/>
    <w:rsid w:val="00541953"/>
    <w:rsid w:val="00542894"/>
    <w:rsid w:val="00542A11"/>
    <w:rsid w:val="00543EB7"/>
    <w:rsid w:val="0054447E"/>
    <w:rsid w:val="00545A26"/>
    <w:rsid w:val="00545A5C"/>
    <w:rsid w:val="00546A9D"/>
    <w:rsid w:val="00546AFB"/>
    <w:rsid w:val="00547797"/>
    <w:rsid w:val="00551A7C"/>
    <w:rsid w:val="005521AC"/>
    <w:rsid w:val="00554590"/>
    <w:rsid w:val="00554BAC"/>
    <w:rsid w:val="00560CF2"/>
    <w:rsid w:val="005618B7"/>
    <w:rsid w:val="00561A64"/>
    <w:rsid w:val="005622C3"/>
    <w:rsid w:val="0056301B"/>
    <w:rsid w:val="00563295"/>
    <w:rsid w:val="00563BE8"/>
    <w:rsid w:val="00564C19"/>
    <w:rsid w:val="00564DCD"/>
    <w:rsid w:val="0056714D"/>
    <w:rsid w:val="00567A35"/>
    <w:rsid w:val="0057015C"/>
    <w:rsid w:val="00570B42"/>
    <w:rsid w:val="00570C89"/>
    <w:rsid w:val="00571E5F"/>
    <w:rsid w:val="00572325"/>
    <w:rsid w:val="00572B27"/>
    <w:rsid w:val="00572BE0"/>
    <w:rsid w:val="00573A73"/>
    <w:rsid w:val="00573C94"/>
    <w:rsid w:val="0057426A"/>
    <w:rsid w:val="005746D2"/>
    <w:rsid w:val="00574750"/>
    <w:rsid w:val="005748CA"/>
    <w:rsid w:val="005751C2"/>
    <w:rsid w:val="0057548B"/>
    <w:rsid w:val="00575568"/>
    <w:rsid w:val="00575B8F"/>
    <w:rsid w:val="005803CB"/>
    <w:rsid w:val="00580582"/>
    <w:rsid w:val="005806C0"/>
    <w:rsid w:val="00580C72"/>
    <w:rsid w:val="005811C0"/>
    <w:rsid w:val="005816D7"/>
    <w:rsid w:val="00581A94"/>
    <w:rsid w:val="00581E78"/>
    <w:rsid w:val="00584104"/>
    <w:rsid w:val="00584117"/>
    <w:rsid w:val="005843ED"/>
    <w:rsid w:val="00585760"/>
    <w:rsid w:val="00585C8E"/>
    <w:rsid w:val="00586A2A"/>
    <w:rsid w:val="005877DF"/>
    <w:rsid w:val="00587E93"/>
    <w:rsid w:val="0059021E"/>
    <w:rsid w:val="005904E7"/>
    <w:rsid w:val="00590582"/>
    <w:rsid w:val="00590AA4"/>
    <w:rsid w:val="00590F64"/>
    <w:rsid w:val="00591648"/>
    <w:rsid w:val="00591E69"/>
    <w:rsid w:val="005928AA"/>
    <w:rsid w:val="00593467"/>
    <w:rsid w:val="0059346F"/>
    <w:rsid w:val="005944AE"/>
    <w:rsid w:val="00594F31"/>
    <w:rsid w:val="00595175"/>
    <w:rsid w:val="00595D28"/>
    <w:rsid w:val="00595FD9"/>
    <w:rsid w:val="0059757F"/>
    <w:rsid w:val="005A1DCF"/>
    <w:rsid w:val="005A2A42"/>
    <w:rsid w:val="005A2B3F"/>
    <w:rsid w:val="005A2BD2"/>
    <w:rsid w:val="005A3569"/>
    <w:rsid w:val="005A4E10"/>
    <w:rsid w:val="005A5C7F"/>
    <w:rsid w:val="005B0602"/>
    <w:rsid w:val="005B0647"/>
    <w:rsid w:val="005B1B19"/>
    <w:rsid w:val="005B1D67"/>
    <w:rsid w:val="005B23DF"/>
    <w:rsid w:val="005B2FA9"/>
    <w:rsid w:val="005B32C4"/>
    <w:rsid w:val="005B4672"/>
    <w:rsid w:val="005B5B14"/>
    <w:rsid w:val="005B7F75"/>
    <w:rsid w:val="005C01E0"/>
    <w:rsid w:val="005C1D96"/>
    <w:rsid w:val="005C2DE1"/>
    <w:rsid w:val="005C3243"/>
    <w:rsid w:val="005C4232"/>
    <w:rsid w:val="005C5867"/>
    <w:rsid w:val="005C7487"/>
    <w:rsid w:val="005D003C"/>
    <w:rsid w:val="005D0776"/>
    <w:rsid w:val="005D14A7"/>
    <w:rsid w:val="005D2A9E"/>
    <w:rsid w:val="005D3802"/>
    <w:rsid w:val="005D385E"/>
    <w:rsid w:val="005D3C52"/>
    <w:rsid w:val="005D4C30"/>
    <w:rsid w:val="005D5066"/>
    <w:rsid w:val="005D5F40"/>
    <w:rsid w:val="005D70B7"/>
    <w:rsid w:val="005D7BAE"/>
    <w:rsid w:val="005E18F1"/>
    <w:rsid w:val="005E2164"/>
    <w:rsid w:val="005E2230"/>
    <w:rsid w:val="005E34CA"/>
    <w:rsid w:val="005E4C1E"/>
    <w:rsid w:val="005E4D1F"/>
    <w:rsid w:val="005E6277"/>
    <w:rsid w:val="005E63A5"/>
    <w:rsid w:val="005E7431"/>
    <w:rsid w:val="005F0180"/>
    <w:rsid w:val="005F22C6"/>
    <w:rsid w:val="005F2B68"/>
    <w:rsid w:val="005F2E18"/>
    <w:rsid w:val="005F317B"/>
    <w:rsid w:val="005F411D"/>
    <w:rsid w:val="005F4324"/>
    <w:rsid w:val="005F4840"/>
    <w:rsid w:val="005F4A3D"/>
    <w:rsid w:val="005F635F"/>
    <w:rsid w:val="005F6569"/>
    <w:rsid w:val="005F7C27"/>
    <w:rsid w:val="005F7CEF"/>
    <w:rsid w:val="006003A6"/>
    <w:rsid w:val="00600570"/>
    <w:rsid w:val="0060101A"/>
    <w:rsid w:val="006031D3"/>
    <w:rsid w:val="0060323D"/>
    <w:rsid w:val="00603C19"/>
    <w:rsid w:val="00604098"/>
    <w:rsid w:val="00605661"/>
    <w:rsid w:val="00605BDA"/>
    <w:rsid w:val="00605C88"/>
    <w:rsid w:val="00606138"/>
    <w:rsid w:val="00607957"/>
    <w:rsid w:val="00607AF4"/>
    <w:rsid w:val="00607FDD"/>
    <w:rsid w:val="00611071"/>
    <w:rsid w:val="00611AFC"/>
    <w:rsid w:val="00611FA7"/>
    <w:rsid w:val="00614509"/>
    <w:rsid w:val="00614817"/>
    <w:rsid w:val="0061495D"/>
    <w:rsid w:val="006160B6"/>
    <w:rsid w:val="00616233"/>
    <w:rsid w:val="006168DF"/>
    <w:rsid w:val="00617CEC"/>
    <w:rsid w:val="00617ECB"/>
    <w:rsid w:val="00620D5C"/>
    <w:rsid w:val="006214B9"/>
    <w:rsid w:val="0062152E"/>
    <w:rsid w:val="006215E6"/>
    <w:rsid w:val="00621ABA"/>
    <w:rsid w:val="00623170"/>
    <w:rsid w:val="00623947"/>
    <w:rsid w:val="00624062"/>
    <w:rsid w:val="0062445F"/>
    <w:rsid w:val="00625D6A"/>
    <w:rsid w:val="006264E2"/>
    <w:rsid w:val="00626C89"/>
    <w:rsid w:val="00630E3C"/>
    <w:rsid w:val="00630E88"/>
    <w:rsid w:val="006313B4"/>
    <w:rsid w:val="006319B7"/>
    <w:rsid w:val="00631B67"/>
    <w:rsid w:val="006331C5"/>
    <w:rsid w:val="00634750"/>
    <w:rsid w:val="00634CCE"/>
    <w:rsid w:val="00635101"/>
    <w:rsid w:val="0063605B"/>
    <w:rsid w:val="00637017"/>
    <w:rsid w:val="00637069"/>
    <w:rsid w:val="00637DC2"/>
    <w:rsid w:val="00640732"/>
    <w:rsid w:val="00641A6C"/>
    <w:rsid w:val="006432BF"/>
    <w:rsid w:val="0064369B"/>
    <w:rsid w:val="00643710"/>
    <w:rsid w:val="00643879"/>
    <w:rsid w:val="006439F0"/>
    <w:rsid w:val="00643D1D"/>
    <w:rsid w:val="00644215"/>
    <w:rsid w:val="0064438F"/>
    <w:rsid w:val="00645882"/>
    <w:rsid w:val="006469B2"/>
    <w:rsid w:val="00650BF9"/>
    <w:rsid w:val="006511CB"/>
    <w:rsid w:val="00651942"/>
    <w:rsid w:val="00651BE0"/>
    <w:rsid w:val="00651EE3"/>
    <w:rsid w:val="006525AE"/>
    <w:rsid w:val="00652DDF"/>
    <w:rsid w:val="00652F8D"/>
    <w:rsid w:val="00653762"/>
    <w:rsid w:val="006539B9"/>
    <w:rsid w:val="006550E2"/>
    <w:rsid w:val="00655A85"/>
    <w:rsid w:val="0065626B"/>
    <w:rsid w:val="00657EAC"/>
    <w:rsid w:val="00660444"/>
    <w:rsid w:val="006622C4"/>
    <w:rsid w:val="00662B55"/>
    <w:rsid w:val="00662EB6"/>
    <w:rsid w:val="0066408D"/>
    <w:rsid w:val="00664157"/>
    <w:rsid w:val="00664DDB"/>
    <w:rsid w:val="00664EBB"/>
    <w:rsid w:val="00665A54"/>
    <w:rsid w:val="00665FD7"/>
    <w:rsid w:val="006665A2"/>
    <w:rsid w:val="006678D7"/>
    <w:rsid w:val="00670C65"/>
    <w:rsid w:val="00670DAA"/>
    <w:rsid w:val="00670F24"/>
    <w:rsid w:val="00673715"/>
    <w:rsid w:val="00674159"/>
    <w:rsid w:val="006755CE"/>
    <w:rsid w:val="00676495"/>
    <w:rsid w:val="00676B42"/>
    <w:rsid w:val="006773E3"/>
    <w:rsid w:val="0067761F"/>
    <w:rsid w:val="0067764D"/>
    <w:rsid w:val="006778A5"/>
    <w:rsid w:val="006812E6"/>
    <w:rsid w:val="00681649"/>
    <w:rsid w:val="006819CC"/>
    <w:rsid w:val="006825E0"/>
    <w:rsid w:val="006828D3"/>
    <w:rsid w:val="00682E6D"/>
    <w:rsid w:val="0068330D"/>
    <w:rsid w:val="00683A8B"/>
    <w:rsid w:val="00683B8A"/>
    <w:rsid w:val="00683D96"/>
    <w:rsid w:val="006843F5"/>
    <w:rsid w:val="00686E75"/>
    <w:rsid w:val="00687155"/>
    <w:rsid w:val="006873FF"/>
    <w:rsid w:val="00687793"/>
    <w:rsid w:val="006878ED"/>
    <w:rsid w:val="00691D5B"/>
    <w:rsid w:val="0069230B"/>
    <w:rsid w:val="006924F1"/>
    <w:rsid w:val="006930AD"/>
    <w:rsid w:val="00693D0F"/>
    <w:rsid w:val="00694E27"/>
    <w:rsid w:val="006955E2"/>
    <w:rsid w:val="00695E15"/>
    <w:rsid w:val="00696A58"/>
    <w:rsid w:val="0069702E"/>
    <w:rsid w:val="00697157"/>
    <w:rsid w:val="006971F5"/>
    <w:rsid w:val="006972AF"/>
    <w:rsid w:val="00697545"/>
    <w:rsid w:val="006975FC"/>
    <w:rsid w:val="006A0F10"/>
    <w:rsid w:val="006A156F"/>
    <w:rsid w:val="006A23AB"/>
    <w:rsid w:val="006A2B3D"/>
    <w:rsid w:val="006A3C50"/>
    <w:rsid w:val="006A443E"/>
    <w:rsid w:val="006A6FDD"/>
    <w:rsid w:val="006A7287"/>
    <w:rsid w:val="006A7538"/>
    <w:rsid w:val="006A78E4"/>
    <w:rsid w:val="006B01C8"/>
    <w:rsid w:val="006B0A95"/>
    <w:rsid w:val="006B0FEF"/>
    <w:rsid w:val="006B3F95"/>
    <w:rsid w:val="006B4C9E"/>
    <w:rsid w:val="006B5CAD"/>
    <w:rsid w:val="006B65D1"/>
    <w:rsid w:val="006B68AD"/>
    <w:rsid w:val="006B69AF"/>
    <w:rsid w:val="006B780A"/>
    <w:rsid w:val="006C0162"/>
    <w:rsid w:val="006C02FC"/>
    <w:rsid w:val="006C2E8B"/>
    <w:rsid w:val="006C595B"/>
    <w:rsid w:val="006C6D5E"/>
    <w:rsid w:val="006C7161"/>
    <w:rsid w:val="006C753C"/>
    <w:rsid w:val="006C75F7"/>
    <w:rsid w:val="006D07D5"/>
    <w:rsid w:val="006D0DF6"/>
    <w:rsid w:val="006D1EBB"/>
    <w:rsid w:val="006D36F4"/>
    <w:rsid w:val="006D39EB"/>
    <w:rsid w:val="006D488C"/>
    <w:rsid w:val="006D4D2A"/>
    <w:rsid w:val="006D53A2"/>
    <w:rsid w:val="006D5B68"/>
    <w:rsid w:val="006D656F"/>
    <w:rsid w:val="006D74B3"/>
    <w:rsid w:val="006D7811"/>
    <w:rsid w:val="006E1D67"/>
    <w:rsid w:val="006E1E3D"/>
    <w:rsid w:val="006E2261"/>
    <w:rsid w:val="006E2AF8"/>
    <w:rsid w:val="006E3331"/>
    <w:rsid w:val="006E5286"/>
    <w:rsid w:val="006E541C"/>
    <w:rsid w:val="006E684C"/>
    <w:rsid w:val="006E7D49"/>
    <w:rsid w:val="006E7EFC"/>
    <w:rsid w:val="006F0897"/>
    <w:rsid w:val="006F09C9"/>
    <w:rsid w:val="006F38C3"/>
    <w:rsid w:val="006F3C30"/>
    <w:rsid w:val="006F3CD8"/>
    <w:rsid w:val="006F4248"/>
    <w:rsid w:val="006F4443"/>
    <w:rsid w:val="006F4F27"/>
    <w:rsid w:val="006F52D9"/>
    <w:rsid w:val="006F5885"/>
    <w:rsid w:val="006F5DB2"/>
    <w:rsid w:val="006F6164"/>
    <w:rsid w:val="006F63EB"/>
    <w:rsid w:val="006F6A9F"/>
    <w:rsid w:val="006F6CFC"/>
    <w:rsid w:val="006F7B2D"/>
    <w:rsid w:val="006F7D11"/>
    <w:rsid w:val="0070250E"/>
    <w:rsid w:val="00702601"/>
    <w:rsid w:val="0070302F"/>
    <w:rsid w:val="0070304E"/>
    <w:rsid w:val="0070418A"/>
    <w:rsid w:val="007050CF"/>
    <w:rsid w:val="007050D4"/>
    <w:rsid w:val="007057E4"/>
    <w:rsid w:val="007059E1"/>
    <w:rsid w:val="00706273"/>
    <w:rsid w:val="007070C0"/>
    <w:rsid w:val="0071073A"/>
    <w:rsid w:val="007107C1"/>
    <w:rsid w:val="0071124A"/>
    <w:rsid w:val="00711588"/>
    <w:rsid w:val="0071278D"/>
    <w:rsid w:val="0071344E"/>
    <w:rsid w:val="00713837"/>
    <w:rsid w:val="007147BE"/>
    <w:rsid w:val="007147C0"/>
    <w:rsid w:val="007148CA"/>
    <w:rsid w:val="00715ED3"/>
    <w:rsid w:val="0071639E"/>
    <w:rsid w:val="00717AC2"/>
    <w:rsid w:val="00720403"/>
    <w:rsid w:val="007205C5"/>
    <w:rsid w:val="007205CC"/>
    <w:rsid w:val="007216DA"/>
    <w:rsid w:val="007218BD"/>
    <w:rsid w:val="0072207F"/>
    <w:rsid w:val="00722090"/>
    <w:rsid w:val="00722299"/>
    <w:rsid w:val="0072301D"/>
    <w:rsid w:val="007234FE"/>
    <w:rsid w:val="00723AF6"/>
    <w:rsid w:val="00723EC0"/>
    <w:rsid w:val="00724092"/>
    <w:rsid w:val="007248FA"/>
    <w:rsid w:val="00725CAF"/>
    <w:rsid w:val="00727BE2"/>
    <w:rsid w:val="0073082B"/>
    <w:rsid w:val="00730A71"/>
    <w:rsid w:val="0073126C"/>
    <w:rsid w:val="00731DBC"/>
    <w:rsid w:val="00731E7C"/>
    <w:rsid w:val="0073210E"/>
    <w:rsid w:val="00732931"/>
    <w:rsid w:val="00732A66"/>
    <w:rsid w:val="00732B40"/>
    <w:rsid w:val="00733722"/>
    <w:rsid w:val="00734599"/>
    <w:rsid w:val="00734D47"/>
    <w:rsid w:val="00735013"/>
    <w:rsid w:val="007358EF"/>
    <w:rsid w:val="00735CCA"/>
    <w:rsid w:val="007372F3"/>
    <w:rsid w:val="00737B66"/>
    <w:rsid w:val="00737F49"/>
    <w:rsid w:val="007412BE"/>
    <w:rsid w:val="007448F1"/>
    <w:rsid w:val="007449A3"/>
    <w:rsid w:val="00744E2C"/>
    <w:rsid w:val="00744F40"/>
    <w:rsid w:val="00745FC9"/>
    <w:rsid w:val="0074721E"/>
    <w:rsid w:val="0074756A"/>
    <w:rsid w:val="00750A50"/>
    <w:rsid w:val="00751812"/>
    <w:rsid w:val="007519DB"/>
    <w:rsid w:val="00751D86"/>
    <w:rsid w:val="007522D2"/>
    <w:rsid w:val="0075239D"/>
    <w:rsid w:val="00752BD9"/>
    <w:rsid w:val="00752D99"/>
    <w:rsid w:val="007532B2"/>
    <w:rsid w:val="0075437E"/>
    <w:rsid w:val="00754417"/>
    <w:rsid w:val="00754CF1"/>
    <w:rsid w:val="0075528B"/>
    <w:rsid w:val="007557FF"/>
    <w:rsid w:val="0075613A"/>
    <w:rsid w:val="00756DBC"/>
    <w:rsid w:val="00756F40"/>
    <w:rsid w:val="007571DA"/>
    <w:rsid w:val="0075786D"/>
    <w:rsid w:val="0076026F"/>
    <w:rsid w:val="007608FA"/>
    <w:rsid w:val="00761979"/>
    <w:rsid w:val="00761C42"/>
    <w:rsid w:val="00761ED2"/>
    <w:rsid w:val="007648E1"/>
    <w:rsid w:val="00764DA2"/>
    <w:rsid w:val="00767647"/>
    <w:rsid w:val="007701B5"/>
    <w:rsid w:val="007705A3"/>
    <w:rsid w:val="00772987"/>
    <w:rsid w:val="00773E13"/>
    <w:rsid w:val="007744D2"/>
    <w:rsid w:val="0077572F"/>
    <w:rsid w:val="007762A5"/>
    <w:rsid w:val="007767BF"/>
    <w:rsid w:val="00776E4D"/>
    <w:rsid w:val="00781909"/>
    <w:rsid w:val="0078195D"/>
    <w:rsid w:val="00782718"/>
    <w:rsid w:val="00782E4C"/>
    <w:rsid w:val="0078344A"/>
    <w:rsid w:val="0078430D"/>
    <w:rsid w:val="00786F9D"/>
    <w:rsid w:val="007876F0"/>
    <w:rsid w:val="00787937"/>
    <w:rsid w:val="0079033F"/>
    <w:rsid w:val="00791C6D"/>
    <w:rsid w:val="0079375C"/>
    <w:rsid w:val="007939E9"/>
    <w:rsid w:val="00794144"/>
    <w:rsid w:val="00794F83"/>
    <w:rsid w:val="007953E8"/>
    <w:rsid w:val="00795623"/>
    <w:rsid w:val="0079597A"/>
    <w:rsid w:val="00795BC9"/>
    <w:rsid w:val="007974A8"/>
    <w:rsid w:val="007A18B0"/>
    <w:rsid w:val="007A1EEE"/>
    <w:rsid w:val="007A26E1"/>
    <w:rsid w:val="007A2C37"/>
    <w:rsid w:val="007A48D2"/>
    <w:rsid w:val="007A48DE"/>
    <w:rsid w:val="007A4FE3"/>
    <w:rsid w:val="007A51BF"/>
    <w:rsid w:val="007A53F1"/>
    <w:rsid w:val="007A6809"/>
    <w:rsid w:val="007A733C"/>
    <w:rsid w:val="007A77D0"/>
    <w:rsid w:val="007B09BF"/>
    <w:rsid w:val="007B1FF3"/>
    <w:rsid w:val="007B39C8"/>
    <w:rsid w:val="007B3B24"/>
    <w:rsid w:val="007B4ACB"/>
    <w:rsid w:val="007B57C5"/>
    <w:rsid w:val="007B64FB"/>
    <w:rsid w:val="007B6A3E"/>
    <w:rsid w:val="007B70B4"/>
    <w:rsid w:val="007C099D"/>
    <w:rsid w:val="007C0DD9"/>
    <w:rsid w:val="007C213D"/>
    <w:rsid w:val="007C3777"/>
    <w:rsid w:val="007C397D"/>
    <w:rsid w:val="007C40D2"/>
    <w:rsid w:val="007C41F0"/>
    <w:rsid w:val="007C45FD"/>
    <w:rsid w:val="007C6AF2"/>
    <w:rsid w:val="007C732A"/>
    <w:rsid w:val="007C73E4"/>
    <w:rsid w:val="007D0D6C"/>
    <w:rsid w:val="007D10BD"/>
    <w:rsid w:val="007D125C"/>
    <w:rsid w:val="007D1DD6"/>
    <w:rsid w:val="007D2637"/>
    <w:rsid w:val="007D2A1C"/>
    <w:rsid w:val="007D2FC5"/>
    <w:rsid w:val="007D3924"/>
    <w:rsid w:val="007D478A"/>
    <w:rsid w:val="007D57A0"/>
    <w:rsid w:val="007D583C"/>
    <w:rsid w:val="007D64F7"/>
    <w:rsid w:val="007D674D"/>
    <w:rsid w:val="007E0BAC"/>
    <w:rsid w:val="007E251E"/>
    <w:rsid w:val="007E2A35"/>
    <w:rsid w:val="007E37BE"/>
    <w:rsid w:val="007E50E2"/>
    <w:rsid w:val="007E6B4E"/>
    <w:rsid w:val="007E6D86"/>
    <w:rsid w:val="007E781E"/>
    <w:rsid w:val="007E7C0D"/>
    <w:rsid w:val="007E7C15"/>
    <w:rsid w:val="007F26FD"/>
    <w:rsid w:val="007F35B9"/>
    <w:rsid w:val="007F40C1"/>
    <w:rsid w:val="007F4231"/>
    <w:rsid w:val="007F4A90"/>
    <w:rsid w:val="007F4B02"/>
    <w:rsid w:val="007F5035"/>
    <w:rsid w:val="007F5718"/>
    <w:rsid w:val="007F5B81"/>
    <w:rsid w:val="007F5EDC"/>
    <w:rsid w:val="007F5EF8"/>
    <w:rsid w:val="007F5FFC"/>
    <w:rsid w:val="007F75D0"/>
    <w:rsid w:val="007F7B55"/>
    <w:rsid w:val="00800C2D"/>
    <w:rsid w:val="00800C7C"/>
    <w:rsid w:val="00800EFC"/>
    <w:rsid w:val="008012A9"/>
    <w:rsid w:val="0080334D"/>
    <w:rsid w:val="00803AD3"/>
    <w:rsid w:val="00804418"/>
    <w:rsid w:val="0080560B"/>
    <w:rsid w:val="0080698E"/>
    <w:rsid w:val="008072E3"/>
    <w:rsid w:val="00807DAB"/>
    <w:rsid w:val="00813F1F"/>
    <w:rsid w:val="0081500B"/>
    <w:rsid w:val="00816C08"/>
    <w:rsid w:val="008172D6"/>
    <w:rsid w:val="0082022A"/>
    <w:rsid w:val="0082077C"/>
    <w:rsid w:val="00821398"/>
    <w:rsid w:val="00821A23"/>
    <w:rsid w:val="008228EF"/>
    <w:rsid w:val="00823831"/>
    <w:rsid w:val="008243DB"/>
    <w:rsid w:val="00826748"/>
    <w:rsid w:val="00826B6F"/>
    <w:rsid w:val="008272FA"/>
    <w:rsid w:val="00827412"/>
    <w:rsid w:val="00827AC4"/>
    <w:rsid w:val="008314F7"/>
    <w:rsid w:val="008320FF"/>
    <w:rsid w:val="008334A8"/>
    <w:rsid w:val="00833691"/>
    <w:rsid w:val="00833723"/>
    <w:rsid w:val="00833FE0"/>
    <w:rsid w:val="00835923"/>
    <w:rsid w:val="0083614C"/>
    <w:rsid w:val="00837904"/>
    <w:rsid w:val="00841D18"/>
    <w:rsid w:val="00841F67"/>
    <w:rsid w:val="00842CC9"/>
    <w:rsid w:val="00843412"/>
    <w:rsid w:val="008438A7"/>
    <w:rsid w:val="00843B65"/>
    <w:rsid w:val="00843F08"/>
    <w:rsid w:val="008452F8"/>
    <w:rsid w:val="00845D0E"/>
    <w:rsid w:val="008475FD"/>
    <w:rsid w:val="00850BE6"/>
    <w:rsid w:val="00851E65"/>
    <w:rsid w:val="00851F6A"/>
    <w:rsid w:val="008522EA"/>
    <w:rsid w:val="00856C0A"/>
    <w:rsid w:val="00860C46"/>
    <w:rsid w:val="0086253A"/>
    <w:rsid w:val="00863438"/>
    <w:rsid w:val="00863A5E"/>
    <w:rsid w:val="00863EC8"/>
    <w:rsid w:val="008655D4"/>
    <w:rsid w:val="00865A16"/>
    <w:rsid w:val="00865BAF"/>
    <w:rsid w:val="00870354"/>
    <w:rsid w:val="0087187C"/>
    <w:rsid w:val="00871A38"/>
    <w:rsid w:val="00871DC0"/>
    <w:rsid w:val="00872CC6"/>
    <w:rsid w:val="008741F2"/>
    <w:rsid w:val="00874C9D"/>
    <w:rsid w:val="00874EBC"/>
    <w:rsid w:val="00875BB8"/>
    <w:rsid w:val="0087682D"/>
    <w:rsid w:val="00877057"/>
    <w:rsid w:val="008772AA"/>
    <w:rsid w:val="008773C2"/>
    <w:rsid w:val="00880687"/>
    <w:rsid w:val="00881615"/>
    <w:rsid w:val="008817DE"/>
    <w:rsid w:val="008818BA"/>
    <w:rsid w:val="00884292"/>
    <w:rsid w:val="00885390"/>
    <w:rsid w:val="008853A8"/>
    <w:rsid w:val="00885D6B"/>
    <w:rsid w:val="00885EEB"/>
    <w:rsid w:val="00886308"/>
    <w:rsid w:val="0088636A"/>
    <w:rsid w:val="00886A53"/>
    <w:rsid w:val="008872E1"/>
    <w:rsid w:val="00891326"/>
    <w:rsid w:val="00891BA4"/>
    <w:rsid w:val="00891BB8"/>
    <w:rsid w:val="008933B1"/>
    <w:rsid w:val="0089344B"/>
    <w:rsid w:val="00893BE5"/>
    <w:rsid w:val="00895AC3"/>
    <w:rsid w:val="008968D4"/>
    <w:rsid w:val="00896B7B"/>
    <w:rsid w:val="008974DE"/>
    <w:rsid w:val="00897530"/>
    <w:rsid w:val="008975C1"/>
    <w:rsid w:val="008978AB"/>
    <w:rsid w:val="00897ECF"/>
    <w:rsid w:val="008A063C"/>
    <w:rsid w:val="008A0990"/>
    <w:rsid w:val="008A0E7D"/>
    <w:rsid w:val="008A1879"/>
    <w:rsid w:val="008A1B5C"/>
    <w:rsid w:val="008A3707"/>
    <w:rsid w:val="008A3EDB"/>
    <w:rsid w:val="008A40D7"/>
    <w:rsid w:val="008A4D06"/>
    <w:rsid w:val="008A57AE"/>
    <w:rsid w:val="008A6340"/>
    <w:rsid w:val="008A6EF2"/>
    <w:rsid w:val="008B086E"/>
    <w:rsid w:val="008B0C01"/>
    <w:rsid w:val="008B1F41"/>
    <w:rsid w:val="008B339F"/>
    <w:rsid w:val="008B43C4"/>
    <w:rsid w:val="008B5598"/>
    <w:rsid w:val="008B6738"/>
    <w:rsid w:val="008B6BED"/>
    <w:rsid w:val="008B733F"/>
    <w:rsid w:val="008B73AE"/>
    <w:rsid w:val="008B76DF"/>
    <w:rsid w:val="008C06BA"/>
    <w:rsid w:val="008C0C5D"/>
    <w:rsid w:val="008C2A8F"/>
    <w:rsid w:val="008C35B2"/>
    <w:rsid w:val="008C38BE"/>
    <w:rsid w:val="008C3D68"/>
    <w:rsid w:val="008C483C"/>
    <w:rsid w:val="008C49EB"/>
    <w:rsid w:val="008C679D"/>
    <w:rsid w:val="008C7B56"/>
    <w:rsid w:val="008D0168"/>
    <w:rsid w:val="008D082B"/>
    <w:rsid w:val="008D0E69"/>
    <w:rsid w:val="008D4FDA"/>
    <w:rsid w:val="008D501C"/>
    <w:rsid w:val="008D55A3"/>
    <w:rsid w:val="008D6C00"/>
    <w:rsid w:val="008D6DA3"/>
    <w:rsid w:val="008D6F65"/>
    <w:rsid w:val="008E0519"/>
    <w:rsid w:val="008E171C"/>
    <w:rsid w:val="008E1E2F"/>
    <w:rsid w:val="008E3F5B"/>
    <w:rsid w:val="008E4B2A"/>
    <w:rsid w:val="008E5F35"/>
    <w:rsid w:val="008E6202"/>
    <w:rsid w:val="008F0042"/>
    <w:rsid w:val="008F0165"/>
    <w:rsid w:val="008F0B0D"/>
    <w:rsid w:val="008F1203"/>
    <w:rsid w:val="008F138D"/>
    <w:rsid w:val="008F159C"/>
    <w:rsid w:val="008F1601"/>
    <w:rsid w:val="008F1A50"/>
    <w:rsid w:val="008F40F8"/>
    <w:rsid w:val="008F4901"/>
    <w:rsid w:val="008F5AEC"/>
    <w:rsid w:val="008F634D"/>
    <w:rsid w:val="00900B5C"/>
    <w:rsid w:val="00901666"/>
    <w:rsid w:val="00902CA0"/>
    <w:rsid w:val="00902DC5"/>
    <w:rsid w:val="0090319D"/>
    <w:rsid w:val="009033E8"/>
    <w:rsid w:val="00903874"/>
    <w:rsid w:val="00905E90"/>
    <w:rsid w:val="009065C8"/>
    <w:rsid w:val="0090759F"/>
    <w:rsid w:val="00907889"/>
    <w:rsid w:val="00907C97"/>
    <w:rsid w:val="009107C4"/>
    <w:rsid w:val="00910A85"/>
    <w:rsid w:val="00912133"/>
    <w:rsid w:val="009122B8"/>
    <w:rsid w:val="009122CA"/>
    <w:rsid w:val="00912EF8"/>
    <w:rsid w:val="00913B1C"/>
    <w:rsid w:val="00916544"/>
    <w:rsid w:val="009170FA"/>
    <w:rsid w:val="009177A4"/>
    <w:rsid w:val="009220F3"/>
    <w:rsid w:val="0092443E"/>
    <w:rsid w:val="00927ECB"/>
    <w:rsid w:val="00930603"/>
    <w:rsid w:val="00930E2C"/>
    <w:rsid w:val="009336DC"/>
    <w:rsid w:val="009355D7"/>
    <w:rsid w:val="00937425"/>
    <w:rsid w:val="00937AF2"/>
    <w:rsid w:val="00937C6D"/>
    <w:rsid w:val="0094068C"/>
    <w:rsid w:val="009406A1"/>
    <w:rsid w:val="0094189A"/>
    <w:rsid w:val="00941987"/>
    <w:rsid w:val="00942688"/>
    <w:rsid w:val="009437D7"/>
    <w:rsid w:val="00943807"/>
    <w:rsid w:val="00943973"/>
    <w:rsid w:val="00943B04"/>
    <w:rsid w:val="0094511E"/>
    <w:rsid w:val="009463BB"/>
    <w:rsid w:val="009479D6"/>
    <w:rsid w:val="00947A56"/>
    <w:rsid w:val="00947AC1"/>
    <w:rsid w:val="0095099F"/>
    <w:rsid w:val="00951596"/>
    <w:rsid w:val="009520E2"/>
    <w:rsid w:val="00953086"/>
    <w:rsid w:val="00953ADD"/>
    <w:rsid w:val="009545B1"/>
    <w:rsid w:val="00954DDA"/>
    <w:rsid w:val="009553CF"/>
    <w:rsid w:val="009558A4"/>
    <w:rsid w:val="0095669E"/>
    <w:rsid w:val="009574F3"/>
    <w:rsid w:val="009629AE"/>
    <w:rsid w:val="00963AAD"/>
    <w:rsid w:val="00963B01"/>
    <w:rsid w:val="00964320"/>
    <w:rsid w:val="0096547D"/>
    <w:rsid w:val="00965699"/>
    <w:rsid w:val="00965C44"/>
    <w:rsid w:val="00966C24"/>
    <w:rsid w:val="00967A29"/>
    <w:rsid w:val="0097058B"/>
    <w:rsid w:val="00971C65"/>
    <w:rsid w:val="00971CBC"/>
    <w:rsid w:val="00972E96"/>
    <w:rsid w:val="00974B77"/>
    <w:rsid w:val="0097509B"/>
    <w:rsid w:val="00975233"/>
    <w:rsid w:val="00976502"/>
    <w:rsid w:val="0097699B"/>
    <w:rsid w:val="009773F6"/>
    <w:rsid w:val="00980285"/>
    <w:rsid w:val="00980465"/>
    <w:rsid w:val="00980688"/>
    <w:rsid w:val="00980E7F"/>
    <w:rsid w:val="0098121E"/>
    <w:rsid w:val="00983173"/>
    <w:rsid w:val="0098448A"/>
    <w:rsid w:val="00984AAF"/>
    <w:rsid w:val="009900A5"/>
    <w:rsid w:val="0099078B"/>
    <w:rsid w:val="009909DF"/>
    <w:rsid w:val="00994506"/>
    <w:rsid w:val="00994731"/>
    <w:rsid w:val="00997C32"/>
    <w:rsid w:val="00997E79"/>
    <w:rsid w:val="009A029B"/>
    <w:rsid w:val="009A0A0C"/>
    <w:rsid w:val="009A1D71"/>
    <w:rsid w:val="009A2190"/>
    <w:rsid w:val="009A37C2"/>
    <w:rsid w:val="009A419F"/>
    <w:rsid w:val="009A4888"/>
    <w:rsid w:val="009A5591"/>
    <w:rsid w:val="009A623D"/>
    <w:rsid w:val="009B113B"/>
    <w:rsid w:val="009B13EC"/>
    <w:rsid w:val="009B2868"/>
    <w:rsid w:val="009B317B"/>
    <w:rsid w:val="009B3BCB"/>
    <w:rsid w:val="009B4FFF"/>
    <w:rsid w:val="009B584E"/>
    <w:rsid w:val="009B661F"/>
    <w:rsid w:val="009B731C"/>
    <w:rsid w:val="009C19A2"/>
    <w:rsid w:val="009C1ED2"/>
    <w:rsid w:val="009C3731"/>
    <w:rsid w:val="009C3E39"/>
    <w:rsid w:val="009C3FE9"/>
    <w:rsid w:val="009C567E"/>
    <w:rsid w:val="009C6EFF"/>
    <w:rsid w:val="009C6FDC"/>
    <w:rsid w:val="009C7005"/>
    <w:rsid w:val="009C7DA0"/>
    <w:rsid w:val="009D0393"/>
    <w:rsid w:val="009D06C7"/>
    <w:rsid w:val="009D1173"/>
    <w:rsid w:val="009D1575"/>
    <w:rsid w:val="009D29F5"/>
    <w:rsid w:val="009D3A1A"/>
    <w:rsid w:val="009D4329"/>
    <w:rsid w:val="009D4843"/>
    <w:rsid w:val="009D7402"/>
    <w:rsid w:val="009D760D"/>
    <w:rsid w:val="009D7A2A"/>
    <w:rsid w:val="009D7A2B"/>
    <w:rsid w:val="009E0D4F"/>
    <w:rsid w:val="009E1058"/>
    <w:rsid w:val="009E1BA6"/>
    <w:rsid w:val="009E302F"/>
    <w:rsid w:val="009E3AC2"/>
    <w:rsid w:val="009E51CE"/>
    <w:rsid w:val="009E699F"/>
    <w:rsid w:val="009E7AFF"/>
    <w:rsid w:val="009F16E9"/>
    <w:rsid w:val="009F19C4"/>
    <w:rsid w:val="009F218A"/>
    <w:rsid w:val="009F2743"/>
    <w:rsid w:val="009F3488"/>
    <w:rsid w:val="009F39ED"/>
    <w:rsid w:val="009F4DF2"/>
    <w:rsid w:val="009F6CEC"/>
    <w:rsid w:val="009F72E3"/>
    <w:rsid w:val="009F7667"/>
    <w:rsid w:val="00A00E62"/>
    <w:rsid w:val="00A01515"/>
    <w:rsid w:val="00A01BE5"/>
    <w:rsid w:val="00A01DED"/>
    <w:rsid w:val="00A0343B"/>
    <w:rsid w:val="00A03495"/>
    <w:rsid w:val="00A04632"/>
    <w:rsid w:val="00A046BB"/>
    <w:rsid w:val="00A04F9E"/>
    <w:rsid w:val="00A050CF"/>
    <w:rsid w:val="00A064B3"/>
    <w:rsid w:val="00A06B4C"/>
    <w:rsid w:val="00A071DA"/>
    <w:rsid w:val="00A0743E"/>
    <w:rsid w:val="00A07C70"/>
    <w:rsid w:val="00A1054F"/>
    <w:rsid w:val="00A10997"/>
    <w:rsid w:val="00A112A8"/>
    <w:rsid w:val="00A117D2"/>
    <w:rsid w:val="00A1262B"/>
    <w:rsid w:val="00A1284A"/>
    <w:rsid w:val="00A13A3C"/>
    <w:rsid w:val="00A13EEB"/>
    <w:rsid w:val="00A14282"/>
    <w:rsid w:val="00A1467A"/>
    <w:rsid w:val="00A15495"/>
    <w:rsid w:val="00A1617D"/>
    <w:rsid w:val="00A17762"/>
    <w:rsid w:val="00A20334"/>
    <w:rsid w:val="00A214AB"/>
    <w:rsid w:val="00A238EC"/>
    <w:rsid w:val="00A24BEB"/>
    <w:rsid w:val="00A25E35"/>
    <w:rsid w:val="00A26208"/>
    <w:rsid w:val="00A26329"/>
    <w:rsid w:val="00A267D2"/>
    <w:rsid w:val="00A268AA"/>
    <w:rsid w:val="00A26993"/>
    <w:rsid w:val="00A26DCA"/>
    <w:rsid w:val="00A27872"/>
    <w:rsid w:val="00A27A77"/>
    <w:rsid w:val="00A30C7C"/>
    <w:rsid w:val="00A31F20"/>
    <w:rsid w:val="00A32062"/>
    <w:rsid w:val="00A341CB"/>
    <w:rsid w:val="00A3429F"/>
    <w:rsid w:val="00A34AE9"/>
    <w:rsid w:val="00A35313"/>
    <w:rsid w:val="00A35B22"/>
    <w:rsid w:val="00A36531"/>
    <w:rsid w:val="00A37762"/>
    <w:rsid w:val="00A379FD"/>
    <w:rsid w:val="00A37E79"/>
    <w:rsid w:val="00A40408"/>
    <w:rsid w:val="00A407E6"/>
    <w:rsid w:val="00A426E3"/>
    <w:rsid w:val="00A42D95"/>
    <w:rsid w:val="00A435AC"/>
    <w:rsid w:val="00A43A7D"/>
    <w:rsid w:val="00A43CAC"/>
    <w:rsid w:val="00A46910"/>
    <w:rsid w:val="00A46A50"/>
    <w:rsid w:val="00A46BB4"/>
    <w:rsid w:val="00A46DBC"/>
    <w:rsid w:val="00A46E23"/>
    <w:rsid w:val="00A52431"/>
    <w:rsid w:val="00A529A6"/>
    <w:rsid w:val="00A550F7"/>
    <w:rsid w:val="00A55B5A"/>
    <w:rsid w:val="00A56381"/>
    <w:rsid w:val="00A568B7"/>
    <w:rsid w:val="00A57D2B"/>
    <w:rsid w:val="00A57D63"/>
    <w:rsid w:val="00A601BD"/>
    <w:rsid w:val="00A613B9"/>
    <w:rsid w:val="00A6354A"/>
    <w:rsid w:val="00A635F3"/>
    <w:rsid w:val="00A648D9"/>
    <w:rsid w:val="00A65854"/>
    <w:rsid w:val="00A65CB1"/>
    <w:rsid w:val="00A65FFE"/>
    <w:rsid w:val="00A67B9E"/>
    <w:rsid w:val="00A712DD"/>
    <w:rsid w:val="00A71309"/>
    <w:rsid w:val="00A71B02"/>
    <w:rsid w:val="00A72497"/>
    <w:rsid w:val="00A728FC"/>
    <w:rsid w:val="00A74606"/>
    <w:rsid w:val="00A75070"/>
    <w:rsid w:val="00A75437"/>
    <w:rsid w:val="00A7588C"/>
    <w:rsid w:val="00A769A6"/>
    <w:rsid w:val="00A76C7C"/>
    <w:rsid w:val="00A774A6"/>
    <w:rsid w:val="00A775D4"/>
    <w:rsid w:val="00A7796A"/>
    <w:rsid w:val="00A77BDE"/>
    <w:rsid w:val="00A80809"/>
    <w:rsid w:val="00A80929"/>
    <w:rsid w:val="00A8137F"/>
    <w:rsid w:val="00A81446"/>
    <w:rsid w:val="00A81521"/>
    <w:rsid w:val="00A82BE2"/>
    <w:rsid w:val="00A82C62"/>
    <w:rsid w:val="00A835E6"/>
    <w:rsid w:val="00A83667"/>
    <w:rsid w:val="00A8394D"/>
    <w:rsid w:val="00A8435F"/>
    <w:rsid w:val="00A84A1B"/>
    <w:rsid w:val="00A8695E"/>
    <w:rsid w:val="00A876B7"/>
    <w:rsid w:val="00A90860"/>
    <w:rsid w:val="00A90DA1"/>
    <w:rsid w:val="00A91277"/>
    <w:rsid w:val="00A91965"/>
    <w:rsid w:val="00A91A7A"/>
    <w:rsid w:val="00A92344"/>
    <w:rsid w:val="00A929C3"/>
    <w:rsid w:val="00A92C3E"/>
    <w:rsid w:val="00A937C8"/>
    <w:rsid w:val="00A9385D"/>
    <w:rsid w:val="00A93CCC"/>
    <w:rsid w:val="00A94DA8"/>
    <w:rsid w:val="00A95780"/>
    <w:rsid w:val="00A958F7"/>
    <w:rsid w:val="00A9618B"/>
    <w:rsid w:val="00A972A4"/>
    <w:rsid w:val="00AA07BE"/>
    <w:rsid w:val="00AA1EED"/>
    <w:rsid w:val="00AA20F5"/>
    <w:rsid w:val="00AA3E61"/>
    <w:rsid w:val="00AA4497"/>
    <w:rsid w:val="00AA4897"/>
    <w:rsid w:val="00AA5021"/>
    <w:rsid w:val="00AA63CB"/>
    <w:rsid w:val="00AA7665"/>
    <w:rsid w:val="00AA76E8"/>
    <w:rsid w:val="00AA78B8"/>
    <w:rsid w:val="00AA7A28"/>
    <w:rsid w:val="00AB0093"/>
    <w:rsid w:val="00AB009B"/>
    <w:rsid w:val="00AB069C"/>
    <w:rsid w:val="00AB1367"/>
    <w:rsid w:val="00AB1F17"/>
    <w:rsid w:val="00AB3354"/>
    <w:rsid w:val="00AB34DA"/>
    <w:rsid w:val="00AB34F3"/>
    <w:rsid w:val="00AB36EE"/>
    <w:rsid w:val="00AB42C6"/>
    <w:rsid w:val="00AB5ACE"/>
    <w:rsid w:val="00AB7646"/>
    <w:rsid w:val="00AB779D"/>
    <w:rsid w:val="00AC0207"/>
    <w:rsid w:val="00AC126F"/>
    <w:rsid w:val="00AC13A6"/>
    <w:rsid w:val="00AC1966"/>
    <w:rsid w:val="00AC1FBF"/>
    <w:rsid w:val="00AC2C27"/>
    <w:rsid w:val="00AC3F45"/>
    <w:rsid w:val="00AC3F63"/>
    <w:rsid w:val="00AC4817"/>
    <w:rsid w:val="00AC487F"/>
    <w:rsid w:val="00AC4E11"/>
    <w:rsid w:val="00AC5DAE"/>
    <w:rsid w:val="00AC62AB"/>
    <w:rsid w:val="00AC6F69"/>
    <w:rsid w:val="00AC7926"/>
    <w:rsid w:val="00AC7B1E"/>
    <w:rsid w:val="00AC7C40"/>
    <w:rsid w:val="00AD0056"/>
    <w:rsid w:val="00AD1CFE"/>
    <w:rsid w:val="00AD1E42"/>
    <w:rsid w:val="00AD302E"/>
    <w:rsid w:val="00AD372D"/>
    <w:rsid w:val="00AD374D"/>
    <w:rsid w:val="00AD4DFF"/>
    <w:rsid w:val="00AD591A"/>
    <w:rsid w:val="00AD5F29"/>
    <w:rsid w:val="00AD6400"/>
    <w:rsid w:val="00AE049A"/>
    <w:rsid w:val="00AE08B9"/>
    <w:rsid w:val="00AE08C0"/>
    <w:rsid w:val="00AE0D4F"/>
    <w:rsid w:val="00AE2AF0"/>
    <w:rsid w:val="00AE455C"/>
    <w:rsid w:val="00AE5374"/>
    <w:rsid w:val="00AE5914"/>
    <w:rsid w:val="00AE59F5"/>
    <w:rsid w:val="00AE68A2"/>
    <w:rsid w:val="00AE720B"/>
    <w:rsid w:val="00AE7FA2"/>
    <w:rsid w:val="00AF027B"/>
    <w:rsid w:val="00AF072D"/>
    <w:rsid w:val="00AF0F80"/>
    <w:rsid w:val="00AF1112"/>
    <w:rsid w:val="00AF1E5F"/>
    <w:rsid w:val="00AF1F49"/>
    <w:rsid w:val="00AF2098"/>
    <w:rsid w:val="00AF2619"/>
    <w:rsid w:val="00AF3D07"/>
    <w:rsid w:val="00AF41E1"/>
    <w:rsid w:val="00AF4727"/>
    <w:rsid w:val="00AF4DB2"/>
    <w:rsid w:val="00AF4E0C"/>
    <w:rsid w:val="00AF59FD"/>
    <w:rsid w:val="00AF6365"/>
    <w:rsid w:val="00AF6AAA"/>
    <w:rsid w:val="00AF7583"/>
    <w:rsid w:val="00B00702"/>
    <w:rsid w:val="00B00A5A"/>
    <w:rsid w:val="00B00D15"/>
    <w:rsid w:val="00B0124A"/>
    <w:rsid w:val="00B02524"/>
    <w:rsid w:val="00B02793"/>
    <w:rsid w:val="00B02F80"/>
    <w:rsid w:val="00B0454B"/>
    <w:rsid w:val="00B049E7"/>
    <w:rsid w:val="00B04D28"/>
    <w:rsid w:val="00B04D45"/>
    <w:rsid w:val="00B0686B"/>
    <w:rsid w:val="00B07944"/>
    <w:rsid w:val="00B07A7A"/>
    <w:rsid w:val="00B10665"/>
    <w:rsid w:val="00B10BB7"/>
    <w:rsid w:val="00B11092"/>
    <w:rsid w:val="00B11BA6"/>
    <w:rsid w:val="00B12826"/>
    <w:rsid w:val="00B129BE"/>
    <w:rsid w:val="00B12E19"/>
    <w:rsid w:val="00B15B53"/>
    <w:rsid w:val="00B1620B"/>
    <w:rsid w:val="00B172E1"/>
    <w:rsid w:val="00B20E68"/>
    <w:rsid w:val="00B22110"/>
    <w:rsid w:val="00B22A58"/>
    <w:rsid w:val="00B24A4B"/>
    <w:rsid w:val="00B24A7D"/>
    <w:rsid w:val="00B24BFF"/>
    <w:rsid w:val="00B26108"/>
    <w:rsid w:val="00B264B7"/>
    <w:rsid w:val="00B265B9"/>
    <w:rsid w:val="00B2703A"/>
    <w:rsid w:val="00B27087"/>
    <w:rsid w:val="00B27697"/>
    <w:rsid w:val="00B276DD"/>
    <w:rsid w:val="00B27794"/>
    <w:rsid w:val="00B27A4A"/>
    <w:rsid w:val="00B3028A"/>
    <w:rsid w:val="00B362A9"/>
    <w:rsid w:val="00B37989"/>
    <w:rsid w:val="00B37BCC"/>
    <w:rsid w:val="00B37F7C"/>
    <w:rsid w:val="00B407B6"/>
    <w:rsid w:val="00B40F6D"/>
    <w:rsid w:val="00B41084"/>
    <w:rsid w:val="00B410C6"/>
    <w:rsid w:val="00B41B0B"/>
    <w:rsid w:val="00B42BE0"/>
    <w:rsid w:val="00B42F1B"/>
    <w:rsid w:val="00B43538"/>
    <w:rsid w:val="00B435B8"/>
    <w:rsid w:val="00B45197"/>
    <w:rsid w:val="00B46623"/>
    <w:rsid w:val="00B46C33"/>
    <w:rsid w:val="00B46DF9"/>
    <w:rsid w:val="00B47425"/>
    <w:rsid w:val="00B50B78"/>
    <w:rsid w:val="00B50E24"/>
    <w:rsid w:val="00B52CBA"/>
    <w:rsid w:val="00B52E3D"/>
    <w:rsid w:val="00B5423C"/>
    <w:rsid w:val="00B555F6"/>
    <w:rsid w:val="00B56272"/>
    <w:rsid w:val="00B577F1"/>
    <w:rsid w:val="00B57BB0"/>
    <w:rsid w:val="00B57BBD"/>
    <w:rsid w:val="00B627E8"/>
    <w:rsid w:val="00B62B19"/>
    <w:rsid w:val="00B63A70"/>
    <w:rsid w:val="00B64CFC"/>
    <w:rsid w:val="00B65AF6"/>
    <w:rsid w:val="00B6717C"/>
    <w:rsid w:val="00B704A0"/>
    <w:rsid w:val="00B707E4"/>
    <w:rsid w:val="00B710B9"/>
    <w:rsid w:val="00B71505"/>
    <w:rsid w:val="00B7166C"/>
    <w:rsid w:val="00B71C14"/>
    <w:rsid w:val="00B72081"/>
    <w:rsid w:val="00B72CB8"/>
    <w:rsid w:val="00B75493"/>
    <w:rsid w:val="00B766AF"/>
    <w:rsid w:val="00B767C2"/>
    <w:rsid w:val="00B77AAF"/>
    <w:rsid w:val="00B77DCC"/>
    <w:rsid w:val="00B80EE9"/>
    <w:rsid w:val="00B8157E"/>
    <w:rsid w:val="00B82BAC"/>
    <w:rsid w:val="00B82D8B"/>
    <w:rsid w:val="00B833F9"/>
    <w:rsid w:val="00B83E88"/>
    <w:rsid w:val="00B84668"/>
    <w:rsid w:val="00B85DAB"/>
    <w:rsid w:val="00B86BAC"/>
    <w:rsid w:val="00B871FB"/>
    <w:rsid w:val="00B87483"/>
    <w:rsid w:val="00B90225"/>
    <w:rsid w:val="00B902FD"/>
    <w:rsid w:val="00B9271C"/>
    <w:rsid w:val="00B92752"/>
    <w:rsid w:val="00B92B39"/>
    <w:rsid w:val="00B93535"/>
    <w:rsid w:val="00B94272"/>
    <w:rsid w:val="00B942A6"/>
    <w:rsid w:val="00B95B62"/>
    <w:rsid w:val="00B9617B"/>
    <w:rsid w:val="00B9629F"/>
    <w:rsid w:val="00B969E8"/>
    <w:rsid w:val="00BA042E"/>
    <w:rsid w:val="00BA1376"/>
    <w:rsid w:val="00BA15E9"/>
    <w:rsid w:val="00BA1778"/>
    <w:rsid w:val="00BA18E1"/>
    <w:rsid w:val="00BA2203"/>
    <w:rsid w:val="00BA2D4E"/>
    <w:rsid w:val="00BA317E"/>
    <w:rsid w:val="00BA330F"/>
    <w:rsid w:val="00BA363B"/>
    <w:rsid w:val="00BA425A"/>
    <w:rsid w:val="00BA4847"/>
    <w:rsid w:val="00BA552E"/>
    <w:rsid w:val="00BA5AD6"/>
    <w:rsid w:val="00BA5C40"/>
    <w:rsid w:val="00BA6167"/>
    <w:rsid w:val="00BA646F"/>
    <w:rsid w:val="00BA7CB1"/>
    <w:rsid w:val="00BB14A8"/>
    <w:rsid w:val="00BB18F0"/>
    <w:rsid w:val="00BB2F62"/>
    <w:rsid w:val="00BB4137"/>
    <w:rsid w:val="00BB53AE"/>
    <w:rsid w:val="00BB6CF4"/>
    <w:rsid w:val="00BB6D5B"/>
    <w:rsid w:val="00BB7816"/>
    <w:rsid w:val="00BC0997"/>
    <w:rsid w:val="00BC0C2D"/>
    <w:rsid w:val="00BC174A"/>
    <w:rsid w:val="00BC2678"/>
    <w:rsid w:val="00BC2C86"/>
    <w:rsid w:val="00BC3277"/>
    <w:rsid w:val="00BC58E4"/>
    <w:rsid w:val="00BC5CCF"/>
    <w:rsid w:val="00BC5D42"/>
    <w:rsid w:val="00BC5F9C"/>
    <w:rsid w:val="00BC60A7"/>
    <w:rsid w:val="00BC60B1"/>
    <w:rsid w:val="00BC7D08"/>
    <w:rsid w:val="00BD037A"/>
    <w:rsid w:val="00BD0905"/>
    <w:rsid w:val="00BD148C"/>
    <w:rsid w:val="00BD1538"/>
    <w:rsid w:val="00BD1C38"/>
    <w:rsid w:val="00BD1EBB"/>
    <w:rsid w:val="00BD3E30"/>
    <w:rsid w:val="00BD42D7"/>
    <w:rsid w:val="00BD48C8"/>
    <w:rsid w:val="00BD490F"/>
    <w:rsid w:val="00BD4B3F"/>
    <w:rsid w:val="00BD4F44"/>
    <w:rsid w:val="00BD67A3"/>
    <w:rsid w:val="00BD7217"/>
    <w:rsid w:val="00BD763D"/>
    <w:rsid w:val="00BD79FD"/>
    <w:rsid w:val="00BD7B29"/>
    <w:rsid w:val="00BD7F1B"/>
    <w:rsid w:val="00BE3138"/>
    <w:rsid w:val="00BE324C"/>
    <w:rsid w:val="00BE3C5D"/>
    <w:rsid w:val="00BE473D"/>
    <w:rsid w:val="00BE4A08"/>
    <w:rsid w:val="00BE5FF7"/>
    <w:rsid w:val="00BE6142"/>
    <w:rsid w:val="00BE6364"/>
    <w:rsid w:val="00BF047F"/>
    <w:rsid w:val="00BF0910"/>
    <w:rsid w:val="00BF0B8E"/>
    <w:rsid w:val="00BF1043"/>
    <w:rsid w:val="00BF2C4A"/>
    <w:rsid w:val="00BF545E"/>
    <w:rsid w:val="00BF590E"/>
    <w:rsid w:val="00BF62BB"/>
    <w:rsid w:val="00BF72C4"/>
    <w:rsid w:val="00BF74D6"/>
    <w:rsid w:val="00BF7FBE"/>
    <w:rsid w:val="00C0348F"/>
    <w:rsid w:val="00C03E2A"/>
    <w:rsid w:val="00C04011"/>
    <w:rsid w:val="00C07818"/>
    <w:rsid w:val="00C12469"/>
    <w:rsid w:val="00C1288D"/>
    <w:rsid w:val="00C12B83"/>
    <w:rsid w:val="00C12D84"/>
    <w:rsid w:val="00C1385C"/>
    <w:rsid w:val="00C13A9D"/>
    <w:rsid w:val="00C13DDA"/>
    <w:rsid w:val="00C144C5"/>
    <w:rsid w:val="00C1450E"/>
    <w:rsid w:val="00C1605B"/>
    <w:rsid w:val="00C17450"/>
    <w:rsid w:val="00C1795E"/>
    <w:rsid w:val="00C20D24"/>
    <w:rsid w:val="00C220BD"/>
    <w:rsid w:val="00C22226"/>
    <w:rsid w:val="00C23EB5"/>
    <w:rsid w:val="00C240FF"/>
    <w:rsid w:val="00C244CB"/>
    <w:rsid w:val="00C24784"/>
    <w:rsid w:val="00C25C63"/>
    <w:rsid w:val="00C26BA9"/>
    <w:rsid w:val="00C27C48"/>
    <w:rsid w:val="00C302CA"/>
    <w:rsid w:val="00C34380"/>
    <w:rsid w:val="00C35FAD"/>
    <w:rsid w:val="00C40DEE"/>
    <w:rsid w:val="00C40FBC"/>
    <w:rsid w:val="00C4173E"/>
    <w:rsid w:val="00C423AE"/>
    <w:rsid w:val="00C428C9"/>
    <w:rsid w:val="00C44986"/>
    <w:rsid w:val="00C465D6"/>
    <w:rsid w:val="00C46704"/>
    <w:rsid w:val="00C4703B"/>
    <w:rsid w:val="00C47453"/>
    <w:rsid w:val="00C500BD"/>
    <w:rsid w:val="00C500C8"/>
    <w:rsid w:val="00C50C2E"/>
    <w:rsid w:val="00C512A1"/>
    <w:rsid w:val="00C513B1"/>
    <w:rsid w:val="00C5185F"/>
    <w:rsid w:val="00C5200B"/>
    <w:rsid w:val="00C53ED4"/>
    <w:rsid w:val="00C54BA9"/>
    <w:rsid w:val="00C5665D"/>
    <w:rsid w:val="00C56F75"/>
    <w:rsid w:val="00C571BF"/>
    <w:rsid w:val="00C601C8"/>
    <w:rsid w:val="00C642F4"/>
    <w:rsid w:val="00C64A9A"/>
    <w:rsid w:val="00C66027"/>
    <w:rsid w:val="00C678C7"/>
    <w:rsid w:val="00C67A2F"/>
    <w:rsid w:val="00C706BB"/>
    <w:rsid w:val="00C70DF9"/>
    <w:rsid w:val="00C70E53"/>
    <w:rsid w:val="00C710EA"/>
    <w:rsid w:val="00C723A4"/>
    <w:rsid w:val="00C72586"/>
    <w:rsid w:val="00C73925"/>
    <w:rsid w:val="00C747BB"/>
    <w:rsid w:val="00C754C3"/>
    <w:rsid w:val="00C75AE1"/>
    <w:rsid w:val="00C75DAE"/>
    <w:rsid w:val="00C76A23"/>
    <w:rsid w:val="00C77DA0"/>
    <w:rsid w:val="00C800F3"/>
    <w:rsid w:val="00C82267"/>
    <w:rsid w:val="00C8263B"/>
    <w:rsid w:val="00C82B61"/>
    <w:rsid w:val="00C838EB"/>
    <w:rsid w:val="00C84D5A"/>
    <w:rsid w:val="00C8515C"/>
    <w:rsid w:val="00C86015"/>
    <w:rsid w:val="00C86743"/>
    <w:rsid w:val="00C867A7"/>
    <w:rsid w:val="00C877D9"/>
    <w:rsid w:val="00C8780D"/>
    <w:rsid w:val="00C91530"/>
    <w:rsid w:val="00C9234F"/>
    <w:rsid w:val="00C9260A"/>
    <w:rsid w:val="00C93817"/>
    <w:rsid w:val="00C93CFD"/>
    <w:rsid w:val="00C941A6"/>
    <w:rsid w:val="00C941DF"/>
    <w:rsid w:val="00C94760"/>
    <w:rsid w:val="00C96C97"/>
    <w:rsid w:val="00C96FD7"/>
    <w:rsid w:val="00C97296"/>
    <w:rsid w:val="00C97AB2"/>
    <w:rsid w:val="00C97ACF"/>
    <w:rsid w:val="00CA033A"/>
    <w:rsid w:val="00CA08E1"/>
    <w:rsid w:val="00CA2059"/>
    <w:rsid w:val="00CA3229"/>
    <w:rsid w:val="00CA44D0"/>
    <w:rsid w:val="00CA45C2"/>
    <w:rsid w:val="00CA4960"/>
    <w:rsid w:val="00CB0CE1"/>
    <w:rsid w:val="00CB1682"/>
    <w:rsid w:val="00CB235A"/>
    <w:rsid w:val="00CB2885"/>
    <w:rsid w:val="00CB38EC"/>
    <w:rsid w:val="00CB3A31"/>
    <w:rsid w:val="00CB49AF"/>
    <w:rsid w:val="00CB6B9B"/>
    <w:rsid w:val="00CB731D"/>
    <w:rsid w:val="00CB7CB5"/>
    <w:rsid w:val="00CC1E8E"/>
    <w:rsid w:val="00CC1F28"/>
    <w:rsid w:val="00CC29A1"/>
    <w:rsid w:val="00CC3AD1"/>
    <w:rsid w:val="00CC4297"/>
    <w:rsid w:val="00CC475B"/>
    <w:rsid w:val="00CC5940"/>
    <w:rsid w:val="00CC65EF"/>
    <w:rsid w:val="00CC7240"/>
    <w:rsid w:val="00CC738F"/>
    <w:rsid w:val="00CC784C"/>
    <w:rsid w:val="00CC7A40"/>
    <w:rsid w:val="00CD0222"/>
    <w:rsid w:val="00CD07ED"/>
    <w:rsid w:val="00CD1204"/>
    <w:rsid w:val="00CD4BAA"/>
    <w:rsid w:val="00CD589E"/>
    <w:rsid w:val="00CD5BDA"/>
    <w:rsid w:val="00CD7BE3"/>
    <w:rsid w:val="00CD7D79"/>
    <w:rsid w:val="00CE1F8F"/>
    <w:rsid w:val="00CE2A07"/>
    <w:rsid w:val="00CE34D3"/>
    <w:rsid w:val="00CE3D45"/>
    <w:rsid w:val="00CE4B9C"/>
    <w:rsid w:val="00CE57E8"/>
    <w:rsid w:val="00CE58B2"/>
    <w:rsid w:val="00CE5A21"/>
    <w:rsid w:val="00CE6584"/>
    <w:rsid w:val="00CE74C4"/>
    <w:rsid w:val="00CE7777"/>
    <w:rsid w:val="00CE78AD"/>
    <w:rsid w:val="00CF129C"/>
    <w:rsid w:val="00CF14F0"/>
    <w:rsid w:val="00CF1D2F"/>
    <w:rsid w:val="00CF2A20"/>
    <w:rsid w:val="00CF2B79"/>
    <w:rsid w:val="00CF3200"/>
    <w:rsid w:val="00CF3ACB"/>
    <w:rsid w:val="00CF4862"/>
    <w:rsid w:val="00CF581A"/>
    <w:rsid w:val="00CF6B88"/>
    <w:rsid w:val="00CF7139"/>
    <w:rsid w:val="00D00EA1"/>
    <w:rsid w:val="00D013D6"/>
    <w:rsid w:val="00D01662"/>
    <w:rsid w:val="00D01711"/>
    <w:rsid w:val="00D01891"/>
    <w:rsid w:val="00D01E5D"/>
    <w:rsid w:val="00D03E96"/>
    <w:rsid w:val="00D04016"/>
    <w:rsid w:val="00D04046"/>
    <w:rsid w:val="00D048FB"/>
    <w:rsid w:val="00D057B5"/>
    <w:rsid w:val="00D05B63"/>
    <w:rsid w:val="00D07288"/>
    <w:rsid w:val="00D103E9"/>
    <w:rsid w:val="00D10D3C"/>
    <w:rsid w:val="00D13B1F"/>
    <w:rsid w:val="00D141D9"/>
    <w:rsid w:val="00D143BA"/>
    <w:rsid w:val="00D157E8"/>
    <w:rsid w:val="00D16321"/>
    <w:rsid w:val="00D16332"/>
    <w:rsid w:val="00D16392"/>
    <w:rsid w:val="00D1661B"/>
    <w:rsid w:val="00D17D8F"/>
    <w:rsid w:val="00D20E78"/>
    <w:rsid w:val="00D20F61"/>
    <w:rsid w:val="00D216A2"/>
    <w:rsid w:val="00D21993"/>
    <w:rsid w:val="00D21B17"/>
    <w:rsid w:val="00D238AF"/>
    <w:rsid w:val="00D24F8F"/>
    <w:rsid w:val="00D251A9"/>
    <w:rsid w:val="00D25AB9"/>
    <w:rsid w:val="00D25C22"/>
    <w:rsid w:val="00D26B68"/>
    <w:rsid w:val="00D278A7"/>
    <w:rsid w:val="00D27AF7"/>
    <w:rsid w:val="00D3080E"/>
    <w:rsid w:val="00D3138E"/>
    <w:rsid w:val="00D314F9"/>
    <w:rsid w:val="00D32002"/>
    <w:rsid w:val="00D32374"/>
    <w:rsid w:val="00D328BE"/>
    <w:rsid w:val="00D32960"/>
    <w:rsid w:val="00D355C2"/>
    <w:rsid w:val="00D37EF1"/>
    <w:rsid w:val="00D407AD"/>
    <w:rsid w:val="00D40B18"/>
    <w:rsid w:val="00D40D5B"/>
    <w:rsid w:val="00D40F33"/>
    <w:rsid w:val="00D416BD"/>
    <w:rsid w:val="00D419E7"/>
    <w:rsid w:val="00D41D5A"/>
    <w:rsid w:val="00D42388"/>
    <w:rsid w:val="00D424C7"/>
    <w:rsid w:val="00D42732"/>
    <w:rsid w:val="00D439AD"/>
    <w:rsid w:val="00D44F2B"/>
    <w:rsid w:val="00D4625E"/>
    <w:rsid w:val="00D462D8"/>
    <w:rsid w:val="00D4655B"/>
    <w:rsid w:val="00D4774D"/>
    <w:rsid w:val="00D47770"/>
    <w:rsid w:val="00D507B0"/>
    <w:rsid w:val="00D50D26"/>
    <w:rsid w:val="00D50E72"/>
    <w:rsid w:val="00D51374"/>
    <w:rsid w:val="00D51ECC"/>
    <w:rsid w:val="00D52047"/>
    <w:rsid w:val="00D52A51"/>
    <w:rsid w:val="00D54A0F"/>
    <w:rsid w:val="00D55E2D"/>
    <w:rsid w:val="00D5614F"/>
    <w:rsid w:val="00D57F1A"/>
    <w:rsid w:val="00D61112"/>
    <w:rsid w:val="00D612CA"/>
    <w:rsid w:val="00D616F7"/>
    <w:rsid w:val="00D629F0"/>
    <w:rsid w:val="00D62FEC"/>
    <w:rsid w:val="00D63854"/>
    <w:rsid w:val="00D63F9D"/>
    <w:rsid w:val="00D64473"/>
    <w:rsid w:val="00D65595"/>
    <w:rsid w:val="00D65ED4"/>
    <w:rsid w:val="00D6799C"/>
    <w:rsid w:val="00D70772"/>
    <w:rsid w:val="00D70FB8"/>
    <w:rsid w:val="00D711CB"/>
    <w:rsid w:val="00D7133C"/>
    <w:rsid w:val="00D725B0"/>
    <w:rsid w:val="00D72CAD"/>
    <w:rsid w:val="00D72F0E"/>
    <w:rsid w:val="00D732A1"/>
    <w:rsid w:val="00D73E19"/>
    <w:rsid w:val="00D74008"/>
    <w:rsid w:val="00D743A4"/>
    <w:rsid w:val="00D748C8"/>
    <w:rsid w:val="00D74910"/>
    <w:rsid w:val="00D7500C"/>
    <w:rsid w:val="00D75321"/>
    <w:rsid w:val="00D7562E"/>
    <w:rsid w:val="00D75776"/>
    <w:rsid w:val="00D75FA7"/>
    <w:rsid w:val="00D76500"/>
    <w:rsid w:val="00D76532"/>
    <w:rsid w:val="00D767D1"/>
    <w:rsid w:val="00D767DF"/>
    <w:rsid w:val="00D76D93"/>
    <w:rsid w:val="00D772A4"/>
    <w:rsid w:val="00D77F5B"/>
    <w:rsid w:val="00D80DFF"/>
    <w:rsid w:val="00D81455"/>
    <w:rsid w:val="00D82951"/>
    <w:rsid w:val="00D830D6"/>
    <w:rsid w:val="00D83256"/>
    <w:rsid w:val="00D85751"/>
    <w:rsid w:val="00D86FDD"/>
    <w:rsid w:val="00D87D40"/>
    <w:rsid w:val="00D909CF"/>
    <w:rsid w:val="00D91D53"/>
    <w:rsid w:val="00D91F3E"/>
    <w:rsid w:val="00D9295B"/>
    <w:rsid w:val="00D93B7A"/>
    <w:rsid w:val="00D93F92"/>
    <w:rsid w:val="00D9417C"/>
    <w:rsid w:val="00D9499A"/>
    <w:rsid w:val="00D95A4F"/>
    <w:rsid w:val="00D966BE"/>
    <w:rsid w:val="00D9701B"/>
    <w:rsid w:val="00D979CF"/>
    <w:rsid w:val="00D97C89"/>
    <w:rsid w:val="00DA0849"/>
    <w:rsid w:val="00DA0F53"/>
    <w:rsid w:val="00DA159A"/>
    <w:rsid w:val="00DA2691"/>
    <w:rsid w:val="00DA30F0"/>
    <w:rsid w:val="00DA3D76"/>
    <w:rsid w:val="00DA44E6"/>
    <w:rsid w:val="00DA5726"/>
    <w:rsid w:val="00DA5EAF"/>
    <w:rsid w:val="00DA62ED"/>
    <w:rsid w:val="00DA68C3"/>
    <w:rsid w:val="00DB0CEB"/>
    <w:rsid w:val="00DB13BD"/>
    <w:rsid w:val="00DB1936"/>
    <w:rsid w:val="00DB1F09"/>
    <w:rsid w:val="00DB226C"/>
    <w:rsid w:val="00DB24F5"/>
    <w:rsid w:val="00DB275C"/>
    <w:rsid w:val="00DC0139"/>
    <w:rsid w:val="00DC0651"/>
    <w:rsid w:val="00DC070B"/>
    <w:rsid w:val="00DC1375"/>
    <w:rsid w:val="00DC204A"/>
    <w:rsid w:val="00DC2552"/>
    <w:rsid w:val="00DC3880"/>
    <w:rsid w:val="00DC3E26"/>
    <w:rsid w:val="00DC4828"/>
    <w:rsid w:val="00DC5116"/>
    <w:rsid w:val="00DC512E"/>
    <w:rsid w:val="00DC663B"/>
    <w:rsid w:val="00DC698A"/>
    <w:rsid w:val="00DC7375"/>
    <w:rsid w:val="00DC7C52"/>
    <w:rsid w:val="00DD116C"/>
    <w:rsid w:val="00DD127A"/>
    <w:rsid w:val="00DD3957"/>
    <w:rsid w:val="00DD4CF0"/>
    <w:rsid w:val="00DD6DE2"/>
    <w:rsid w:val="00DD760D"/>
    <w:rsid w:val="00DD7A10"/>
    <w:rsid w:val="00DE3833"/>
    <w:rsid w:val="00DE3B10"/>
    <w:rsid w:val="00DE7667"/>
    <w:rsid w:val="00DE7A84"/>
    <w:rsid w:val="00DF0DA2"/>
    <w:rsid w:val="00DF1220"/>
    <w:rsid w:val="00DF1C3E"/>
    <w:rsid w:val="00DF1E01"/>
    <w:rsid w:val="00DF20C1"/>
    <w:rsid w:val="00DF30B3"/>
    <w:rsid w:val="00DF4240"/>
    <w:rsid w:val="00DF47E9"/>
    <w:rsid w:val="00DF47F0"/>
    <w:rsid w:val="00DF49C3"/>
    <w:rsid w:val="00DF6632"/>
    <w:rsid w:val="00DF6783"/>
    <w:rsid w:val="00E00053"/>
    <w:rsid w:val="00E039FC"/>
    <w:rsid w:val="00E0458C"/>
    <w:rsid w:val="00E048D9"/>
    <w:rsid w:val="00E0538D"/>
    <w:rsid w:val="00E05873"/>
    <w:rsid w:val="00E075F9"/>
    <w:rsid w:val="00E07AC7"/>
    <w:rsid w:val="00E117B4"/>
    <w:rsid w:val="00E1242B"/>
    <w:rsid w:val="00E12D06"/>
    <w:rsid w:val="00E136BC"/>
    <w:rsid w:val="00E14D1A"/>
    <w:rsid w:val="00E14FB8"/>
    <w:rsid w:val="00E15A1D"/>
    <w:rsid w:val="00E172A5"/>
    <w:rsid w:val="00E17366"/>
    <w:rsid w:val="00E1746C"/>
    <w:rsid w:val="00E175E0"/>
    <w:rsid w:val="00E21525"/>
    <w:rsid w:val="00E220B0"/>
    <w:rsid w:val="00E22591"/>
    <w:rsid w:val="00E22602"/>
    <w:rsid w:val="00E22757"/>
    <w:rsid w:val="00E23665"/>
    <w:rsid w:val="00E2397D"/>
    <w:rsid w:val="00E24039"/>
    <w:rsid w:val="00E241A1"/>
    <w:rsid w:val="00E27374"/>
    <w:rsid w:val="00E276CF"/>
    <w:rsid w:val="00E30A37"/>
    <w:rsid w:val="00E30C84"/>
    <w:rsid w:val="00E324DA"/>
    <w:rsid w:val="00E325EC"/>
    <w:rsid w:val="00E32D46"/>
    <w:rsid w:val="00E33DEB"/>
    <w:rsid w:val="00E343B7"/>
    <w:rsid w:val="00E35880"/>
    <w:rsid w:val="00E35D58"/>
    <w:rsid w:val="00E36949"/>
    <w:rsid w:val="00E36AF6"/>
    <w:rsid w:val="00E4070C"/>
    <w:rsid w:val="00E40E69"/>
    <w:rsid w:val="00E422AB"/>
    <w:rsid w:val="00E42A7D"/>
    <w:rsid w:val="00E433D6"/>
    <w:rsid w:val="00E441B2"/>
    <w:rsid w:val="00E4489C"/>
    <w:rsid w:val="00E4526A"/>
    <w:rsid w:val="00E4534C"/>
    <w:rsid w:val="00E472A1"/>
    <w:rsid w:val="00E475A9"/>
    <w:rsid w:val="00E4777B"/>
    <w:rsid w:val="00E5022B"/>
    <w:rsid w:val="00E505BE"/>
    <w:rsid w:val="00E51B6D"/>
    <w:rsid w:val="00E51EA3"/>
    <w:rsid w:val="00E53317"/>
    <w:rsid w:val="00E533DD"/>
    <w:rsid w:val="00E53810"/>
    <w:rsid w:val="00E53D19"/>
    <w:rsid w:val="00E5428A"/>
    <w:rsid w:val="00E54FA4"/>
    <w:rsid w:val="00E569E5"/>
    <w:rsid w:val="00E610CF"/>
    <w:rsid w:val="00E623E9"/>
    <w:rsid w:val="00E6253A"/>
    <w:rsid w:val="00E63EB9"/>
    <w:rsid w:val="00E6432D"/>
    <w:rsid w:val="00E6499C"/>
    <w:rsid w:val="00E65807"/>
    <w:rsid w:val="00E65B02"/>
    <w:rsid w:val="00E67781"/>
    <w:rsid w:val="00E7033B"/>
    <w:rsid w:val="00E70E13"/>
    <w:rsid w:val="00E71A89"/>
    <w:rsid w:val="00E73349"/>
    <w:rsid w:val="00E74535"/>
    <w:rsid w:val="00E746D0"/>
    <w:rsid w:val="00E75032"/>
    <w:rsid w:val="00E75A2F"/>
    <w:rsid w:val="00E75E9E"/>
    <w:rsid w:val="00E76962"/>
    <w:rsid w:val="00E7698A"/>
    <w:rsid w:val="00E80164"/>
    <w:rsid w:val="00E808AA"/>
    <w:rsid w:val="00E81BF4"/>
    <w:rsid w:val="00E8251E"/>
    <w:rsid w:val="00E82564"/>
    <w:rsid w:val="00E8257A"/>
    <w:rsid w:val="00E825F6"/>
    <w:rsid w:val="00E82B18"/>
    <w:rsid w:val="00E82FB4"/>
    <w:rsid w:val="00E830A5"/>
    <w:rsid w:val="00E833F5"/>
    <w:rsid w:val="00E84350"/>
    <w:rsid w:val="00E852DF"/>
    <w:rsid w:val="00E8535A"/>
    <w:rsid w:val="00E85B86"/>
    <w:rsid w:val="00E8619F"/>
    <w:rsid w:val="00E86596"/>
    <w:rsid w:val="00E87602"/>
    <w:rsid w:val="00E90A19"/>
    <w:rsid w:val="00E911B3"/>
    <w:rsid w:val="00E91E2E"/>
    <w:rsid w:val="00E9290E"/>
    <w:rsid w:val="00E93230"/>
    <w:rsid w:val="00E95B5E"/>
    <w:rsid w:val="00E95F31"/>
    <w:rsid w:val="00E96359"/>
    <w:rsid w:val="00E963F0"/>
    <w:rsid w:val="00EA06D8"/>
    <w:rsid w:val="00EA07DA"/>
    <w:rsid w:val="00EA1253"/>
    <w:rsid w:val="00EA2190"/>
    <w:rsid w:val="00EA31DD"/>
    <w:rsid w:val="00EA3665"/>
    <w:rsid w:val="00EA46C4"/>
    <w:rsid w:val="00EA4EC2"/>
    <w:rsid w:val="00EA5C03"/>
    <w:rsid w:val="00EA6B77"/>
    <w:rsid w:val="00EA6ECD"/>
    <w:rsid w:val="00EA706B"/>
    <w:rsid w:val="00EA733B"/>
    <w:rsid w:val="00EB0EB2"/>
    <w:rsid w:val="00EB153D"/>
    <w:rsid w:val="00EB1D94"/>
    <w:rsid w:val="00EB21CF"/>
    <w:rsid w:val="00EB23F4"/>
    <w:rsid w:val="00EB4D3A"/>
    <w:rsid w:val="00EB5031"/>
    <w:rsid w:val="00EB5828"/>
    <w:rsid w:val="00EB5ECD"/>
    <w:rsid w:val="00EB70CA"/>
    <w:rsid w:val="00EB72E1"/>
    <w:rsid w:val="00EB7C80"/>
    <w:rsid w:val="00EC163E"/>
    <w:rsid w:val="00EC1669"/>
    <w:rsid w:val="00EC1CA2"/>
    <w:rsid w:val="00EC220B"/>
    <w:rsid w:val="00EC2A5D"/>
    <w:rsid w:val="00EC3D55"/>
    <w:rsid w:val="00EC4D7D"/>
    <w:rsid w:val="00EC4DE6"/>
    <w:rsid w:val="00EC69A3"/>
    <w:rsid w:val="00EC73E9"/>
    <w:rsid w:val="00EC7F9F"/>
    <w:rsid w:val="00ED0742"/>
    <w:rsid w:val="00ED1583"/>
    <w:rsid w:val="00ED59B9"/>
    <w:rsid w:val="00ED640C"/>
    <w:rsid w:val="00ED66CA"/>
    <w:rsid w:val="00ED7234"/>
    <w:rsid w:val="00ED7BA6"/>
    <w:rsid w:val="00EE06F8"/>
    <w:rsid w:val="00EE26F3"/>
    <w:rsid w:val="00EE2856"/>
    <w:rsid w:val="00EE2B23"/>
    <w:rsid w:val="00EE2BB8"/>
    <w:rsid w:val="00EE3090"/>
    <w:rsid w:val="00EE4122"/>
    <w:rsid w:val="00EE43DA"/>
    <w:rsid w:val="00EE46A9"/>
    <w:rsid w:val="00EE57B9"/>
    <w:rsid w:val="00EE7DFC"/>
    <w:rsid w:val="00EF0C39"/>
    <w:rsid w:val="00EF0F74"/>
    <w:rsid w:val="00EF0FCE"/>
    <w:rsid w:val="00EF174B"/>
    <w:rsid w:val="00EF2407"/>
    <w:rsid w:val="00EF3154"/>
    <w:rsid w:val="00EF42F5"/>
    <w:rsid w:val="00EF5484"/>
    <w:rsid w:val="00EF6337"/>
    <w:rsid w:val="00EF723E"/>
    <w:rsid w:val="00EF7E52"/>
    <w:rsid w:val="00EF7E54"/>
    <w:rsid w:val="00F007E7"/>
    <w:rsid w:val="00F00D8C"/>
    <w:rsid w:val="00F01267"/>
    <w:rsid w:val="00F025A5"/>
    <w:rsid w:val="00F03B5F"/>
    <w:rsid w:val="00F0400D"/>
    <w:rsid w:val="00F049B7"/>
    <w:rsid w:val="00F100F8"/>
    <w:rsid w:val="00F112AA"/>
    <w:rsid w:val="00F12C71"/>
    <w:rsid w:val="00F13BA4"/>
    <w:rsid w:val="00F13BC5"/>
    <w:rsid w:val="00F148DC"/>
    <w:rsid w:val="00F14A72"/>
    <w:rsid w:val="00F15CBE"/>
    <w:rsid w:val="00F2087A"/>
    <w:rsid w:val="00F20E4C"/>
    <w:rsid w:val="00F212A3"/>
    <w:rsid w:val="00F21788"/>
    <w:rsid w:val="00F21D1C"/>
    <w:rsid w:val="00F2367C"/>
    <w:rsid w:val="00F23D2E"/>
    <w:rsid w:val="00F246D4"/>
    <w:rsid w:val="00F2511F"/>
    <w:rsid w:val="00F304CE"/>
    <w:rsid w:val="00F30884"/>
    <w:rsid w:val="00F30A26"/>
    <w:rsid w:val="00F3144D"/>
    <w:rsid w:val="00F32336"/>
    <w:rsid w:val="00F32C83"/>
    <w:rsid w:val="00F33150"/>
    <w:rsid w:val="00F3420B"/>
    <w:rsid w:val="00F37400"/>
    <w:rsid w:val="00F375B7"/>
    <w:rsid w:val="00F3784A"/>
    <w:rsid w:val="00F37E9C"/>
    <w:rsid w:val="00F40A09"/>
    <w:rsid w:val="00F40E02"/>
    <w:rsid w:val="00F40F7B"/>
    <w:rsid w:val="00F43459"/>
    <w:rsid w:val="00F4556A"/>
    <w:rsid w:val="00F45DCB"/>
    <w:rsid w:val="00F462E0"/>
    <w:rsid w:val="00F46F5D"/>
    <w:rsid w:val="00F476F3"/>
    <w:rsid w:val="00F50207"/>
    <w:rsid w:val="00F51C9F"/>
    <w:rsid w:val="00F529E4"/>
    <w:rsid w:val="00F535C5"/>
    <w:rsid w:val="00F54062"/>
    <w:rsid w:val="00F56FAB"/>
    <w:rsid w:val="00F57A2C"/>
    <w:rsid w:val="00F602B2"/>
    <w:rsid w:val="00F604A4"/>
    <w:rsid w:val="00F604BD"/>
    <w:rsid w:val="00F607D1"/>
    <w:rsid w:val="00F61E63"/>
    <w:rsid w:val="00F6251A"/>
    <w:rsid w:val="00F62786"/>
    <w:rsid w:val="00F629C3"/>
    <w:rsid w:val="00F631E9"/>
    <w:rsid w:val="00F63664"/>
    <w:rsid w:val="00F66004"/>
    <w:rsid w:val="00F66273"/>
    <w:rsid w:val="00F66C14"/>
    <w:rsid w:val="00F672A7"/>
    <w:rsid w:val="00F67663"/>
    <w:rsid w:val="00F72CD5"/>
    <w:rsid w:val="00F74695"/>
    <w:rsid w:val="00F74905"/>
    <w:rsid w:val="00F752A5"/>
    <w:rsid w:val="00F761A7"/>
    <w:rsid w:val="00F761B5"/>
    <w:rsid w:val="00F7653E"/>
    <w:rsid w:val="00F77178"/>
    <w:rsid w:val="00F809D8"/>
    <w:rsid w:val="00F81F33"/>
    <w:rsid w:val="00F8206E"/>
    <w:rsid w:val="00F8213E"/>
    <w:rsid w:val="00F82A4D"/>
    <w:rsid w:val="00F85C3C"/>
    <w:rsid w:val="00F86649"/>
    <w:rsid w:val="00F87210"/>
    <w:rsid w:val="00F8769A"/>
    <w:rsid w:val="00F87A2F"/>
    <w:rsid w:val="00F90358"/>
    <w:rsid w:val="00F9037E"/>
    <w:rsid w:val="00F90CF1"/>
    <w:rsid w:val="00F90ECA"/>
    <w:rsid w:val="00F928DA"/>
    <w:rsid w:val="00F92E18"/>
    <w:rsid w:val="00F934CF"/>
    <w:rsid w:val="00F93B85"/>
    <w:rsid w:val="00F93BDD"/>
    <w:rsid w:val="00F94013"/>
    <w:rsid w:val="00F948BA"/>
    <w:rsid w:val="00F948DB"/>
    <w:rsid w:val="00F949B3"/>
    <w:rsid w:val="00F96028"/>
    <w:rsid w:val="00F96BEC"/>
    <w:rsid w:val="00F96D40"/>
    <w:rsid w:val="00F97050"/>
    <w:rsid w:val="00F9723E"/>
    <w:rsid w:val="00F97CE0"/>
    <w:rsid w:val="00FA05D1"/>
    <w:rsid w:val="00FA17A3"/>
    <w:rsid w:val="00FA18E4"/>
    <w:rsid w:val="00FA1961"/>
    <w:rsid w:val="00FA2742"/>
    <w:rsid w:val="00FA40CD"/>
    <w:rsid w:val="00FA56E9"/>
    <w:rsid w:val="00FA5ABF"/>
    <w:rsid w:val="00FA5B54"/>
    <w:rsid w:val="00FA64DB"/>
    <w:rsid w:val="00FA6EFE"/>
    <w:rsid w:val="00FA7421"/>
    <w:rsid w:val="00FA7C58"/>
    <w:rsid w:val="00FB0E48"/>
    <w:rsid w:val="00FB1427"/>
    <w:rsid w:val="00FB2DE1"/>
    <w:rsid w:val="00FB34B6"/>
    <w:rsid w:val="00FB35C4"/>
    <w:rsid w:val="00FB4277"/>
    <w:rsid w:val="00FB46C5"/>
    <w:rsid w:val="00FB50DF"/>
    <w:rsid w:val="00FB527A"/>
    <w:rsid w:val="00FB568C"/>
    <w:rsid w:val="00FB58AC"/>
    <w:rsid w:val="00FB5B44"/>
    <w:rsid w:val="00FB64A3"/>
    <w:rsid w:val="00FB6F31"/>
    <w:rsid w:val="00FB7151"/>
    <w:rsid w:val="00FB773A"/>
    <w:rsid w:val="00FB7893"/>
    <w:rsid w:val="00FC011A"/>
    <w:rsid w:val="00FC1F9A"/>
    <w:rsid w:val="00FC2881"/>
    <w:rsid w:val="00FC2FE7"/>
    <w:rsid w:val="00FC38BD"/>
    <w:rsid w:val="00FC62D1"/>
    <w:rsid w:val="00FC7653"/>
    <w:rsid w:val="00FC7948"/>
    <w:rsid w:val="00FD0337"/>
    <w:rsid w:val="00FD052A"/>
    <w:rsid w:val="00FD08C2"/>
    <w:rsid w:val="00FD1219"/>
    <w:rsid w:val="00FD1250"/>
    <w:rsid w:val="00FD1388"/>
    <w:rsid w:val="00FD16EC"/>
    <w:rsid w:val="00FD2DFC"/>
    <w:rsid w:val="00FD38AE"/>
    <w:rsid w:val="00FD3D54"/>
    <w:rsid w:val="00FD494A"/>
    <w:rsid w:val="00FD4F8E"/>
    <w:rsid w:val="00FD4FA7"/>
    <w:rsid w:val="00FD5ACA"/>
    <w:rsid w:val="00FD5B66"/>
    <w:rsid w:val="00FD60A9"/>
    <w:rsid w:val="00FD64CA"/>
    <w:rsid w:val="00FE1622"/>
    <w:rsid w:val="00FE198A"/>
    <w:rsid w:val="00FE2436"/>
    <w:rsid w:val="00FE2509"/>
    <w:rsid w:val="00FE2776"/>
    <w:rsid w:val="00FE2D03"/>
    <w:rsid w:val="00FE32BD"/>
    <w:rsid w:val="00FE3757"/>
    <w:rsid w:val="00FE44C7"/>
    <w:rsid w:val="00FE47BD"/>
    <w:rsid w:val="00FE5207"/>
    <w:rsid w:val="00FE65BA"/>
    <w:rsid w:val="00FE67F3"/>
    <w:rsid w:val="00FE6FCE"/>
    <w:rsid w:val="00FE76DD"/>
    <w:rsid w:val="00FE7A5D"/>
    <w:rsid w:val="00FE7F75"/>
    <w:rsid w:val="00FF0069"/>
    <w:rsid w:val="00FF0805"/>
    <w:rsid w:val="00FF13C2"/>
    <w:rsid w:val="00FF15C0"/>
    <w:rsid w:val="00FF1E8B"/>
    <w:rsid w:val="00FF1F00"/>
    <w:rsid w:val="00FF21DC"/>
    <w:rsid w:val="00FF3D8A"/>
    <w:rsid w:val="00FF582D"/>
    <w:rsid w:val="00FF7299"/>
    <w:rsid w:val="00FF7526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292</Words>
  <Characters>1666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User</cp:lastModifiedBy>
  <cp:revision>3</cp:revision>
  <dcterms:created xsi:type="dcterms:W3CDTF">2012-05-12T04:53:00Z</dcterms:created>
  <dcterms:modified xsi:type="dcterms:W3CDTF">2012-05-12T04:17:00Z</dcterms:modified>
</cp:coreProperties>
</file>